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00157301"/>
    <w:p w:rsidR="00920B22" w:rsidRDefault="0084268F" w:rsidP="00AF240C">
      <w:pPr>
        <w:tabs>
          <w:tab w:val="left" w:pos="34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1" layoutInCell="1" allowOverlap="1" wp14:anchorId="07909EB4" wp14:editId="52251843">
                <wp:simplePos x="0" y="0"/>
                <wp:positionH relativeFrom="column">
                  <wp:posOffset>19050</wp:posOffset>
                </wp:positionH>
                <wp:positionV relativeFrom="paragraph">
                  <wp:posOffset>4314825</wp:posOffset>
                </wp:positionV>
                <wp:extent cx="914400" cy="3028950"/>
                <wp:effectExtent l="0" t="0" r="0" b="0"/>
                <wp:wrapNone/>
                <wp:docPr id="758470944" name="Pole tekstowe 758470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28950"/>
                        </a:xfrm>
                        <a:prstGeom prst="rect">
                          <a:avLst/>
                        </a:prstGeom>
                        <a:solidFill>
                          <a:srgbClr val="D011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6F51" w:rsidRPr="00286995" w:rsidRDefault="007A6F51" w:rsidP="00286995">
                            <w:pPr>
                              <w:pStyle w:val="Tytu"/>
                              <w:jc w:val="right"/>
                              <w:rPr>
                                <w:rFonts w:ascii="Lucida Console" w:hAnsi="Lucida Console"/>
                                <w:color w:val="auto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ucida Console" w:hAnsi="Lucida Console"/>
                                <w:color w:val="auto"/>
                                <w:sz w:val="56"/>
                                <w:szCs w:val="56"/>
                              </w:rPr>
                              <w:t>DOKUMENTACJA DLA INTEGRATORÓW</w:t>
                            </w:r>
                            <w:r w:rsidR="00881E54">
                              <w:rPr>
                                <w:rFonts w:ascii="Lucida Console" w:hAnsi="Lucida Console"/>
                                <w:color w:val="auto"/>
                                <w:sz w:val="56"/>
                                <w:szCs w:val="56"/>
                              </w:rPr>
                              <w:t xml:space="preserve"> (API v2)</w:t>
                            </w:r>
                            <w:r>
                              <w:rPr>
                                <w:rFonts w:ascii="Lucida Console" w:hAnsi="Lucida Console"/>
                                <w:color w:val="auto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:rsidR="007A6F51" w:rsidRPr="00B91052" w:rsidRDefault="007A6F51" w:rsidP="00286995">
                            <w:pPr>
                              <w:pStyle w:val="Podtytu"/>
                              <w:jc w:val="right"/>
                              <w:rPr>
                                <w:rFonts w:ascii="Lucida Console" w:hAnsi="Lucida Console"/>
                                <w:color w:val="auto"/>
                                <w:sz w:val="2"/>
                                <w:szCs w:val="2"/>
                              </w:rPr>
                            </w:pPr>
                          </w:p>
                          <w:p w:rsidR="007A6F51" w:rsidRPr="00286995" w:rsidRDefault="007A6F51" w:rsidP="00286995">
                            <w:pPr>
                              <w:pStyle w:val="Podtytu"/>
                              <w:jc w:val="right"/>
                              <w:rPr>
                                <w:rFonts w:ascii="Lucida Console" w:hAnsi="Lucida Console"/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286995">
                              <w:rPr>
                                <w:rFonts w:ascii="Lucida Console" w:hAnsi="Lucida Console"/>
                                <w:color w:val="auto"/>
                                <w:sz w:val="44"/>
                                <w:szCs w:val="44"/>
                              </w:rPr>
                              <w:t xml:space="preserve">Hurtowni danych CEIDG </w:t>
                            </w:r>
                            <w:r w:rsidRPr="00286995">
                              <w:rPr>
                                <w:rFonts w:ascii="Lucida Console" w:hAnsi="Lucida Console"/>
                                <w:color w:val="auto"/>
                                <w:sz w:val="44"/>
                                <w:szCs w:val="44"/>
                              </w:rPr>
                              <w:br/>
                              <w:t>i Biznes.gov.pl</w:t>
                            </w:r>
                          </w:p>
                          <w:p w:rsidR="007A6F51" w:rsidRPr="00286995" w:rsidRDefault="007A6F51">
                            <w:pPr>
                              <w:rPr>
                                <w:rFonts w:ascii="Lucida Console" w:hAnsi="Lucida Console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58470944" o:spid="_x0000_s1026" type="#_x0000_t202" style="position:absolute;left:0;text-align:left;margin-left:1.5pt;margin-top:339.75pt;width:1in;height:238.5pt;z-index:-25165823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" fillcolor="#d01132" stroked="f" strokeweight="2.25pt">
                <v:textbox>
                  <w:txbxContent>
                    <w:p w:rsidR="007A6F51" w:rsidRPr="00286995" w:rsidRDefault="007A6F51" w:rsidP="00286995">
                      <w:pPr>
                        <w:pStyle w:val="Tytu"/>
                        <w:jc w:val="right"/>
                        <w:rPr>
                          <w:rFonts w:ascii="Lucida Console" w:hAnsi="Lucida Console"/>
                          <w:color w:val="auto"/>
                          <w:sz w:val="56"/>
                          <w:szCs w:val="56"/>
                        </w:rPr>
                      </w:pPr>
                      <w:r>
                        <w:rPr>
                          <w:rFonts w:ascii="Lucida Console" w:hAnsi="Lucida Console"/>
                          <w:color w:val="auto"/>
                          <w:sz w:val="56"/>
                          <w:szCs w:val="56"/>
                        </w:rPr>
                        <w:t>DOKUMENTACJA DLA INTEGRATORÓW</w:t>
                      </w:r>
                      <w:r w:rsidR="00881E54">
                        <w:rPr>
                          <w:rFonts w:ascii="Lucida Console" w:hAnsi="Lucida Console"/>
                          <w:color w:val="auto"/>
                          <w:sz w:val="56"/>
                          <w:szCs w:val="56"/>
                        </w:rPr>
                        <w:t xml:space="preserve"> (API v2)</w:t>
                      </w:r>
                      <w:r>
                        <w:rPr>
                          <w:rFonts w:ascii="Lucida Console" w:hAnsi="Lucida Console"/>
                          <w:color w:val="auto"/>
                          <w:sz w:val="56"/>
                          <w:szCs w:val="56"/>
                        </w:rPr>
                        <w:t xml:space="preserve"> </w:t>
                      </w:r>
                    </w:p>
                    <w:p w:rsidR="007A6F51" w:rsidRPr="00B91052" w:rsidRDefault="007A6F51" w:rsidP="00286995">
                      <w:pPr>
                        <w:pStyle w:val="Podtytu"/>
                        <w:jc w:val="right"/>
                        <w:rPr>
                          <w:rFonts w:ascii="Lucida Console" w:hAnsi="Lucida Console"/>
                          <w:color w:val="auto"/>
                          <w:sz w:val="2"/>
                          <w:szCs w:val="2"/>
                        </w:rPr>
                      </w:pPr>
                    </w:p>
                    <w:p w:rsidR="007A6F51" w:rsidRPr="00286995" w:rsidRDefault="007A6F51" w:rsidP="00286995">
                      <w:pPr>
                        <w:pStyle w:val="Podtytu"/>
                        <w:jc w:val="right"/>
                        <w:rPr>
                          <w:rFonts w:ascii="Lucida Console" w:hAnsi="Lucida Console"/>
                          <w:color w:val="auto"/>
                          <w:sz w:val="44"/>
                          <w:szCs w:val="44"/>
                        </w:rPr>
                      </w:pPr>
                      <w:r w:rsidRPr="00286995">
                        <w:rPr>
                          <w:rFonts w:ascii="Lucida Console" w:hAnsi="Lucida Console"/>
                          <w:color w:val="auto"/>
                          <w:sz w:val="44"/>
                          <w:szCs w:val="44"/>
                        </w:rPr>
                        <w:t xml:space="preserve">Hurtowni danych CEIDG </w:t>
                      </w:r>
                      <w:r w:rsidRPr="00286995">
                        <w:rPr>
                          <w:rFonts w:ascii="Lucida Console" w:hAnsi="Lucida Console"/>
                          <w:color w:val="auto"/>
                          <w:sz w:val="44"/>
                          <w:szCs w:val="44"/>
                        </w:rPr>
                        <w:br/>
                        <w:t>i Biznes.gov.pl</w:t>
                      </w:r>
                    </w:p>
                    <w:p w:rsidR="007A6F51" w:rsidRPr="00286995" w:rsidRDefault="007A6F51">
                      <w:pPr>
                        <w:rPr>
                          <w:rFonts w:ascii="Lucida Console" w:hAnsi="Lucida Console"/>
                          <w:sz w:val="56"/>
                          <w:szCs w:val="5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C329A">
        <w:rPr>
          <w:noProof/>
        </w:rPr>
        <w:drawing>
          <wp:anchor distT="0" distB="0" distL="114300" distR="114300" simplePos="0" relativeHeight="251658241" behindDoc="0" locked="1" layoutInCell="1" allowOverlap="1" wp14:anchorId="74209702" wp14:editId="214E0B4F">
            <wp:simplePos x="0" y="0"/>
            <wp:positionH relativeFrom="page">
              <wp:align>left</wp:align>
            </wp:positionH>
            <wp:positionV relativeFrom="paragraph">
              <wp:posOffset>-342900</wp:posOffset>
            </wp:positionV>
            <wp:extent cx="3599815" cy="1065530"/>
            <wp:effectExtent l="0" t="0" r="63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81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1E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4A14989C" wp14:editId="132F7A62">
                <wp:simplePos x="0" y="0"/>
                <wp:positionH relativeFrom="margin">
                  <wp:posOffset>-400050</wp:posOffset>
                </wp:positionH>
                <wp:positionV relativeFrom="margin">
                  <wp:posOffset>-942975</wp:posOffset>
                </wp:positionV>
                <wp:extent cx="7199630" cy="9486900"/>
                <wp:effectExtent l="0" t="0" r="127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9630" cy="9486900"/>
                        </a:xfrm>
                        <a:prstGeom prst="rect">
                          <a:avLst/>
                        </a:prstGeom>
                        <a:solidFill>
                          <a:srgbClr val="D0113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62B5FD" id="Rectangle 1" o:spid="_x0000_s1026" style="position:absolute;margin-left:-31.5pt;margin-top:-74.25pt;width:566.9pt;height:747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" fillcolor="#d01132" stroked="f" strokeweight="2.25pt">
                <w10:wrap anchorx="margin" anchory="margin"/>
                <w10:anchorlock/>
              </v:rect>
            </w:pict>
          </mc:Fallback>
        </mc:AlternateContent>
      </w:r>
      <w:r w:rsidR="00920B22" w:rsidRPr="00AF240C">
        <w:br w:type="page"/>
      </w:r>
      <w:r w:rsidR="00AF240C">
        <w:rPr>
          <w:b/>
        </w:rPr>
        <w:lastRenderedPageBreak/>
        <w:tab/>
      </w:r>
    </w:p>
    <w:sdt>
      <w:sdtPr>
        <w:rPr>
          <w:rFonts w:ascii="Montserrat" w:eastAsiaTheme="minorEastAsia" w:hAnsi="Montserrat" w:cstheme="minorBidi"/>
          <w:bCs w:val="0"/>
          <w:caps w:val="0"/>
          <w:color w:val="auto"/>
          <w:sz w:val="22"/>
          <w:szCs w:val="22"/>
        </w:rPr>
        <w:id w:val="-1132021672"/>
        <w:docPartObj>
          <w:docPartGallery w:val="Table of Contents"/>
          <w:docPartUnique/>
        </w:docPartObj>
      </w:sdtPr>
      <w:sdtEndPr>
        <w:rPr>
          <w:b/>
          <w:sz w:val="18"/>
        </w:rPr>
      </w:sdtEndPr>
      <w:sdtContent>
        <w:p w:rsidR="00D156E3" w:rsidRPr="00F9443F" w:rsidRDefault="00D156E3" w:rsidP="00BD4041">
          <w:pPr>
            <w:pStyle w:val="Nagwekspisutreci"/>
            <w:numPr>
              <w:ilvl w:val="0"/>
              <w:numId w:val="0"/>
            </w:numPr>
            <w:ind w:left="432" w:hanging="432"/>
            <w:rPr>
              <w:color w:val="auto"/>
            </w:rPr>
          </w:pPr>
          <w:r w:rsidRPr="00F9443F">
            <w:rPr>
              <w:color w:val="auto"/>
            </w:rPr>
            <w:t>Spis treści</w:t>
          </w:r>
        </w:p>
        <w:p w:rsidR="00881E54" w:rsidRDefault="003B7BF0">
          <w:pPr>
            <w:pStyle w:val="Spistreci1"/>
            <w:tabs>
              <w:tab w:val="left" w:pos="440"/>
              <w:tab w:val="right" w:leader="dot" w:pos="10070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812300" w:history="1">
            <w:r w:rsidR="00881E54" w:rsidRPr="00B60997">
              <w:rPr>
                <w:rStyle w:val="Hipercze"/>
                <w:noProof/>
              </w:rPr>
              <w:t>1</w:t>
            </w:r>
            <w:r w:rsidR="00881E54">
              <w:rPr>
                <w:rFonts w:asciiTheme="minorHAnsi" w:hAnsiTheme="minorHAnsi"/>
                <w:noProof/>
                <w:sz w:val="22"/>
              </w:rPr>
              <w:tab/>
            </w:r>
            <w:r w:rsidR="00881E54" w:rsidRPr="00B60997">
              <w:rPr>
                <w:rStyle w:val="Hipercze"/>
                <w:noProof/>
              </w:rPr>
              <w:t>Historia wersji (zmian) dokumentu</w:t>
            </w:r>
            <w:r w:rsidR="00881E54">
              <w:rPr>
                <w:noProof/>
                <w:webHidden/>
              </w:rPr>
              <w:tab/>
            </w:r>
            <w:r w:rsidR="00881E54">
              <w:rPr>
                <w:noProof/>
                <w:webHidden/>
              </w:rPr>
              <w:fldChar w:fldCharType="begin"/>
            </w:r>
            <w:r w:rsidR="00881E54">
              <w:rPr>
                <w:noProof/>
                <w:webHidden/>
              </w:rPr>
              <w:instrText xml:space="preserve"> PAGEREF _Toc95812300 \h </w:instrText>
            </w:r>
            <w:r w:rsidR="00881E54">
              <w:rPr>
                <w:noProof/>
                <w:webHidden/>
              </w:rPr>
            </w:r>
            <w:r w:rsidR="00881E54">
              <w:rPr>
                <w:noProof/>
                <w:webHidden/>
              </w:rPr>
              <w:fldChar w:fldCharType="separate"/>
            </w:r>
            <w:r w:rsidR="00881E54">
              <w:rPr>
                <w:noProof/>
                <w:webHidden/>
              </w:rPr>
              <w:t>2</w:t>
            </w:r>
            <w:r w:rsidR="00881E54">
              <w:rPr>
                <w:noProof/>
                <w:webHidden/>
              </w:rPr>
              <w:fldChar w:fldCharType="end"/>
            </w:r>
          </w:hyperlink>
        </w:p>
        <w:p w:rsidR="00881E54" w:rsidRDefault="001E0C2D">
          <w:pPr>
            <w:pStyle w:val="Spistreci1"/>
            <w:tabs>
              <w:tab w:val="left" w:pos="440"/>
              <w:tab w:val="right" w:leader="dot" w:pos="10070"/>
            </w:tabs>
            <w:rPr>
              <w:rFonts w:asciiTheme="minorHAnsi" w:hAnsiTheme="minorHAnsi"/>
              <w:noProof/>
              <w:sz w:val="22"/>
            </w:rPr>
          </w:pPr>
          <w:hyperlink w:anchor="_Toc95812301" w:history="1">
            <w:r w:rsidR="00881E54" w:rsidRPr="00B60997">
              <w:rPr>
                <w:rStyle w:val="Hipercze"/>
                <w:noProof/>
              </w:rPr>
              <w:t>2</w:t>
            </w:r>
            <w:r w:rsidR="00881E54">
              <w:rPr>
                <w:rFonts w:asciiTheme="minorHAnsi" w:hAnsiTheme="minorHAnsi"/>
                <w:noProof/>
                <w:sz w:val="22"/>
              </w:rPr>
              <w:tab/>
            </w:r>
            <w:r w:rsidR="00881E54" w:rsidRPr="00B60997">
              <w:rPr>
                <w:rStyle w:val="Hipercze"/>
                <w:noProof/>
              </w:rPr>
              <w:t>Wstęp</w:t>
            </w:r>
            <w:r w:rsidR="00881E54">
              <w:rPr>
                <w:noProof/>
                <w:webHidden/>
              </w:rPr>
              <w:tab/>
            </w:r>
            <w:r w:rsidR="00881E54">
              <w:rPr>
                <w:noProof/>
                <w:webHidden/>
              </w:rPr>
              <w:fldChar w:fldCharType="begin"/>
            </w:r>
            <w:r w:rsidR="00881E54">
              <w:rPr>
                <w:noProof/>
                <w:webHidden/>
              </w:rPr>
              <w:instrText xml:space="preserve"> PAGEREF _Toc95812301 \h </w:instrText>
            </w:r>
            <w:r w:rsidR="00881E54">
              <w:rPr>
                <w:noProof/>
                <w:webHidden/>
              </w:rPr>
            </w:r>
            <w:r w:rsidR="00881E54">
              <w:rPr>
                <w:noProof/>
                <w:webHidden/>
              </w:rPr>
              <w:fldChar w:fldCharType="separate"/>
            </w:r>
            <w:r w:rsidR="00881E54">
              <w:rPr>
                <w:noProof/>
                <w:webHidden/>
              </w:rPr>
              <w:t>2</w:t>
            </w:r>
            <w:r w:rsidR="00881E54">
              <w:rPr>
                <w:noProof/>
                <w:webHidden/>
              </w:rPr>
              <w:fldChar w:fldCharType="end"/>
            </w:r>
          </w:hyperlink>
        </w:p>
        <w:p w:rsidR="00881E54" w:rsidRDefault="001E0C2D">
          <w:pPr>
            <w:pStyle w:val="Spistreci1"/>
            <w:tabs>
              <w:tab w:val="left" w:pos="440"/>
              <w:tab w:val="right" w:leader="dot" w:pos="10070"/>
            </w:tabs>
            <w:rPr>
              <w:rFonts w:asciiTheme="minorHAnsi" w:hAnsiTheme="minorHAnsi"/>
              <w:noProof/>
              <w:sz w:val="22"/>
            </w:rPr>
          </w:pPr>
          <w:hyperlink w:anchor="_Toc95812302" w:history="1">
            <w:r w:rsidR="00881E54" w:rsidRPr="00B60997">
              <w:rPr>
                <w:rStyle w:val="Hipercze"/>
                <w:noProof/>
              </w:rPr>
              <w:t>3</w:t>
            </w:r>
            <w:r w:rsidR="00881E54">
              <w:rPr>
                <w:rFonts w:asciiTheme="minorHAnsi" w:hAnsiTheme="minorHAnsi"/>
                <w:noProof/>
                <w:sz w:val="22"/>
              </w:rPr>
              <w:tab/>
            </w:r>
            <w:r w:rsidR="00881E54" w:rsidRPr="00B60997">
              <w:rPr>
                <w:rStyle w:val="Hipercze"/>
                <w:noProof/>
              </w:rPr>
              <w:t>Szczegółowy opis interfejsów integracyjnych API v2</w:t>
            </w:r>
            <w:r w:rsidR="00881E54">
              <w:rPr>
                <w:noProof/>
                <w:webHidden/>
              </w:rPr>
              <w:tab/>
            </w:r>
            <w:r w:rsidR="00881E54">
              <w:rPr>
                <w:noProof/>
                <w:webHidden/>
              </w:rPr>
              <w:fldChar w:fldCharType="begin"/>
            </w:r>
            <w:r w:rsidR="00881E54">
              <w:rPr>
                <w:noProof/>
                <w:webHidden/>
              </w:rPr>
              <w:instrText xml:space="preserve"> PAGEREF _Toc95812302 \h </w:instrText>
            </w:r>
            <w:r w:rsidR="00881E54">
              <w:rPr>
                <w:noProof/>
                <w:webHidden/>
              </w:rPr>
            </w:r>
            <w:r w:rsidR="00881E54">
              <w:rPr>
                <w:noProof/>
                <w:webHidden/>
              </w:rPr>
              <w:fldChar w:fldCharType="separate"/>
            </w:r>
            <w:r w:rsidR="00881E54">
              <w:rPr>
                <w:noProof/>
                <w:webHidden/>
              </w:rPr>
              <w:t>3</w:t>
            </w:r>
            <w:r w:rsidR="00881E54">
              <w:rPr>
                <w:noProof/>
                <w:webHidden/>
              </w:rPr>
              <w:fldChar w:fldCharType="end"/>
            </w:r>
          </w:hyperlink>
        </w:p>
        <w:p w:rsidR="00881E54" w:rsidRDefault="001E0C2D">
          <w:pPr>
            <w:pStyle w:val="Spistreci2"/>
            <w:tabs>
              <w:tab w:val="left" w:pos="660"/>
              <w:tab w:val="right" w:leader="dot" w:pos="10070"/>
            </w:tabs>
            <w:rPr>
              <w:rFonts w:asciiTheme="minorHAnsi" w:hAnsiTheme="minorHAnsi"/>
              <w:noProof/>
              <w:sz w:val="22"/>
            </w:rPr>
          </w:pPr>
          <w:hyperlink w:anchor="_Toc95812303" w:history="1">
            <w:r w:rsidR="00881E54" w:rsidRPr="00B60997">
              <w:rPr>
                <w:rStyle w:val="Hipercze"/>
                <w:rFonts w:ascii="Courier New" w:hAnsi="Courier New" w:cs="Courier New"/>
                <w:noProof/>
              </w:rPr>
              <w:t>o</w:t>
            </w:r>
            <w:r w:rsidR="00881E54">
              <w:rPr>
                <w:rFonts w:asciiTheme="minorHAnsi" w:hAnsiTheme="minorHAnsi"/>
                <w:noProof/>
                <w:sz w:val="22"/>
              </w:rPr>
              <w:tab/>
            </w:r>
            <w:r w:rsidR="00881E54" w:rsidRPr="00B60997">
              <w:rPr>
                <w:rStyle w:val="Hipercze"/>
                <w:noProof/>
              </w:rPr>
              <w:t>Interfejs Metoda FIRMY / Zwraca listę firm w oparciu o przekazane kryteria wyszukiwania</w:t>
            </w:r>
            <w:r w:rsidR="00881E54">
              <w:rPr>
                <w:noProof/>
                <w:webHidden/>
              </w:rPr>
              <w:tab/>
            </w:r>
            <w:r w:rsidR="00881E54">
              <w:rPr>
                <w:noProof/>
                <w:webHidden/>
              </w:rPr>
              <w:fldChar w:fldCharType="begin"/>
            </w:r>
            <w:r w:rsidR="00881E54">
              <w:rPr>
                <w:noProof/>
                <w:webHidden/>
              </w:rPr>
              <w:instrText xml:space="preserve"> PAGEREF _Toc95812303 \h </w:instrText>
            </w:r>
            <w:r w:rsidR="00881E54">
              <w:rPr>
                <w:noProof/>
                <w:webHidden/>
              </w:rPr>
            </w:r>
            <w:r w:rsidR="00881E54">
              <w:rPr>
                <w:noProof/>
                <w:webHidden/>
              </w:rPr>
              <w:fldChar w:fldCharType="separate"/>
            </w:r>
            <w:r w:rsidR="00881E54">
              <w:rPr>
                <w:noProof/>
                <w:webHidden/>
              </w:rPr>
              <w:t>3</w:t>
            </w:r>
            <w:r w:rsidR="00881E54">
              <w:rPr>
                <w:noProof/>
                <w:webHidden/>
              </w:rPr>
              <w:fldChar w:fldCharType="end"/>
            </w:r>
          </w:hyperlink>
        </w:p>
        <w:p w:rsidR="00881E54" w:rsidRDefault="001E0C2D">
          <w:pPr>
            <w:pStyle w:val="Spistreci3"/>
            <w:tabs>
              <w:tab w:val="left" w:pos="880"/>
              <w:tab w:val="right" w:leader="dot" w:pos="10070"/>
            </w:tabs>
            <w:rPr>
              <w:rFonts w:asciiTheme="minorHAnsi" w:hAnsiTheme="minorHAnsi"/>
              <w:noProof/>
              <w:sz w:val="22"/>
            </w:rPr>
          </w:pPr>
          <w:hyperlink w:anchor="_Toc95812304" w:history="1">
            <w:r w:rsidR="00881E54" w:rsidRPr="00B60997">
              <w:rPr>
                <w:rStyle w:val="Hipercze"/>
                <w:rFonts w:ascii="Wingdings" w:hAnsi="Wingdings"/>
                <w:noProof/>
              </w:rPr>
              <w:t></w:t>
            </w:r>
            <w:r w:rsidR="00881E54">
              <w:rPr>
                <w:rFonts w:asciiTheme="minorHAnsi" w:hAnsiTheme="minorHAnsi"/>
                <w:noProof/>
                <w:sz w:val="22"/>
              </w:rPr>
              <w:tab/>
            </w:r>
            <w:r w:rsidR="00881E54" w:rsidRPr="00B60997">
              <w:rPr>
                <w:rStyle w:val="Hipercze"/>
                <w:noProof/>
              </w:rPr>
              <w:t>Adres URL</w:t>
            </w:r>
            <w:r w:rsidR="00881E54">
              <w:rPr>
                <w:noProof/>
                <w:webHidden/>
              </w:rPr>
              <w:tab/>
            </w:r>
            <w:r w:rsidR="00881E54">
              <w:rPr>
                <w:noProof/>
                <w:webHidden/>
              </w:rPr>
              <w:fldChar w:fldCharType="begin"/>
            </w:r>
            <w:r w:rsidR="00881E54">
              <w:rPr>
                <w:noProof/>
                <w:webHidden/>
              </w:rPr>
              <w:instrText xml:space="preserve"> PAGEREF _Toc95812304 \h </w:instrText>
            </w:r>
            <w:r w:rsidR="00881E54">
              <w:rPr>
                <w:noProof/>
                <w:webHidden/>
              </w:rPr>
            </w:r>
            <w:r w:rsidR="00881E54">
              <w:rPr>
                <w:noProof/>
                <w:webHidden/>
              </w:rPr>
              <w:fldChar w:fldCharType="separate"/>
            </w:r>
            <w:r w:rsidR="00881E54">
              <w:rPr>
                <w:noProof/>
                <w:webHidden/>
              </w:rPr>
              <w:t>3</w:t>
            </w:r>
            <w:r w:rsidR="00881E54">
              <w:rPr>
                <w:noProof/>
                <w:webHidden/>
              </w:rPr>
              <w:fldChar w:fldCharType="end"/>
            </w:r>
          </w:hyperlink>
        </w:p>
        <w:p w:rsidR="00881E54" w:rsidRDefault="001E0C2D">
          <w:pPr>
            <w:pStyle w:val="Spistreci3"/>
            <w:tabs>
              <w:tab w:val="left" w:pos="880"/>
              <w:tab w:val="right" w:leader="dot" w:pos="10070"/>
            </w:tabs>
            <w:rPr>
              <w:rFonts w:asciiTheme="minorHAnsi" w:hAnsiTheme="minorHAnsi"/>
              <w:noProof/>
              <w:sz w:val="22"/>
            </w:rPr>
          </w:pPr>
          <w:hyperlink w:anchor="_Toc95812305" w:history="1">
            <w:r w:rsidR="00881E54" w:rsidRPr="00B60997">
              <w:rPr>
                <w:rStyle w:val="Hipercze"/>
                <w:rFonts w:ascii="Wingdings" w:hAnsi="Wingdings"/>
                <w:noProof/>
              </w:rPr>
              <w:t></w:t>
            </w:r>
            <w:r w:rsidR="00881E54">
              <w:rPr>
                <w:rFonts w:asciiTheme="minorHAnsi" w:hAnsiTheme="minorHAnsi"/>
                <w:noProof/>
                <w:sz w:val="22"/>
              </w:rPr>
              <w:tab/>
            </w:r>
            <w:r w:rsidR="00881E54" w:rsidRPr="00B60997">
              <w:rPr>
                <w:rStyle w:val="Hipercze"/>
                <w:noProof/>
              </w:rPr>
              <w:t>SPECYFIKACJA</w:t>
            </w:r>
            <w:r w:rsidR="00881E54">
              <w:rPr>
                <w:noProof/>
                <w:webHidden/>
              </w:rPr>
              <w:tab/>
            </w:r>
            <w:r w:rsidR="00881E54">
              <w:rPr>
                <w:noProof/>
                <w:webHidden/>
              </w:rPr>
              <w:fldChar w:fldCharType="begin"/>
            </w:r>
            <w:r w:rsidR="00881E54">
              <w:rPr>
                <w:noProof/>
                <w:webHidden/>
              </w:rPr>
              <w:instrText xml:space="preserve"> PAGEREF _Toc95812305 \h </w:instrText>
            </w:r>
            <w:r w:rsidR="00881E54">
              <w:rPr>
                <w:noProof/>
                <w:webHidden/>
              </w:rPr>
            </w:r>
            <w:r w:rsidR="00881E54">
              <w:rPr>
                <w:noProof/>
                <w:webHidden/>
              </w:rPr>
              <w:fldChar w:fldCharType="separate"/>
            </w:r>
            <w:r w:rsidR="00881E54">
              <w:rPr>
                <w:noProof/>
                <w:webHidden/>
              </w:rPr>
              <w:t>3</w:t>
            </w:r>
            <w:r w:rsidR="00881E54">
              <w:rPr>
                <w:noProof/>
                <w:webHidden/>
              </w:rPr>
              <w:fldChar w:fldCharType="end"/>
            </w:r>
          </w:hyperlink>
        </w:p>
        <w:p w:rsidR="00881E54" w:rsidRDefault="001E0C2D">
          <w:pPr>
            <w:pStyle w:val="Spistreci3"/>
            <w:tabs>
              <w:tab w:val="left" w:pos="1100"/>
              <w:tab w:val="right" w:leader="dot" w:pos="10070"/>
            </w:tabs>
            <w:rPr>
              <w:rFonts w:asciiTheme="minorHAnsi" w:hAnsiTheme="minorHAnsi"/>
              <w:noProof/>
              <w:sz w:val="22"/>
            </w:rPr>
          </w:pPr>
          <w:hyperlink w:anchor="_Toc95812306" w:history="1">
            <w:r w:rsidR="00881E54" w:rsidRPr="00B60997">
              <w:rPr>
                <w:rStyle w:val="Hipercze"/>
                <w:noProof/>
              </w:rPr>
              <w:t>3.1.1</w:t>
            </w:r>
            <w:r w:rsidR="00881E54">
              <w:rPr>
                <w:rFonts w:asciiTheme="minorHAnsi" w:hAnsiTheme="minorHAnsi"/>
                <w:noProof/>
                <w:sz w:val="22"/>
              </w:rPr>
              <w:tab/>
            </w:r>
            <w:r w:rsidR="00881E54" w:rsidRPr="00B60997">
              <w:rPr>
                <w:rStyle w:val="Hipercze"/>
                <w:noProof/>
              </w:rPr>
              <w:t>Przykład użycia</w:t>
            </w:r>
            <w:r w:rsidR="00881E54">
              <w:rPr>
                <w:noProof/>
                <w:webHidden/>
              </w:rPr>
              <w:tab/>
            </w:r>
            <w:r w:rsidR="00881E54">
              <w:rPr>
                <w:noProof/>
                <w:webHidden/>
              </w:rPr>
              <w:fldChar w:fldCharType="begin"/>
            </w:r>
            <w:r w:rsidR="00881E54">
              <w:rPr>
                <w:noProof/>
                <w:webHidden/>
              </w:rPr>
              <w:instrText xml:space="preserve"> PAGEREF _Toc95812306 \h </w:instrText>
            </w:r>
            <w:r w:rsidR="00881E54">
              <w:rPr>
                <w:noProof/>
                <w:webHidden/>
              </w:rPr>
            </w:r>
            <w:r w:rsidR="00881E54">
              <w:rPr>
                <w:noProof/>
                <w:webHidden/>
              </w:rPr>
              <w:fldChar w:fldCharType="separate"/>
            </w:r>
            <w:r w:rsidR="00881E54">
              <w:rPr>
                <w:noProof/>
                <w:webHidden/>
              </w:rPr>
              <w:t>5</w:t>
            </w:r>
            <w:r w:rsidR="00881E54">
              <w:rPr>
                <w:noProof/>
                <w:webHidden/>
              </w:rPr>
              <w:fldChar w:fldCharType="end"/>
            </w:r>
          </w:hyperlink>
        </w:p>
        <w:p w:rsidR="00881E54" w:rsidRDefault="001E0C2D">
          <w:pPr>
            <w:pStyle w:val="Spistreci2"/>
            <w:tabs>
              <w:tab w:val="right" w:leader="dot" w:pos="10070"/>
            </w:tabs>
            <w:rPr>
              <w:rFonts w:asciiTheme="minorHAnsi" w:hAnsiTheme="minorHAnsi"/>
              <w:noProof/>
              <w:sz w:val="22"/>
            </w:rPr>
          </w:pPr>
          <w:hyperlink w:anchor="_Toc95812307" w:history="1">
            <w:r w:rsidR="00881E54" w:rsidRPr="00B60997">
              <w:rPr>
                <w:rStyle w:val="Hipercze"/>
                <w:noProof/>
              </w:rPr>
              <w:t>Interfejs METODA FIRMA / Zwraca szczegółowe dane firmy</w:t>
            </w:r>
            <w:r w:rsidR="00881E54">
              <w:rPr>
                <w:noProof/>
                <w:webHidden/>
              </w:rPr>
              <w:tab/>
            </w:r>
            <w:r w:rsidR="00881E54">
              <w:rPr>
                <w:noProof/>
                <w:webHidden/>
              </w:rPr>
              <w:fldChar w:fldCharType="begin"/>
            </w:r>
            <w:r w:rsidR="00881E54">
              <w:rPr>
                <w:noProof/>
                <w:webHidden/>
              </w:rPr>
              <w:instrText xml:space="preserve"> PAGEREF _Toc95812307 \h </w:instrText>
            </w:r>
            <w:r w:rsidR="00881E54">
              <w:rPr>
                <w:noProof/>
                <w:webHidden/>
              </w:rPr>
            </w:r>
            <w:r w:rsidR="00881E54">
              <w:rPr>
                <w:noProof/>
                <w:webHidden/>
              </w:rPr>
              <w:fldChar w:fldCharType="separate"/>
            </w:r>
            <w:r w:rsidR="00881E54">
              <w:rPr>
                <w:noProof/>
                <w:webHidden/>
              </w:rPr>
              <w:t>7</w:t>
            </w:r>
            <w:r w:rsidR="00881E54">
              <w:rPr>
                <w:noProof/>
                <w:webHidden/>
              </w:rPr>
              <w:fldChar w:fldCharType="end"/>
            </w:r>
          </w:hyperlink>
        </w:p>
        <w:p w:rsidR="00881E54" w:rsidRDefault="001E0C2D">
          <w:pPr>
            <w:pStyle w:val="Spistreci3"/>
            <w:tabs>
              <w:tab w:val="left" w:pos="880"/>
              <w:tab w:val="right" w:leader="dot" w:pos="10070"/>
            </w:tabs>
            <w:rPr>
              <w:rFonts w:asciiTheme="minorHAnsi" w:hAnsiTheme="minorHAnsi"/>
              <w:noProof/>
              <w:sz w:val="22"/>
            </w:rPr>
          </w:pPr>
          <w:hyperlink w:anchor="_Toc95812308" w:history="1">
            <w:r w:rsidR="00881E54" w:rsidRPr="00B60997">
              <w:rPr>
                <w:rStyle w:val="Hipercze"/>
                <w:rFonts w:ascii="Wingdings" w:hAnsi="Wingdings"/>
                <w:noProof/>
              </w:rPr>
              <w:t></w:t>
            </w:r>
            <w:r w:rsidR="00881E54">
              <w:rPr>
                <w:rFonts w:asciiTheme="minorHAnsi" w:hAnsiTheme="minorHAnsi"/>
                <w:noProof/>
                <w:sz w:val="22"/>
              </w:rPr>
              <w:tab/>
            </w:r>
            <w:r w:rsidR="00881E54" w:rsidRPr="00B60997">
              <w:rPr>
                <w:rStyle w:val="Hipercze"/>
                <w:noProof/>
              </w:rPr>
              <w:t>ADRES URL</w:t>
            </w:r>
            <w:r w:rsidR="00881E54">
              <w:rPr>
                <w:noProof/>
                <w:webHidden/>
              </w:rPr>
              <w:tab/>
            </w:r>
            <w:r w:rsidR="00881E54">
              <w:rPr>
                <w:noProof/>
                <w:webHidden/>
              </w:rPr>
              <w:fldChar w:fldCharType="begin"/>
            </w:r>
            <w:r w:rsidR="00881E54">
              <w:rPr>
                <w:noProof/>
                <w:webHidden/>
              </w:rPr>
              <w:instrText xml:space="preserve"> PAGEREF _Toc95812308 \h </w:instrText>
            </w:r>
            <w:r w:rsidR="00881E54">
              <w:rPr>
                <w:noProof/>
                <w:webHidden/>
              </w:rPr>
            </w:r>
            <w:r w:rsidR="00881E54">
              <w:rPr>
                <w:noProof/>
                <w:webHidden/>
              </w:rPr>
              <w:fldChar w:fldCharType="separate"/>
            </w:r>
            <w:r w:rsidR="00881E54">
              <w:rPr>
                <w:noProof/>
                <w:webHidden/>
              </w:rPr>
              <w:t>7</w:t>
            </w:r>
            <w:r w:rsidR="00881E54">
              <w:rPr>
                <w:noProof/>
                <w:webHidden/>
              </w:rPr>
              <w:fldChar w:fldCharType="end"/>
            </w:r>
          </w:hyperlink>
        </w:p>
        <w:p w:rsidR="00881E54" w:rsidRDefault="001E0C2D">
          <w:pPr>
            <w:pStyle w:val="Spistreci3"/>
            <w:tabs>
              <w:tab w:val="left" w:pos="1100"/>
              <w:tab w:val="right" w:leader="dot" w:pos="10070"/>
            </w:tabs>
            <w:rPr>
              <w:rFonts w:asciiTheme="minorHAnsi" w:hAnsiTheme="minorHAnsi"/>
              <w:noProof/>
              <w:sz w:val="22"/>
            </w:rPr>
          </w:pPr>
          <w:hyperlink w:anchor="_Toc95812309" w:history="1">
            <w:r w:rsidR="00881E54" w:rsidRPr="00B60997">
              <w:rPr>
                <w:rStyle w:val="Hipercze"/>
                <w:noProof/>
              </w:rPr>
              <w:t>3.1.2</w:t>
            </w:r>
            <w:r w:rsidR="00881E54">
              <w:rPr>
                <w:rFonts w:asciiTheme="minorHAnsi" w:hAnsiTheme="minorHAnsi"/>
                <w:noProof/>
                <w:sz w:val="22"/>
              </w:rPr>
              <w:tab/>
            </w:r>
            <w:r w:rsidR="00881E54" w:rsidRPr="00B60997">
              <w:rPr>
                <w:rStyle w:val="Hipercze"/>
                <w:noProof/>
              </w:rPr>
              <w:t>SPECYFIKACJA</w:t>
            </w:r>
            <w:r w:rsidR="00881E54">
              <w:rPr>
                <w:noProof/>
                <w:webHidden/>
              </w:rPr>
              <w:tab/>
            </w:r>
            <w:r w:rsidR="00881E54">
              <w:rPr>
                <w:noProof/>
                <w:webHidden/>
              </w:rPr>
              <w:fldChar w:fldCharType="begin"/>
            </w:r>
            <w:r w:rsidR="00881E54">
              <w:rPr>
                <w:noProof/>
                <w:webHidden/>
              </w:rPr>
              <w:instrText xml:space="preserve"> PAGEREF _Toc95812309 \h </w:instrText>
            </w:r>
            <w:r w:rsidR="00881E54">
              <w:rPr>
                <w:noProof/>
                <w:webHidden/>
              </w:rPr>
            </w:r>
            <w:r w:rsidR="00881E54">
              <w:rPr>
                <w:noProof/>
                <w:webHidden/>
              </w:rPr>
              <w:fldChar w:fldCharType="separate"/>
            </w:r>
            <w:r w:rsidR="00881E54">
              <w:rPr>
                <w:noProof/>
                <w:webHidden/>
              </w:rPr>
              <w:t>7</w:t>
            </w:r>
            <w:r w:rsidR="00881E54">
              <w:rPr>
                <w:noProof/>
                <w:webHidden/>
              </w:rPr>
              <w:fldChar w:fldCharType="end"/>
            </w:r>
          </w:hyperlink>
        </w:p>
        <w:p w:rsidR="00881E54" w:rsidRDefault="001E0C2D">
          <w:pPr>
            <w:pStyle w:val="Spistreci3"/>
            <w:tabs>
              <w:tab w:val="left" w:pos="1100"/>
              <w:tab w:val="right" w:leader="dot" w:pos="10070"/>
            </w:tabs>
            <w:rPr>
              <w:rFonts w:asciiTheme="minorHAnsi" w:hAnsiTheme="minorHAnsi"/>
              <w:noProof/>
              <w:sz w:val="22"/>
            </w:rPr>
          </w:pPr>
          <w:hyperlink w:anchor="_Toc95812310" w:history="1">
            <w:r w:rsidR="00881E54" w:rsidRPr="00B60997">
              <w:rPr>
                <w:rStyle w:val="Hipercze"/>
                <w:noProof/>
              </w:rPr>
              <w:t>3.1.3</w:t>
            </w:r>
            <w:r w:rsidR="00881E54">
              <w:rPr>
                <w:rFonts w:asciiTheme="minorHAnsi" w:hAnsiTheme="minorHAnsi"/>
                <w:noProof/>
                <w:sz w:val="22"/>
              </w:rPr>
              <w:tab/>
            </w:r>
            <w:r w:rsidR="00881E54" w:rsidRPr="00B60997">
              <w:rPr>
                <w:rStyle w:val="Hipercze"/>
                <w:noProof/>
              </w:rPr>
              <w:t>Przykład użycia</w:t>
            </w:r>
            <w:r w:rsidR="00881E54">
              <w:rPr>
                <w:noProof/>
                <w:webHidden/>
              </w:rPr>
              <w:tab/>
            </w:r>
            <w:r w:rsidR="00881E54">
              <w:rPr>
                <w:noProof/>
                <w:webHidden/>
              </w:rPr>
              <w:fldChar w:fldCharType="begin"/>
            </w:r>
            <w:r w:rsidR="00881E54">
              <w:rPr>
                <w:noProof/>
                <w:webHidden/>
              </w:rPr>
              <w:instrText xml:space="preserve"> PAGEREF _Toc95812310 \h </w:instrText>
            </w:r>
            <w:r w:rsidR="00881E54">
              <w:rPr>
                <w:noProof/>
                <w:webHidden/>
              </w:rPr>
            </w:r>
            <w:r w:rsidR="00881E54">
              <w:rPr>
                <w:noProof/>
                <w:webHidden/>
              </w:rPr>
              <w:fldChar w:fldCharType="separate"/>
            </w:r>
            <w:r w:rsidR="00881E54">
              <w:rPr>
                <w:noProof/>
                <w:webHidden/>
              </w:rPr>
              <w:t>10</w:t>
            </w:r>
            <w:r w:rsidR="00881E54">
              <w:rPr>
                <w:noProof/>
                <w:webHidden/>
              </w:rPr>
              <w:fldChar w:fldCharType="end"/>
            </w:r>
          </w:hyperlink>
        </w:p>
        <w:p w:rsidR="00881E54" w:rsidRDefault="001E0C2D">
          <w:pPr>
            <w:pStyle w:val="Spistreci2"/>
            <w:tabs>
              <w:tab w:val="left" w:pos="660"/>
              <w:tab w:val="right" w:leader="dot" w:pos="10070"/>
            </w:tabs>
            <w:rPr>
              <w:rFonts w:asciiTheme="minorHAnsi" w:hAnsiTheme="minorHAnsi"/>
              <w:noProof/>
              <w:sz w:val="22"/>
            </w:rPr>
          </w:pPr>
          <w:hyperlink w:anchor="_Toc95812311" w:history="1">
            <w:r w:rsidR="00881E54" w:rsidRPr="00B60997">
              <w:rPr>
                <w:rStyle w:val="Hipercze"/>
                <w:rFonts w:ascii="Courier New" w:hAnsi="Courier New" w:cs="Courier New"/>
                <w:noProof/>
              </w:rPr>
              <w:t>o</w:t>
            </w:r>
            <w:r w:rsidR="00881E54">
              <w:rPr>
                <w:rFonts w:asciiTheme="minorHAnsi" w:hAnsiTheme="minorHAnsi"/>
                <w:noProof/>
                <w:sz w:val="22"/>
              </w:rPr>
              <w:tab/>
            </w:r>
            <w:r w:rsidR="00881E54" w:rsidRPr="00B60997">
              <w:rPr>
                <w:rStyle w:val="Hipercze"/>
                <w:noProof/>
              </w:rPr>
              <w:t>Interfejs METODA RAPORTY / Zwraca listę raportów</w:t>
            </w:r>
            <w:r w:rsidR="00881E54">
              <w:rPr>
                <w:noProof/>
                <w:webHidden/>
              </w:rPr>
              <w:tab/>
            </w:r>
            <w:r w:rsidR="00881E54">
              <w:rPr>
                <w:noProof/>
                <w:webHidden/>
              </w:rPr>
              <w:fldChar w:fldCharType="begin"/>
            </w:r>
            <w:r w:rsidR="00881E54">
              <w:rPr>
                <w:noProof/>
                <w:webHidden/>
              </w:rPr>
              <w:instrText xml:space="preserve"> PAGEREF _Toc95812311 \h </w:instrText>
            </w:r>
            <w:r w:rsidR="00881E54">
              <w:rPr>
                <w:noProof/>
                <w:webHidden/>
              </w:rPr>
            </w:r>
            <w:r w:rsidR="00881E54">
              <w:rPr>
                <w:noProof/>
                <w:webHidden/>
              </w:rPr>
              <w:fldChar w:fldCharType="separate"/>
            </w:r>
            <w:r w:rsidR="00881E54">
              <w:rPr>
                <w:noProof/>
                <w:webHidden/>
              </w:rPr>
              <w:t>12</w:t>
            </w:r>
            <w:r w:rsidR="00881E54">
              <w:rPr>
                <w:noProof/>
                <w:webHidden/>
              </w:rPr>
              <w:fldChar w:fldCharType="end"/>
            </w:r>
          </w:hyperlink>
        </w:p>
        <w:p w:rsidR="00881E54" w:rsidRDefault="001E0C2D">
          <w:pPr>
            <w:pStyle w:val="Spistreci3"/>
            <w:tabs>
              <w:tab w:val="left" w:pos="880"/>
              <w:tab w:val="right" w:leader="dot" w:pos="10070"/>
            </w:tabs>
            <w:rPr>
              <w:rFonts w:asciiTheme="minorHAnsi" w:hAnsiTheme="minorHAnsi"/>
              <w:noProof/>
              <w:sz w:val="22"/>
            </w:rPr>
          </w:pPr>
          <w:hyperlink w:anchor="_Toc95812312" w:history="1">
            <w:r w:rsidR="00881E54" w:rsidRPr="00B60997">
              <w:rPr>
                <w:rStyle w:val="Hipercze"/>
                <w:rFonts w:ascii="Wingdings" w:hAnsi="Wingdings"/>
                <w:noProof/>
              </w:rPr>
              <w:t></w:t>
            </w:r>
            <w:r w:rsidR="00881E54">
              <w:rPr>
                <w:rFonts w:asciiTheme="minorHAnsi" w:hAnsiTheme="minorHAnsi"/>
                <w:noProof/>
                <w:sz w:val="22"/>
              </w:rPr>
              <w:tab/>
            </w:r>
            <w:r w:rsidR="00881E54" w:rsidRPr="00B60997">
              <w:rPr>
                <w:rStyle w:val="Hipercze"/>
                <w:noProof/>
              </w:rPr>
              <w:t>ADRES URL</w:t>
            </w:r>
            <w:r w:rsidR="00881E54">
              <w:rPr>
                <w:noProof/>
                <w:webHidden/>
              </w:rPr>
              <w:tab/>
            </w:r>
            <w:r w:rsidR="00881E54">
              <w:rPr>
                <w:noProof/>
                <w:webHidden/>
              </w:rPr>
              <w:fldChar w:fldCharType="begin"/>
            </w:r>
            <w:r w:rsidR="00881E54">
              <w:rPr>
                <w:noProof/>
                <w:webHidden/>
              </w:rPr>
              <w:instrText xml:space="preserve"> PAGEREF _Toc95812312 \h </w:instrText>
            </w:r>
            <w:r w:rsidR="00881E54">
              <w:rPr>
                <w:noProof/>
                <w:webHidden/>
              </w:rPr>
            </w:r>
            <w:r w:rsidR="00881E54">
              <w:rPr>
                <w:noProof/>
                <w:webHidden/>
              </w:rPr>
              <w:fldChar w:fldCharType="separate"/>
            </w:r>
            <w:r w:rsidR="00881E54">
              <w:rPr>
                <w:noProof/>
                <w:webHidden/>
              </w:rPr>
              <w:t>12</w:t>
            </w:r>
            <w:r w:rsidR="00881E54">
              <w:rPr>
                <w:noProof/>
                <w:webHidden/>
              </w:rPr>
              <w:fldChar w:fldCharType="end"/>
            </w:r>
          </w:hyperlink>
        </w:p>
        <w:p w:rsidR="00881E54" w:rsidRDefault="001E0C2D">
          <w:pPr>
            <w:pStyle w:val="Spistreci3"/>
            <w:tabs>
              <w:tab w:val="left" w:pos="1100"/>
              <w:tab w:val="right" w:leader="dot" w:pos="10070"/>
            </w:tabs>
            <w:rPr>
              <w:rFonts w:asciiTheme="minorHAnsi" w:hAnsiTheme="minorHAnsi"/>
              <w:noProof/>
              <w:sz w:val="22"/>
            </w:rPr>
          </w:pPr>
          <w:hyperlink w:anchor="_Toc95812313" w:history="1">
            <w:r w:rsidR="00881E54" w:rsidRPr="00B60997">
              <w:rPr>
                <w:rStyle w:val="Hipercze"/>
                <w:noProof/>
              </w:rPr>
              <w:t>3.1.4</w:t>
            </w:r>
            <w:r w:rsidR="00881E54">
              <w:rPr>
                <w:rFonts w:asciiTheme="minorHAnsi" w:hAnsiTheme="minorHAnsi"/>
                <w:noProof/>
                <w:sz w:val="22"/>
              </w:rPr>
              <w:tab/>
            </w:r>
            <w:r w:rsidR="00881E54" w:rsidRPr="00B60997">
              <w:rPr>
                <w:rStyle w:val="Hipercze"/>
                <w:noProof/>
              </w:rPr>
              <w:t>SPECYFIKACJA</w:t>
            </w:r>
            <w:r w:rsidR="00881E54">
              <w:rPr>
                <w:noProof/>
                <w:webHidden/>
              </w:rPr>
              <w:tab/>
            </w:r>
            <w:r w:rsidR="00881E54">
              <w:rPr>
                <w:noProof/>
                <w:webHidden/>
              </w:rPr>
              <w:fldChar w:fldCharType="begin"/>
            </w:r>
            <w:r w:rsidR="00881E54">
              <w:rPr>
                <w:noProof/>
                <w:webHidden/>
              </w:rPr>
              <w:instrText xml:space="preserve"> PAGEREF _Toc95812313 \h </w:instrText>
            </w:r>
            <w:r w:rsidR="00881E54">
              <w:rPr>
                <w:noProof/>
                <w:webHidden/>
              </w:rPr>
            </w:r>
            <w:r w:rsidR="00881E54">
              <w:rPr>
                <w:noProof/>
                <w:webHidden/>
              </w:rPr>
              <w:fldChar w:fldCharType="separate"/>
            </w:r>
            <w:r w:rsidR="00881E54">
              <w:rPr>
                <w:noProof/>
                <w:webHidden/>
              </w:rPr>
              <w:t>12</w:t>
            </w:r>
            <w:r w:rsidR="00881E54">
              <w:rPr>
                <w:noProof/>
                <w:webHidden/>
              </w:rPr>
              <w:fldChar w:fldCharType="end"/>
            </w:r>
          </w:hyperlink>
        </w:p>
        <w:p w:rsidR="00881E54" w:rsidRDefault="001E0C2D">
          <w:pPr>
            <w:pStyle w:val="Spistreci3"/>
            <w:tabs>
              <w:tab w:val="left" w:pos="1100"/>
              <w:tab w:val="right" w:leader="dot" w:pos="10070"/>
            </w:tabs>
            <w:rPr>
              <w:rFonts w:asciiTheme="minorHAnsi" w:hAnsiTheme="minorHAnsi"/>
              <w:noProof/>
              <w:sz w:val="22"/>
            </w:rPr>
          </w:pPr>
          <w:hyperlink w:anchor="_Toc95812314" w:history="1">
            <w:r w:rsidR="00881E54" w:rsidRPr="00B60997">
              <w:rPr>
                <w:rStyle w:val="Hipercze"/>
                <w:noProof/>
              </w:rPr>
              <w:t>3.1.5</w:t>
            </w:r>
            <w:r w:rsidR="00881E54">
              <w:rPr>
                <w:rFonts w:asciiTheme="minorHAnsi" w:hAnsiTheme="minorHAnsi"/>
                <w:noProof/>
                <w:sz w:val="22"/>
              </w:rPr>
              <w:tab/>
            </w:r>
            <w:r w:rsidR="00881E54" w:rsidRPr="00B60997">
              <w:rPr>
                <w:rStyle w:val="Hipercze"/>
                <w:noProof/>
              </w:rPr>
              <w:t>Przykład użycia</w:t>
            </w:r>
            <w:r w:rsidR="00881E54">
              <w:rPr>
                <w:noProof/>
                <w:webHidden/>
              </w:rPr>
              <w:tab/>
            </w:r>
            <w:r w:rsidR="00881E54">
              <w:rPr>
                <w:noProof/>
                <w:webHidden/>
              </w:rPr>
              <w:fldChar w:fldCharType="begin"/>
            </w:r>
            <w:r w:rsidR="00881E54">
              <w:rPr>
                <w:noProof/>
                <w:webHidden/>
              </w:rPr>
              <w:instrText xml:space="preserve"> PAGEREF _Toc95812314 \h </w:instrText>
            </w:r>
            <w:r w:rsidR="00881E54">
              <w:rPr>
                <w:noProof/>
                <w:webHidden/>
              </w:rPr>
            </w:r>
            <w:r w:rsidR="00881E54">
              <w:rPr>
                <w:noProof/>
                <w:webHidden/>
              </w:rPr>
              <w:fldChar w:fldCharType="separate"/>
            </w:r>
            <w:r w:rsidR="00881E54">
              <w:rPr>
                <w:noProof/>
                <w:webHidden/>
              </w:rPr>
              <w:t>13</w:t>
            </w:r>
            <w:r w:rsidR="00881E54">
              <w:rPr>
                <w:noProof/>
                <w:webHidden/>
              </w:rPr>
              <w:fldChar w:fldCharType="end"/>
            </w:r>
          </w:hyperlink>
        </w:p>
        <w:p w:rsidR="00881E54" w:rsidRDefault="001E0C2D">
          <w:pPr>
            <w:pStyle w:val="Spistreci2"/>
            <w:tabs>
              <w:tab w:val="left" w:pos="660"/>
              <w:tab w:val="right" w:leader="dot" w:pos="10070"/>
            </w:tabs>
            <w:rPr>
              <w:rFonts w:asciiTheme="minorHAnsi" w:hAnsiTheme="minorHAnsi"/>
              <w:noProof/>
              <w:sz w:val="22"/>
            </w:rPr>
          </w:pPr>
          <w:hyperlink w:anchor="_Toc95812315" w:history="1">
            <w:r w:rsidR="00881E54" w:rsidRPr="00B60997">
              <w:rPr>
                <w:rStyle w:val="Hipercze"/>
                <w:rFonts w:ascii="Courier New" w:hAnsi="Courier New" w:cs="Courier New"/>
                <w:noProof/>
              </w:rPr>
              <w:t>o</w:t>
            </w:r>
            <w:r w:rsidR="00881E54">
              <w:rPr>
                <w:rFonts w:asciiTheme="minorHAnsi" w:hAnsiTheme="minorHAnsi"/>
                <w:noProof/>
                <w:sz w:val="22"/>
              </w:rPr>
              <w:tab/>
            </w:r>
            <w:r w:rsidR="00881E54" w:rsidRPr="00B60997">
              <w:rPr>
                <w:rStyle w:val="Hipercze"/>
                <w:noProof/>
              </w:rPr>
              <w:t>Interfejs METODA RAPORT / Zwraca WYBRANY raport</w:t>
            </w:r>
            <w:r w:rsidR="00881E54">
              <w:rPr>
                <w:noProof/>
                <w:webHidden/>
              </w:rPr>
              <w:tab/>
            </w:r>
            <w:r w:rsidR="00881E54">
              <w:rPr>
                <w:noProof/>
                <w:webHidden/>
              </w:rPr>
              <w:fldChar w:fldCharType="begin"/>
            </w:r>
            <w:r w:rsidR="00881E54">
              <w:rPr>
                <w:noProof/>
                <w:webHidden/>
              </w:rPr>
              <w:instrText xml:space="preserve"> PAGEREF _Toc95812315 \h </w:instrText>
            </w:r>
            <w:r w:rsidR="00881E54">
              <w:rPr>
                <w:noProof/>
                <w:webHidden/>
              </w:rPr>
            </w:r>
            <w:r w:rsidR="00881E54">
              <w:rPr>
                <w:noProof/>
                <w:webHidden/>
              </w:rPr>
              <w:fldChar w:fldCharType="separate"/>
            </w:r>
            <w:r w:rsidR="00881E54">
              <w:rPr>
                <w:noProof/>
                <w:webHidden/>
              </w:rPr>
              <w:t>14</w:t>
            </w:r>
            <w:r w:rsidR="00881E54">
              <w:rPr>
                <w:noProof/>
                <w:webHidden/>
              </w:rPr>
              <w:fldChar w:fldCharType="end"/>
            </w:r>
          </w:hyperlink>
        </w:p>
        <w:p w:rsidR="00881E54" w:rsidRDefault="001E0C2D">
          <w:pPr>
            <w:pStyle w:val="Spistreci3"/>
            <w:tabs>
              <w:tab w:val="left" w:pos="880"/>
              <w:tab w:val="right" w:leader="dot" w:pos="10070"/>
            </w:tabs>
            <w:rPr>
              <w:rFonts w:asciiTheme="minorHAnsi" w:hAnsiTheme="minorHAnsi"/>
              <w:noProof/>
              <w:sz w:val="22"/>
            </w:rPr>
          </w:pPr>
          <w:hyperlink w:anchor="_Toc95812316" w:history="1">
            <w:r w:rsidR="00881E54" w:rsidRPr="00B60997">
              <w:rPr>
                <w:rStyle w:val="Hipercze"/>
                <w:rFonts w:ascii="Wingdings" w:hAnsi="Wingdings"/>
                <w:noProof/>
              </w:rPr>
              <w:t></w:t>
            </w:r>
            <w:r w:rsidR="00881E54">
              <w:rPr>
                <w:rFonts w:asciiTheme="minorHAnsi" w:hAnsiTheme="minorHAnsi"/>
                <w:noProof/>
                <w:sz w:val="22"/>
              </w:rPr>
              <w:tab/>
            </w:r>
            <w:r w:rsidR="00881E54" w:rsidRPr="00B60997">
              <w:rPr>
                <w:rStyle w:val="Hipercze"/>
                <w:noProof/>
              </w:rPr>
              <w:t>ADRES URL</w:t>
            </w:r>
            <w:r w:rsidR="00881E54">
              <w:rPr>
                <w:noProof/>
                <w:webHidden/>
              </w:rPr>
              <w:tab/>
            </w:r>
            <w:r w:rsidR="00881E54">
              <w:rPr>
                <w:noProof/>
                <w:webHidden/>
              </w:rPr>
              <w:fldChar w:fldCharType="begin"/>
            </w:r>
            <w:r w:rsidR="00881E54">
              <w:rPr>
                <w:noProof/>
                <w:webHidden/>
              </w:rPr>
              <w:instrText xml:space="preserve"> PAGEREF _Toc95812316 \h </w:instrText>
            </w:r>
            <w:r w:rsidR="00881E54">
              <w:rPr>
                <w:noProof/>
                <w:webHidden/>
              </w:rPr>
            </w:r>
            <w:r w:rsidR="00881E54">
              <w:rPr>
                <w:noProof/>
                <w:webHidden/>
              </w:rPr>
              <w:fldChar w:fldCharType="separate"/>
            </w:r>
            <w:r w:rsidR="00881E54">
              <w:rPr>
                <w:noProof/>
                <w:webHidden/>
              </w:rPr>
              <w:t>14</w:t>
            </w:r>
            <w:r w:rsidR="00881E54">
              <w:rPr>
                <w:noProof/>
                <w:webHidden/>
              </w:rPr>
              <w:fldChar w:fldCharType="end"/>
            </w:r>
          </w:hyperlink>
        </w:p>
        <w:p w:rsidR="00881E54" w:rsidRDefault="001E0C2D">
          <w:pPr>
            <w:pStyle w:val="Spistreci3"/>
            <w:tabs>
              <w:tab w:val="left" w:pos="1100"/>
              <w:tab w:val="right" w:leader="dot" w:pos="10070"/>
            </w:tabs>
            <w:rPr>
              <w:rFonts w:asciiTheme="minorHAnsi" w:hAnsiTheme="minorHAnsi"/>
              <w:noProof/>
              <w:sz w:val="22"/>
            </w:rPr>
          </w:pPr>
          <w:hyperlink w:anchor="_Toc95812317" w:history="1">
            <w:r w:rsidR="00881E54" w:rsidRPr="00B60997">
              <w:rPr>
                <w:rStyle w:val="Hipercze"/>
                <w:noProof/>
              </w:rPr>
              <w:t>3.1.6</w:t>
            </w:r>
            <w:r w:rsidR="00881E54">
              <w:rPr>
                <w:rFonts w:asciiTheme="minorHAnsi" w:hAnsiTheme="minorHAnsi"/>
                <w:noProof/>
                <w:sz w:val="22"/>
              </w:rPr>
              <w:tab/>
            </w:r>
            <w:r w:rsidR="00881E54" w:rsidRPr="00B60997">
              <w:rPr>
                <w:rStyle w:val="Hipercze"/>
                <w:noProof/>
              </w:rPr>
              <w:t>SPECYFIKACJA</w:t>
            </w:r>
            <w:r w:rsidR="00881E54">
              <w:rPr>
                <w:noProof/>
                <w:webHidden/>
              </w:rPr>
              <w:tab/>
            </w:r>
            <w:r w:rsidR="00881E54">
              <w:rPr>
                <w:noProof/>
                <w:webHidden/>
              </w:rPr>
              <w:fldChar w:fldCharType="begin"/>
            </w:r>
            <w:r w:rsidR="00881E54">
              <w:rPr>
                <w:noProof/>
                <w:webHidden/>
              </w:rPr>
              <w:instrText xml:space="preserve"> PAGEREF _Toc95812317 \h </w:instrText>
            </w:r>
            <w:r w:rsidR="00881E54">
              <w:rPr>
                <w:noProof/>
                <w:webHidden/>
              </w:rPr>
            </w:r>
            <w:r w:rsidR="00881E54">
              <w:rPr>
                <w:noProof/>
                <w:webHidden/>
              </w:rPr>
              <w:fldChar w:fldCharType="separate"/>
            </w:r>
            <w:r w:rsidR="00881E54">
              <w:rPr>
                <w:noProof/>
                <w:webHidden/>
              </w:rPr>
              <w:t>14</w:t>
            </w:r>
            <w:r w:rsidR="00881E54">
              <w:rPr>
                <w:noProof/>
                <w:webHidden/>
              </w:rPr>
              <w:fldChar w:fldCharType="end"/>
            </w:r>
          </w:hyperlink>
        </w:p>
        <w:p w:rsidR="00881E54" w:rsidRDefault="001E0C2D">
          <w:pPr>
            <w:pStyle w:val="Spistreci3"/>
            <w:tabs>
              <w:tab w:val="left" w:pos="1100"/>
              <w:tab w:val="right" w:leader="dot" w:pos="10070"/>
            </w:tabs>
            <w:rPr>
              <w:rFonts w:asciiTheme="minorHAnsi" w:hAnsiTheme="minorHAnsi"/>
              <w:noProof/>
              <w:sz w:val="22"/>
            </w:rPr>
          </w:pPr>
          <w:hyperlink w:anchor="_Toc95812318" w:history="1">
            <w:r w:rsidR="00881E54" w:rsidRPr="00B60997">
              <w:rPr>
                <w:rStyle w:val="Hipercze"/>
                <w:noProof/>
              </w:rPr>
              <w:t>3.1.7</w:t>
            </w:r>
            <w:r w:rsidR="00881E54">
              <w:rPr>
                <w:rFonts w:asciiTheme="minorHAnsi" w:hAnsiTheme="minorHAnsi"/>
                <w:noProof/>
                <w:sz w:val="22"/>
              </w:rPr>
              <w:tab/>
            </w:r>
            <w:r w:rsidR="00881E54" w:rsidRPr="00B60997">
              <w:rPr>
                <w:rStyle w:val="Hipercze"/>
                <w:noProof/>
              </w:rPr>
              <w:t>Przykład użycia</w:t>
            </w:r>
            <w:r w:rsidR="00881E54">
              <w:rPr>
                <w:noProof/>
                <w:webHidden/>
              </w:rPr>
              <w:tab/>
            </w:r>
            <w:r w:rsidR="00881E54">
              <w:rPr>
                <w:noProof/>
                <w:webHidden/>
              </w:rPr>
              <w:fldChar w:fldCharType="begin"/>
            </w:r>
            <w:r w:rsidR="00881E54">
              <w:rPr>
                <w:noProof/>
                <w:webHidden/>
              </w:rPr>
              <w:instrText xml:space="preserve"> PAGEREF _Toc95812318 \h </w:instrText>
            </w:r>
            <w:r w:rsidR="00881E54">
              <w:rPr>
                <w:noProof/>
                <w:webHidden/>
              </w:rPr>
            </w:r>
            <w:r w:rsidR="00881E54">
              <w:rPr>
                <w:noProof/>
                <w:webHidden/>
              </w:rPr>
              <w:fldChar w:fldCharType="separate"/>
            </w:r>
            <w:r w:rsidR="00881E54">
              <w:rPr>
                <w:noProof/>
                <w:webHidden/>
              </w:rPr>
              <w:t>15</w:t>
            </w:r>
            <w:r w:rsidR="00881E54">
              <w:rPr>
                <w:noProof/>
                <w:webHidden/>
              </w:rPr>
              <w:fldChar w:fldCharType="end"/>
            </w:r>
          </w:hyperlink>
        </w:p>
        <w:p w:rsidR="00881E54" w:rsidRDefault="001E0C2D">
          <w:pPr>
            <w:pStyle w:val="Spistreci2"/>
            <w:tabs>
              <w:tab w:val="left" w:pos="660"/>
              <w:tab w:val="right" w:leader="dot" w:pos="10070"/>
            </w:tabs>
            <w:rPr>
              <w:rFonts w:asciiTheme="minorHAnsi" w:hAnsiTheme="minorHAnsi"/>
              <w:noProof/>
              <w:sz w:val="22"/>
            </w:rPr>
          </w:pPr>
          <w:hyperlink w:anchor="_Toc95812319" w:history="1">
            <w:r w:rsidR="00881E54" w:rsidRPr="00B60997">
              <w:rPr>
                <w:rStyle w:val="Hipercze"/>
                <w:rFonts w:ascii="Courier New" w:hAnsi="Courier New" w:cs="Courier New"/>
                <w:noProof/>
              </w:rPr>
              <w:t>o</w:t>
            </w:r>
            <w:r w:rsidR="00881E54">
              <w:rPr>
                <w:rFonts w:asciiTheme="minorHAnsi" w:hAnsiTheme="minorHAnsi"/>
                <w:noProof/>
                <w:sz w:val="22"/>
              </w:rPr>
              <w:tab/>
            </w:r>
            <w:r w:rsidR="00881E54" w:rsidRPr="00B60997">
              <w:rPr>
                <w:rStyle w:val="Hipercze"/>
                <w:noProof/>
              </w:rPr>
              <w:t>Interfejs Metoda ZMIANA / Zwraca listę identyfikatorów firm w oparciu o przekazane kryteria wyszukiwania</w:t>
            </w:r>
            <w:r w:rsidR="00881E54">
              <w:rPr>
                <w:noProof/>
                <w:webHidden/>
              </w:rPr>
              <w:tab/>
            </w:r>
            <w:r w:rsidR="00881E54">
              <w:rPr>
                <w:noProof/>
                <w:webHidden/>
              </w:rPr>
              <w:fldChar w:fldCharType="begin"/>
            </w:r>
            <w:r w:rsidR="00881E54">
              <w:rPr>
                <w:noProof/>
                <w:webHidden/>
              </w:rPr>
              <w:instrText xml:space="preserve"> PAGEREF _Toc95812319 \h </w:instrText>
            </w:r>
            <w:r w:rsidR="00881E54">
              <w:rPr>
                <w:noProof/>
                <w:webHidden/>
              </w:rPr>
            </w:r>
            <w:r w:rsidR="00881E54">
              <w:rPr>
                <w:noProof/>
                <w:webHidden/>
              </w:rPr>
              <w:fldChar w:fldCharType="separate"/>
            </w:r>
            <w:r w:rsidR="00881E54">
              <w:rPr>
                <w:noProof/>
                <w:webHidden/>
              </w:rPr>
              <w:t>16</w:t>
            </w:r>
            <w:r w:rsidR="00881E54">
              <w:rPr>
                <w:noProof/>
                <w:webHidden/>
              </w:rPr>
              <w:fldChar w:fldCharType="end"/>
            </w:r>
          </w:hyperlink>
        </w:p>
        <w:p w:rsidR="00881E54" w:rsidRDefault="001E0C2D">
          <w:pPr>
            <w:pStyle w:val="Spistreci3"/>
            <w:tabs>
              <w:tab w:val="left" w:pos="880"/>
              <w:tab w:val="right" w:leader="dot" w:pos="10070"/>
            </w:tabs>
            <w:rPr>
              <w:rFonts w:asciiTheme="minorHAnsi" w:hAnsiTheme="minorHAnsi"/>
              <w:noProof/>
              <w:sz w:val="22"/>
            </w:rPr>
          </w:pPr>
          <w:hyperlink w:anchor="_Toc95812320" w:history="1">
            <w:r w:rsidR="00881E54" w:rsidRPr="00B60997">
              <w:rPr>
                <w:rStyle w:val="Hipercze"/>
                <w:rFonts w:ascii="Wingdings" w:hAnsi="Wingdings"/>
                <w:noProof/>
              </w:rPr>
              <w:t></w:t>
            </w:r>
            <w:r w:rsidR="00881E54">
              <w:rPr>
                <w:rFonts w:asciiTheme="minorHAnsi" w:hAnsiTheme="minorHAnsi"/>
                <w:noProof/>
                <w:sz w:val="22"/>
              </w:rPr>
              <w:tab/>
            </w:r>
            <w:r w:rsidR="00881E54" w:rsidRPr="00B60997">
              <w:rPr>
                <w:rStyle w:val="Hipercze"/>
                <w:noProof/>
              </w:rPr>
              <w:t>Adres URL</w:t>
            </w:r>
            <w:r w:rsidR="00881E54">
              <w:rPr>
                <w:noProof/>
                <w:webHidden/>
              </w:rPr>
              <w:tab/>
            </w:r>
            <w:r w:rsidR="00881E54">
              <w:rPr>
                <w:noProof/>
                <w:webHidden/>
              </w:rPr>
              <w:fldChar w:fldCharType="begin"/>
            </w:r>
            <w:r w:rsidR="00881E54">
              <w:rPr>
                <w:noProof/>
                <w:webHidden/>
              </w:rPr>
              <w:instrText xml:space="preserve"> PAGEREF _Toc95812320 \h </w:instrText>
            </w:r>
            <w:r w:rsidR="00881E54">
              <w:rPr>
                <w:noProof/>
                <w:webHidden/>
              </w:rPr>
            </w:r>
            <w:r w:rsidR="00881E54">
              <w:rPr>
                <w:noProof/>
                <w:webHidden/>
              </w:rPr>
              <w:fldChar w:fldCharType="separate"/>
            </w:r>
            <w:r w:rsidR="00881E54">
              <w:rPr>
                <w:noProof/>
                <w:webHidden/>
              </w:rPr>
              <w:t>16</w:t>
            </w:r>
            <w:r w:rsidR="00881E54">
              <w:rPr>
                <w:noProof/>
                <w:webHidden/>
              </w:rPr>
              <w:fldChar w:fldCharType="end"/>
            </w:r>
          </w:hyperlink>
        </w:p>
        <w:p w:rsidR="00881E54" w:rsidRDefault="001E0C2D">
          <w:pPr>
            <w:pStyle w:val="Spistreci3"/>
            <w:tabs>
              <w:tab w:val="left" w:pos="880"/>
              <w:tab w:val="right" w:leader="dot" w:pos="10070"/>
            </w:tabs>
            <w:rPr>
              <w:rFonts w:asciiTheme="minorHAnsi" w:hAnsiTheme="minorHAnsi"/>
              <w:noProof/>
              <w:sz w:val="22"/>
            </w:rPr>
          </w:pPr>
          <w:hyperlink w:anchor="_Toc95812321" w:history="1">
            <w:r w:rsidR="00881E54" w:rsidRPr="00B60997">
              <w:rPr>
                <w:rStyle w:val="Hipercze"/>
                <w:rFonts w:ascii="Wingdings" w:hAnsi="Wingdings"/>
                <w:noProof/>
              </w:rPr>
              <w:t></w:t>
            </w:r>
            <w:r w:rsidR="00881E54">
              <w:rPr>
                <w:rFonts w:asciiTheme="minorHAnsi" w:hAnsiTheme="minorHAnsi"/>
                <w:noProof/>
                <w:sz w:val="22"/>
              </w:rPr>
              <w:tab/>
            </w:r>
            <w:r w:rsidR="00881E54" w:rsidRPr="00B60997">
              <w:rPr>
                <w:rStyle w:val="Hipercze"/>
                <w:noProof/>
              </w:rPr>
              <w:t>SPECYFIKACJA</w:t>
            </w:r>
            <w:r w:rsidR="00881E54">
              <w:rPr>
                <w:noProof/>
                <w:webHidden/>
              </w:rPr>
              <w:tab/>
            </w:r>
            <w:r w:rsidR="00881E54">
              <w:rPr>
                <w:noProof/>
                <w:webHidden/>
              </w:rPr>
              <w:fldChar w:fldCharType="begin"/>
            </w:r>
            <w:r w:rsidR="00881E54">
              <w:rPr>
                <w:noProof/>
                <w:webHidden/>
              </w:rPr>
              <w:instrText xml:space="preserve"> PAGEREF _Toc95812321 \h </w:instrText>
            </w:r>
            <w:r w:rsidR="00881E54">
              <w:rPr>
                <w:noProof/>
                <w:webHidden/>
              </w:rPr>
            </w:r>
            <w:r w:rsidR="00881E54">
              <w:rPr>
                <w:noProof/>
                <w:webHidden/>
              </w:rPr>
              <w:fldChar w:fldCharType="separate"/>
            </w:r>
            <w:r w:rsidR="00881E54">
              <w:rPr>
                <w:noProof/>
                <w:webHidden/>
              </w:rPr>
              <w:t>16</w:t>
            </w:r>
            <w:r w:rsidR="00881E54">
              <w:rPr>
                <w:noProof/>
                <w:webHidden/>
              </w:rPr>
              <w:fldChar w:fldCharType="end"/>
            </w:r>
          </w:hyperlink>
        </w:p>
        <w:p w:rsidR="00881E54" w:rsidRDefault="001E0C2D">
          <w:pPr>
            <w:pStyle w:val="Spistreci3"/>
            <w:tabs>
              <w:tab w:val="left" w:pos="1100"/>
              <w:tab w:val="right" w:leader="dot" w:pos="10070"/>
            </w:tabs>
            <w:rPr>
              <w:rFonts w:asciiTheme="minorHAnsi" w:hAnsiTheme="minorHAnsi"/>
              <w:noProof/>
              <w:sz w:val="22"/>
            </w:rPr>
          </w:pPr>
          <w:hyperlink w:anchor="_Toc95812322" w:history="1">
            <w:r w:rsidR="00881E54" w:rsidRPr="00B60997">
              <w:rPr>
                <w:rStyle w:val="Hipercze"/>
                <w:noProof/>
              </w:rPr>
              <w:t>3.1.8</w:t>
            </w:r>
            <w:r w:rsidR="00881E54">
              <w:rPr>
                <w:rFonts w:asciiTheme="minorHAnsi" w:hAnsiTheme="minorHAnsi"/>
                <w:noProof/>
                <w:sz w:val="22"/>
              </w:rPr>
              <w:tab/>
            </w:r>
            <w:r w:rsidR="00881E54" w:rsidRPr="00B60997">
              <w:rPr>
                <w:rStyle w:val="Hipercze"/>
                <w:noProof/>
              </w:rPr>
              <w:t>Przykład użycia</w:t>
            </w:r>
            <w:r w:rsidR="00881E54">
              <w:rPr>
                <w:noProof/>
                <w:webHidden/>
              </w:rPr>
              <w:tab/>
            </w:r>
            <w:r w:rsidR="00881E54">
              <w:rPr>
                <w:noProof/>
                <w:webHidden/>
              </w:rPr>
              <w:fldChar w:fldCharType="begin"/>
            </w:r>
            <w:r w:rsidR="00881E54">
              <w:rPr>
                <w:noProof/>
                <w:webHidden/>
              </w:rPr>
              <w:instrText xml:space="preserve"> PAGEREF _Toc95812322 \h </w:instrText>
            </w:r>
            <w:r w:rsidR="00881E54">
              <w:rPr>
                <w:noProof/>
                <w:webHidden/>
              </w:rPr>
            </w:r>
            <w:r w:rsidR="00881E54">
              <w:rPr>
                <w:noProof/>
                <w:webHidden/>
              </w:rPr>
              <w:fldChar w:fldCharType="separate"/>
            </w:r>
            <w:r w:rsidR="00881E54">
              <w:rPr>
                <w:noProof/>
                <w:webHidden/>
              </w:rPr>
              <w:t>17</w:t>
            </w:r>
            <w:r w:rsidR="00881E54">
              <w:rPr>
                <w:noProof/>
                <w:webHidden/>
              </w:rPr>
              <w:fldChar w:fldCharType="end"/>
            </w:r>
          </w:hyperlink>
        </w:p>
        <w:p w:rsidR="00D156E3" w:rsidRPr="00F9443F" w:rsidRDefault="003B7BF0">
          <w:r>
            <w:rPr>
              <w:rFonts w:ascii="Arial" w:hAnsi="Arial"/>
            </w:rPr>
            <w:fldChar w:fldCharType="end"/>
          </w:r>
        </w:p>
      </w:sdtContent>
    </w:sdt>
    <w:p w:rsidR="006E4C40" w:rsidRDefault="006E4C40" w:rsidP="0655DD91"/>
    <w:p w:rsidR="00EC091E" w:rsidRDefault="00FB72E9" w:rsidP="004402CA">
      <w:pPr>
        <w:pStyle w:val="Nagwek1"/>
      </w:pPr>
      <w:bookmarkStart w:id="1" w:name="_Toc95812300"/>
      <w:r>
        <w:lastRenderedPageBreak/>
        <w:t>Historia wersji (zmian) dokumentu</w:t>
      </w:r>
      <w:bookmarkEnd w:id="1"/>
      <w:r>
        <w:t xml:space="preserve"> </w:t>
      </w:r>
    </w:p>
    <w:tbl>
      <w:tblPr>
        <w:tblW w:w="913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399"/>
        <w:gridCol w:w="2325"/>
        <w:gridCol w:w="2715"/>
        <w:gridCol w:w="1846"/>
      </w:tblGrid>
      <w:tr w:rsidR="009F1B5E" w:rsidRPr="001D00A4" w:rsidTr="0655DD91">
        <w:trPr>
          <w:tblHeader/>
        </w:trPr>
        <w:tc>
          <w:tcPr>
            <w:tcW w:w="851" w:type="dxa"/>
          </w:tcPr>
          <w:p w:rsidR="009F1B5E" w:rsidRPr="003B7BF0" w:rsidRDefault="009F1B5E" w:rsidP="004C061A">
            <w:pPr>
              <w:pStyle w:val="TableSmHeading"/>
              <w:rPr>
                <w:rFonts w:asciiTheme="minorHAnsi" w:hAnsiTheme="minorHAnsi" w:cstheme="minorHAnsi"/>
              </w:rPr>
            </w:pPr>
            <w:r w:rsidRPr="003B7BF0">
              <w:rPr>
                <w:rFonts w:asciiTheme="minorHAnsi" w:hAnsiTheme="minorHAnsi" w:cstheme="minorHAnsi"/>
              </w:rPr>
              <w:t xml:space="preserve">Wersja </w:t>
            </w:r>
          </w:p>
        </w:tc>
        <w:tc>
          <w:tcPr>
            <w:tcW w:w="1399" w:type="dxa"/>
          </w:tcPr>
          <w:p w:rsidR="009F1B5E" w:rsidRPr="003B7BF0" w:rsidRDefault="009F1B5E" w:rsidP="004C061A">
            <w:pPr>
              <w:pStyle w:val="TableSmHeading"/>
              <w:rPr>
                <w:rFonts w:asciiTheme="minorHAnsi" w:hAnsiTheme="minorHAnsi" w:cstheme="minorHAnsi"/>
              </w:rPr>
            </w:pPr>
            <w:r w:rsidRPr="003B7BF0">
              <w:rPr>
                <w:rFonts w:asciiTheme="minorHAnsi" w:hAnsiTheme="minorHAnsi" w:cstheme="minorHAnsi"/>
              </w:rPr>
              <w:t>Data opracowania</w:t>
            </w:r>
          </w:p>
        </w:tc>
        <w:tc>
          <w:tcPr>
            <w:tcW w:w="2325" w:type="dxa"/>
          </w:tcPr>
          <w:p w:rsidR="009F1B5E" w:rsidRPr="003B7BF0" w:rsidRDefault="009F1B5E" w:rsidP="004C061A">
            <w:pPr>
              <w:pStyle w:val="TableSmHeading"/>
              <w:rPr>
                <w:rFonts w:asciiTheme="minorHAnsi" w:hAnsiTheme="minorHAnsi" w:cstheme="minorHAnsi"/>
              </w:rPr>
            </w:pPr>
            <w:r w:rsidRPr="003B7BF0">
              <w:rPr>
                <w:rFonts w:asciiTheme="minorHAnsi" w:hAnsiTheme="minorHAnsi" w:cstheme="minorHAnsi"/>
              </w:rPr>
              <w:t>Opis</w:t>
            </w:r>
          </w:p>
        </w:tc>
        <w:tc>
          <w:tcPr>
            <w:tcW w:w="2715" w:type="dxa"/>
          </w:tcPr>
          <w:p w:rsidR="009F1B5E" w:rsidRPr="003B7BF0" w:rsidRDefault="009F1B5E" w:rsidP="004C061A">
            <w:pPr>
              <w:pStyle w:val="TableSmHeading"/>
              <w:rPr>
                <w:rFonts w:asciiTheme="minorHAnsi" w:hAnsiTheme="minorHAnsi" w:cstheme="minorHAnsi"/>
              </w:rPr>
            </w:pPr>
            <w:r w:rsidRPr="003B7BF0">
              <w:rPr>
                <w:rFonts w:asciiTheme="minorHAnsi" w:hAnsiTheme="minorHAnsi" w:cstheme="minorHAnsi"/>
              </w:rPr>
              <w:t>Autor</w:t>
            </w:r>
          </w:p>
        </w:tc>
        <w:tc>
          <w:tcPr>
            <w:tcW w:w="1846" w:type="dxa"/>
          </w:tcPr>
          <w:p w:rsidR="009F1B5E" w:rsidRPr="003B7BF0" w:rsidRDefault="009F1B5E" w:rsidP="004C061A">
            <w:pPr>
              <w:pStyle w:val="TableSmHeading"/>
              <w:rPr>
                <w:rFonts w:asciiTheme="minorHAnsi" w:hAnsiTheme="minorHAnsi" w:cstheme="minorHAnsi"/>
              </w:rPr>
            </w:pPr>
            <w:r w:rsidRPr="003B7BF0">
              <w:rPr>
                <w:rFonts w:asciiTheme="minorHAnsi" w:hAnsiTheme="minorHAnsi" w:cstheme="minorHAnsi"/>
              </w:rPr>
              <w:t>Uwagi</w:t>
            </w:r>
          </w:p>
        </w:tc>
      </w:tr>
      <w:tr w:rsidR="00D661E1" w:rsidRPr="001D00A4" w:rsidTr="0655DD91">
        <w:tc>
          <w:tcPr>
            <w:tcW w:w="851" w:type="dxa"/>
          </w:tcPr>
          <w:p w:rsidR="00D661E1" w:rsidRDefault="007A6F51" w:rsidP="00207377">
            <w:pPr>
              <w:pStyle w:val="TableSmall"/>
              <w:rPr>
                <w:rStyle w:val="CharacterUserEntry"/>
                <w:rFonts w:ascii="Montserrat" w:hAnsi="Montserrat"/>
                <w:color w:val="auto"/>
              </w:rPr>
            </w:pPr>
            <w:r>
              <w:rPr>
                <w:rStyle w:val="CharacterUserEntry"/>
                <w:rFonts w:ascii="Montserrat" w:hAnsi="Montserrat"/>
                <w:color w:val="auto"/>
              </w:rPr>
              <w:t>1.0</w:t>
            </w:r>
          </w:p>
        </w:tc>
        <w:tc>
          <w:tcPr>
            <w:tcW w:w="1399" w:type="dxa"/>
          </w:tcPr>
          <w:p w:rsidR="00D661E1" w:rsidRDefault="00D661E1" w:rsidP="00207377">
            <w:pPr>
              <w:pStyle w:val="TableSmall"/>
              <w:rPr>
                <w:rStyle w:val="CharacterUserEntry"/>
                <w:rFonts w:ascii="Montserrat" w:hAnsi="Montserrat"/>
                <w:color w:val="auto"/>
              </w:rPr>
            </w:pPr>
            <w:r>
              <w:rPr>
                <w:rStyle w:val="CharacterUserEntry"/>
                <w:rFonts w:ascii="Montserrat" w:hAnsi="Montserrat"/>
                <w:color w:val="auto"/>
              </w:rPr>
              <w:t>31.01.2022</w:t>
            </w:r>
          </w:p>
        </w:tc>
        <w:tc>
          <w:tcPr>
            <w:tcW w:w="2325" w:type="dxa"/>
          </w:tcPr>
          <w:p w:rsidR="00D661E1" w:rsidRDefault="00D661E1" w:rsidP="00207377">
            <w:pPr>
              <w:pStyle w:val="TableSmall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Aktualizacja dokumentu</w:t>
            </w:r>
          </w:p>
        </w:tc>
        <w:tc>
          <w:tcPr>
            <w:tcW w:w="2715" w:type="dxa"/>
          </w:tcPr>
          <w:p w:rsidR="004A04E3" w:rsidRDefault="004A04E3" w:rsidP="00207377">
            <w:pPr>
              <w:pStyle w:val="TableSmall"/>
              <w:spacing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Adam Chodorowski </w:t>
            </w:r>
          </w:p>
          <w:p w:rsidR="00D661E1" w:rsidRDefault="004A04E3" w:rsidP="00207377">
            <w:pPr>
              <w:pStyle w:val="TableSmall"/>
              <w:spacing w:line="240" w:lineRule="auto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Centrum Informatyki „ZETO" S.A.</w:t>
            </w:r>
          </w:p>
        </w:tc>
        <w:tc>
          <w:tcPr>
            <w:tcW w:w="1846" w:type="dxa"/>
          </w:tcPr>
          <w:p w:rsidR="00D661E1" w:rsidRPr="001D00A4" w:rsidRDefault="00D661E1" w:rsidP="00207377">
            <w:pPr>
              <w:pStyle w:val="TableSmall"/>
              <w:rPr>
                <w:rStyle w:val="CharacterUserEntry"/>
                <w:rFonts w:ascii="Montserrat" w:hAnsi="Montserrat"/>
              </w:rPr>
            </w:pPr>
          </w:p>
        </w:tc>
      </w:tr>
    </w:tbl>
    <w:p w:rsidR="009F1B5E" w:rsidRPr="009F1B5E" w:rsidRDefault="009F1B5E" w:rsidP="004402CA">
      <w:pPr>
        <w:ind w:left="-142" w:hanging="142"/>
      </w:pPr>
    </w:p>
    <w:p w:rsidR="005F0B84" w:rsidRDefault="005F0B84" w:rsidP="005F0B84">
      <w:pPr>
        <w:pStyle w:val="Nagwek1"/>
      </w:pPr>
      <w:bookmarkStart w:id="2" w:name="_Toc95812301"/>
      <w:bookmarkEnd w:id="0"/>
      <w:r>
        <w:t>Wstęp</w:t>
      </w:r>
      <w:bookmarkEnd w:id="2"/>
    </w:p>
    <w:p w:rsidR="009C3DFE" w:rsidRPr="009C3DFE" w:rsidRDefault="0067538A" w:rsidP="009C3DFE">
      <w:pPr>
        <w:rPr>
          <w:sz w:val="24"/>
          <w:szCs w:val="24"/>
        </w:rPr>
      </w:pPr>
      <w:r>
        <w:rPr>
          <w:sz w:val="24"/>
          <w:szCs w:val="24"/>
        </w:rPr>
        <w:t xml:space="preserve">Niniejsze opracowanie stanowi podstawową dokumentację dla osób i podmiotów integrujących systemy </w:t>
      </w:r>
      <w:r w:rsidR="00454C87">
        <w:rPr>
          <w:sz w:val="24"/>
          <w:szCs w:val="24"/>
        </w:rPr>
        <w:t>z publicznymi usługami informacyjnymi dotyczącymi podmiotów gospodarczych, udostępnianymi</w:t>
      </w:r>
      <w:r w:rsidR="00062EF9">
        <w:rPr>
          <w:sz w:val="24"/>
          <w:szCs w:val="24"/>
        </w:rPr>
        <w:t xml:space="preserve"> i zarządzanymi</w:t>
      </w:r>
      <w:r w:rsidR="00454C87">
        <w:rPr>
          <w:sz w:val="24"/>
          <w:szCs w:val="24"/>
        </w:rPr>
        <w:t xml:space="preserve"> przez </w:t>
      </w:r>
      <w:r w:rsidR="00377424">
        <w:rPr>
          <w:sz w:val="24"/>
          <w:szCs w:val="24"/>
        </w:rPr>
        <w:t>Ministerstwo Rozwoju</w:t>
      </w:r>
      <w:r w:rsidR="00D661E1">
        <w:rPr>
          <w:sz w:val="24"/>
          <w:szCs w:val="24"/>
        </w:rPr>
        <w:t xml:space="preserve"> i Techn</w:t>
      </w:r>
      <w:r w:rsidR="00581C16">
        <w:rPr>
          <w:sz w:val="24"/>
          <w:szCs w:val="24"/>
        </w:rPr>
        <w:t>o</w:t>
      </w:r>
      <w:r w:rsidR="00D661E1">
        <w:rPr>
          <w:sz w:val="24"/>
          <w:szCs w:val="24"/>
        </w:rPr>
        <w:t>logii</w:t>
      </w:r>
      <w:r w:rsidRPr="312FA4CF">
        <w:rPr>
          <w:sz w:val="24"/>
          <w:szCs w:val="24"/>
        </w:rPr>
        <w:t>.</w:t>
      </w:r>
      <w:r w:rsidR="48475899" w:rsidRPr="312FA4CF">
        <w:rPr>
          <w:sz w:val="24"/>
          <w:szCs w:val="24"/>
        </w:rPr>
        <w:t xml:space="preserve"> W dokumencie zostały przedstawione przykłady z wykorzystaniem narzędzia CURL ale można również wykorzystać </w:t>
      </w:r>
      <w:r w:rsidR="007A6F51">
        <w:rPr>
          <w:sz w:val="24"/>
          <w:szCs w:val="24"/>
        </w:rPr>
        <w:t xml:space="preserve">inne narzędzia programistyczne. </w:t>
      </w:r>
      <w:r w:rsidR="00D661E1">
        <w:rPr>
          <w:sz w:val="24"/>
          <w:szCs w:val="24"/>
        </w:rPr>
        <w:t xml:space="preserve">API v2 zostało zaimplementowane w oparciu o technologię Microsoft .NET </w:t>
      </w:r>
      <w:proofErr w:type="spellStart"/>
      <w:r w:rsidR="00D661E1">
        <w:rPr>
          <w:sz w:val="24"/>
          <w:szCs w:val="24"/>
        </w:rPr>
        <w:t>Core</w:t>
      </w:r>
      <w:proofErr w:type="spellEnd"/>
      <w:r w:rsidR="007A6F51">
        <w:rPr>
          <w:sz w:val="24"/>
          <w:szCs w:val="24"/>
        </w:rPr>
        <w:t>/</w:t>
      </w:r>
      <w:proofErr w:type="spellStart"/>
      <w:r w:rsidR="007A6F51">
        <w:rPr>
          <w:sz w:val="24"/>
          <w:szCs w:val="24"/>
        </w:rPr>
        <w:t>OpenAPI</w:t>
      </w:r>
      <w:proofErr w:type="spellEnd"/>
      <w:r w:rsidR="007A6F51">
        <w:rPr>
          <w:sz w:val="24"/>
          <w:szCs w:val="24"/>
        </w:rPr>
        <w:t>, TLS v1.2</w:t>
      </w:r>
      <w:r w:rsidR="00D661E1">
        <w:rPr>
          <w:sz w:val="24"/>
          <w:szCs w:val="24"/>
        </w:rPr>
        <w:t>.</w:t>
      </w:r>
    </w:p>
    <w:p w:rsidR="004947B6" w:rsidRPr="007A6F51" w:rsidRDefault="00B10DCB" w:rsidP="007A6F51">
      <w:pPr>
        <w:spacing w:line="276" w:lineRule="auto"/>
        <w:jc w:val="left"/>
        <w:rPr>
          <w:rFonts w:ascii="Arial" w:eastAsiaTheme="majorEastAsia" w:hAnsi="Arial" w:cstheme="majorBidi"/>
          <w:bCs/>
          <w:caps/>
          <w:color w:val="000000" w:themeColor="text1"/>
          <w:sz w:val="32"/>
          <w:szCs w:val="28"/>
        </w:rPr>
      </w:pPr>
      <w:r>
        <w:br w:type="page"/>
      </w:r>
    </w:p>
    <w:p w:rsidR="00D661E1" w:rsidRDefault="00D661E1" w:rsidP="00D661E1">
      <w:pPr>
        <w:pStyle w:val="Nagwek1"/>
      </w:pPr>
      <w:bookmarkStart w:id="3" w:name="_Toc95812302"/>
      <w:r>
        <w:lastRenderedPageBreak/>
        <w:t>Szczegółowy opis interfejsów integracyjnych API v2</w:t>
      </w:r>
      <w:bookmarkEnd w:id="3"/>
    </w:p>
    <w:p w:rsidR="00D661E1" w:rsidRDefault="00D661E1" w:rsidP="00D661E1">
      <w:pPr>
        <w:rPr>
          <w:sz w:val="20"/>
          <w:szCs w:val="24"/>
        </w:rPr>
      </w:pPr>
      <w:r w:rsidRPr="009A1B7E">
        <w:rPr>
          <w:sz w:val="20"/>
          <w:szCs w:val="24"/>
        </w:rPr>
        <w:t>Uwaga! W URL-ach kwerend do API wielkość liter ma znaczenie dla nazw parametrów (np. nip) oraz wartości parametrów. W specyfikacjach metod API oraz w przykładach w niniejszym dokumencie zastosowana jest poprawna notacja</w:t>
      </w:r>
      <w:r>
        <w:rPr>
          <w:sz w:val="20"/>
          <w:szCs w:val="24"/>
        </w:rPr>
        <w:t xml:space="preserve"> małymi literami</w:t>
      </w:r>
      <w:r w:rsidRPr="009A1B7E">
        <w:rPr>
          <w:sz w:val="20"/>
          <w:szCs w:val="24"/>
        </w:rPr>
        <w:t>.</w:t>
      </w:r>
    </w:p>
    <w:p w:rsidR="00D661E1" w:rsidRDefault="00D661E1" w:rsidP="00D661E1">
      <w:pPr>
        <w:ind w:firstLine="432"/>
        <w:rPr>
          <w:sz w:val="20"/>
          <w:szCs w:val="24"/>
        </w:rPr>
      </w:pPr>
      <w:r w:rsidRPr="005158D6">
        <w:rPr>
          <w:sz w:val="20"/>
          <w:szCs w:val="24"/>
        </w:rPr>
        <w:t>Interfejs API posiada wbudowan</w:t>
      </w:r>
      <w:r>
        <w:rPr>
          <w:sz w:val="20"/>
          <w:szCs w:val="24"/>
        </w:rPr>
        <w:t>e dwa</w:t>
      </w:r>
      <w:r w:rsidRPr="005158D6">
        <w:rPr>
          <w:sz w:val="20"/>
          <w:szCs w:val="24"/>
        </w:rPr>
        <w:t xml:space="preserve"> limit ilości zapytań </w:t>
      </w:r>
      <w:r w:rsidRPr="002D79B6">
        <w:rPr>
          <w:sz w:val="20"/>
          <w:szCs w:val="24"/>
        </w:rPr>
        <w:t>działające równocześnie</w:t>
      </w:r>
      <w:r>
        <w:rPr>
          <w:sz w:val="20"/>
          <w:szCs w:val="24"/>
        </w:rPr>
        <w:t>:</w:t>
      </w:r>
    </w:p>
    <w:p w:rsidR="00D661E1" w:rsidRDefault="00D661E1" w:rsidP="00D661E1">
      <w:pPr>
        <w:ind w:firstLine="432"/>
        <w:rPr>
          <w:sz w:val="20"/>
          <w:szCs w:val="24"/>
        </w:rPr>
      </w:pPr>
      <w:r>
        <w:rPr>
          <w:sz w:val="20"/>
          <w:szCs w:val="24"/>
        </w:rPr>
        <w:t>-  ograniczenie do 50 żądań w okresie 3 minut ,</w:t>
      </w:r>
    </w:p>
    <w:p w:rsidR="00D661E1" w:rsidRDefault="00D661E1" w:rsidP="00D661E1">
      <w:pPr>
        <w:ind w:firstLine="432"/>
        <w:rPr>
          <w:sz w:val="20"/>
          <w:szCs w:val="24"/>
        </w:rPr>
      </w:pPr>
      <w:r w:rsidRPr="005158D6">
        <w:rPr>
          <w:sz w:val="20"/>
          <w:szCs w:val="24"/>
        </w:rPr>
        <w:t>-</w:t>
      </w:r>
      <w:r>
        <w:rPr>
          <w:sz w:val="20"/>
          <w:szCs w:val="24"/>
        </w:rPr>
        <w:t xml:space="preserve"> ograniczenie do</w:t>
      </w:r>
      <w:r w:rsidRPr="005158D6">
        <w:rPr>
          <w:sz w:val="20"/>
          <w:szCs w:val="24"/>
        </w:rPr>
        <w:t xml:space="preserve"> 1000 </w:t>
      </w:r>
      <w:r>
        <w:rPr>
          <w:sz w:val="20"/>
          <w:szCs w:val="24"/>
        </w:rPr>
        <w:t>żądań</w:t>
      </w:r>
      <w:r w:rsidRPr="005158D6">
        <w:rPr>
          <w:sz w:val="20"/>
          <w:szCs w:val="24"/>
        </w:rPr>
        <w:t xml:space="preserve"> </w:t>
      </w:r>
      <w:r>
        <w:rPr>
          <w:sz w:val="20"/>
          <w:szCs w:val="24"/>
        </w:rPr>
        <w:t>w okresie 60 minut.</w:t>
      </w:r>
    </w:p>
    <w:p w:rsidR="00D661E1" w:rsidRPr="00E36AF2" w:rsidRDefault="00D661E1" w:rsidP="00D661E1">
      <w:pPr>
        <w:ind w:firstLine="432"/>
        <w:rPr>
          <w:sz w:val="20"/>
          <w:szCs w:val="20"/>
        </w:rPr>
      </w:pPr>
      <w:r>
        <w:rPr>
          <w:sz w:val="20"/>
          <w:szCs w:val="24"/>
        </w:rPr>
        <w:t xml:space="preserve"> </w:t>
      </w:r>
      <w:r w:rsidRPr="00E36AF2">
        <w:rPr>
          <w:sz w:val="20"/>
          <w:szCs w:val="20"/>
        </w:rPr>
        <w:t>A</w:t>
      </w:r>
      <w:r>
        <w:rPr>
          <w:sz w:val="20"/>
          <w:szCs w:val="20"/>
        </w:rPr>
        <w:t>by uzyskać odpowiedź z Hurtowni danych CEIDG i Biznes.gov.pl nie można przekroczyć żadnego z tych ograniczeń.</w:t>
      </w:r>
    </w:p>
    <w:p w:rsidR="00D661E1" w:rsidRPr="00FB0FD5" w:rsidRDefault="00D661E1" w:rsidP="00D661E1">
      <w:pPr>
        <w:rPr>
          <w:szCs w:val="18"/>
        </w:rPr>
      </w:pPr>
    </w:p>
    <w:p w:rsidR="00D661E1" w:rsidRDefault="00D661E1" w:rsidP="00D661E1">
      <w:pPr>
        <w:pStyle w:val="Nagwek2"/>
        <w:numPr>
          <w:ilvl w:val="1"/>
          <w:numId w:val="3"/>
        </w:numPr>
      </w:pPr>
      <w:bookmarkStart w:id="4" w:name="_Toc95812303"/>
      <w:r>
        <w:t xml:space="preserve">Interfejs Metoda FIRMY / </w:t>
      </w:r>
      <w:r w:rsidRPr="5DD9ADEE">
        <w:rPr>
          <w:sz w:val="20"/>
          <w:szCs w:val="20"/>
        </w:rPr>
        <w:t>Zwraca listę firm w oparciu o przekazane kryteria wyszukiwania</w:t>
      </w:r>
      <w:bookmarkEnd w:id="4"/>
    </w:p>
    <w:p w:rsidR="00D661E1" w:rsidRDefault="00D661E1" w:rsidP="00D661E1">
      <w:pPr>
        <w:pStyle w:val="Nagwek3"/>
        <w:numPr>
          <w:ilvl w:val="2"/>
          <w:numId w:val="3"/>
        </w:numPr>
      </w:pPr>
      <w:bookmarkStart w:id="5" w:name="_Toc95812304"/>
      <w:r>
        <w:t>Adres URL</w:t>
      </w:r>
      <w:bookmarkEnd w:id="5"/>
      <w:r>
        <w:t xml:space="preserve"> </w:t>
      </w:r>
    </w:p>
    <w:p w:rsidR="007A6F51" w:rsidRPr="007A6F51" w:rsidRDefault="007A6F51" w:rsidP="007A6F51">
      <w:pPr>
        <w:ind w:left="1437" w:firstLine="720"/>
        <w:rPr>
          <w:rFonts w:asciiTheme="minorHAnsi" w:hAnsiTheme="minorHAnsi" w:cstheme="minorHAnsi"/>
          <w:sz w:val="24"/>
          <w:szCs w:val="24"/>
        </w:rPr>
      </w:pPr>
      <w:r w:rsidRPr="007A6F51">
        <w:rPr>
          <w:rFonts w:asciiTheme="minorHAnsi" w:hAnsiTheme="minorHAnsi" w:cstheme="minorHAnsi"/>
          <w:sz w:val="24"/>
          <w:szCs w:val="24"/>
        </w:rPr>
        <w:t xml:space="preserve">TEST: </w:t>
      </w:r>
      <w:hyperlink r:id="rId13" w:history="1">
        <w:r w:rsidRPr="007A6F51">
          <w:rPr>
            <w:rFonts w:asciiTheme="minorHAnsi" w:hAnsiTheme="minorHAnsi" w:cstheme="minorHAnsi"/>
            <w:sz w:val="24"/>
            <w:szCs w:val="24"/>
          </w:rPr>
          <w:t>https://test-dane.biznes.gov.pl/api/ceidg/v2/firmy</w:t>
        </w:r>
      </w:hyperlink>
      <w:r w:rsidRPr="007A6F5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7A6F51" w:rsidRPr="007A6F51" w:rsidRDefault="007A6F51" w:rsidP="007A6F51">
      <w:pPr>
        <w:ind w:left="1440" w:firstLine="720"/>
        <w:rPr>
          <w:rFonts w:asciiTheme="minorHAnsi" w:hAnsiTheme="minorHAnsi" w:cstheme="minorHAnsi"/>
          <w:sz w:val="24"/>
          <w:szCs w:val="24"/>
        </w:rPr>
      </w:pPr>
      <w:r w:rsidRPr="007A6F51">
        <w:rPr>
          <w:rFonts w:asciiTheme="minorHAnsi" w:hAnsiTheme="minorHAnsi" w:cstheme="minorHAnsi"/>
          <w:sz w:val="24"/>
          <w:szCs w:val="24"/>
        </w:rPr>
        <w:t xml:space="preserve">PRODUKCJA: </w:t>
      </w:r>
      <w:hyperlink r:id="rId14" w:history="1">
        <w:r w:rsidRPr="007A6F51">
          <w:rPr>
            <w:rFonts w:asciiTheme="minorHAnsi" w:hAnsiTheme="minorHAnsi" w:cstheme="minorHAnsi"/>
            <w:sz w:val="24"/>
            <w:szCs w:val="24"/>
          </w:rPr>
          <w:t>https://dane.biznes.gov.pl/api/ceidg/v2/firmy</w:t>
        </w:r>
      </w:hyperlink>
    </w:p>
    <w:p w:rsidR="00D661E1" w:rsidRPr="006313AC" w:rsidRDefault="00D661E1" w:rsidP="00D661E1">
      <w:pPr>
        <w:rPr>
          <w:lang w:val="en-US"/>
        </w:rPr>
      </w:pPr>
    </w:p>
    <w:p w:rsidR="00D661E1" w:rsidRDefault="00D661E1" w:rsidP="00D661E1">
      <w:pPr>
        <w:pStyle w:val="Nagwek3"/>
        <w:numPr>
          <w:ilvl w:val="2"/>
          <w:numId w:val="3"/>
        </w:numPr>
      </w:pPr>
      <w:bookmarkStart w:id="6" w:name="_Toc95812305"/>
      <w:r>
        <w:t>SPECYFIKACJA</w:t>
      </w:r>
      <w:bookmarkEnd w:id="6"/>
    </w:p>
    <w:p w:rsidR="00D661E1" w:rsidRDefault="00D661E1" w:rsidP="00D661E1">
      <w:r w:rsidRPr="33C5FD8B">
        <w:rPr>
          <w:rFonts w:ascii="Arial" w:eastAsia="Arial" w:hAnsi="Arial" w:cs="Arial"/>
          <w:b/>
          <w:bCs/>
          <w:color w:val="4B4B4B"/>
          <w:sz w:val="12"/>
          <w:szCs w:val="12"/>
        </w:rPr>
        <w:t>Parametry zapytania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5040"/>
        <w:gridCol w:w="5040"/>
      </w:tblGrid>
      <w:tr w:rsidR="00D661E1" w:rsidTr="002B0182"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Parametr</w:t>
            </w:r>
            <w:proofErr w:type="spellEnd"/>
          </w:p>
        </w:tc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Wartość</w:t>
            </w:r>
            <w:proofErr w:type="spellEnd"/>
          </w:p>
        </w:tc>
      </w:tr>
      <w:tr w:rsidR="00D661E1" w:rsidTr="002B0182"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url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sufiks</w:t>
            </w:r>
            <w:proofErr w:type="spellEnd"/>
          </w:p>
        </w:tc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/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firmy?query</w:t>
            </w:r>
            <w:proofErr w:type="spellEnd"/>
          </w:p>
        </w:tc>
      </w:tr>
      <w:tr w:rsidR="00D661E1" w:rsidTr="002B0182"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metoda</w:t>
            </w:r>
            <w:proofErr w:type="spellEnd"/>
          </w:p>
        </w:tc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GET</w:t>
            </w:r>
          </w:p>
        </w:tc>
      </w:tr>
      <w:tr w:rsidR="00D661E1" w:rsidRPr="00E843D2" w:rsidTr="002B0182"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autoryzacja</w:t>
            </w:r>
            <w:proofErr w:type="spellEnd"/>
          </w:p>
        </w:tc>
        <w:tc>
          <w:tcPr>
            <w:tcW w:w="5040" w:type="dxa"/>
          </w:tcPr>
          <w:p w:rsidR="00D661E1" w:rsidRDefault="00D661E1" w:rsidP="002B0182">
            <w:pPr>
              <w:spacing w:after="200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TOKEN JWT w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nagłówku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r w:rsidRPr="33C5FD8B">
              <w:rPr>
                <w:rFonts w:ascii="Helvetica" w:eastAsia="Helvetica" w:hAnsi="Helvetica" w:cs="Helvetica"/>
                <w:sz w:val="13"/>
                <w:szCs w:val="13"/>
              </w:rPr>
              <w:t>Authorization</w:t>
            </w:r>
          </w:p>
        </w:tc>
      </w:tr>
    </w:tbl>
    <w:p w:rsidR="00D661E1" w:rsidRPr="00A95AEF" w:rsidRDefault="00D661E1" w:rsidP="00D661E1">
      <w:pPr>
        <w:rPr>
          <w:lang w:val="en-US"/>
        </w:rPr>
      </w:pPr>
    </w:p>
    <w:p w:rsidR="00D661E1" w:rsidRDefault="00D661E1" w:rsidP="00D661E1">
      <w:pPr>
        <w:rPr>
          <w:rFonts w:ascii="Arial" w:eastAsia="Arial" w:hAnsi="Arial" w:cs="Arial"/>
          <w:b/>
          <w:color w:val="4B4B4B"/>
          <w:sz w:val="16"/>
          <w:szCs w:val="16"/>
        </w:rPr>
      </w:pPr>
      <w:r w:rsidRPr="0655DD91">
        <w:rPr>
          <w:rFonts w:ascii="Arial" w:eastAsia="Arial" w:hAnsi="Arial" w:cs="Arial"/>
          <w:b/>
          <w:color w:val="4B4B4B"/>
          <w:sz w:val="16"/>
          <w:szCs w:val="16"/>
        </w:rPr>
        <w:t>Argumenty zapytania (HTTP Query)</w:t>
      </w:r>
    </w:p>
    <w:tbl>
      <w:tblPr>
        <w:tblStyle w:val="Tabela-Siatka"/>
        <w:tblW w:w="10167" w:type="dxa"/>
        <w:tblLayout w:type="fixed"/>
        <w:tblLook w:val="06A0" w:firstRow="1" w:lastRow="0" w:firstColumn="1" w:lastColumn="0" w:noHBand="1" w:noVBand="1"/>
      </w:tblPr>
      <w:tblGrid>
        <w:gridCol w:w="2016"/>
        <w:gridCol w:w="4470"/>
        <w:gridCol w:w="3681"/>
      </w:tblGrid>
      <w:tr w:rsidR="00D661E1" w:rsidTr="002B0182">
        <w:tc>
          <w:tcPr>
            <w:tcW w:w="2016" w:type="dxa"/>
          </w:tcPr>
          <w:p w:rsidR="00D661E1" w:rsidRDefault="00D661E1" w:rsidP="002B0182">
            <w:pPr>
              <w:jc w:val="left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633F2CA4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Parametr</w:t>
            </w:r>
            <w:proofErr w:type="spellEnd"/>
          </w:p>
        </w:tc>
        <w:tc>
          <w:tcPr>
            <w:tcW w:w="4470" w:type="dxa"/>
          </w:tcPr>
          <w:p w:rsidR="00D661E1" w:rsidRDefault="00D661E1" w:rsidP="002B0182">
            <w:pPr>
              <w:jc w:val="left"/>
            </w:pPr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Opis</w:t>
            </w:r>
            <w:proofErr w:type="spellEnd"/>
          </w:p>
        </w:tc>
        <w:tc>
          <w:tcPr>
            <w:tcW w:w="3681" w:type="dxa"/>
          </w:tcPr>
          <w:p w:rsidR="00D661E1" w:rsidRDefault="00D661E1" w:rsidP="002B0182">
            <w:pPr>
              <w:jc w:val="left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Przykład</w:t>
            </w:r>
            <w:proofErr w:type="spellEnd"/>
          </w:p>
        </w:tc>
      </w:tr>
      <w:tr w:rsidR="00D661E1" w:rsidTr="002B0182">
        <w:tc>
          <w:tcPr>
            <w:tcW w:w="2016" w:type="dxa"/>
          </w:tcPr>
          <w:p w:rsidR="00D661E1" w:rsidRDefault="007818E3" w:rsidP="002B0182">
            <w:pPr>
              <w:jc w:val="left"/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lastRenderedPageBreak/>
              <w:t>n</w:t>
            </w:r>
            <w:r w:rsidR="00D661E1"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ip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[]</w:t>
            </w:r>
          </w:p>
        </w:tc>
        <w:tc>
          <w:tcPr>
            <w:tcW w:w="4470" w:type="dxa"/>
          </w:tcPr>
          <w:p w:rsidR="00D661E1" w:rsidRDefault="00D661E1" w:rsidP="002B0182">
            <w:pPr>
              <w:jc w:val="left"/>
            </w:pP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Numer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NIP</w:t>
            </w:r>
            <w:r w:rsidR="001755B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– </w:t>
            </w:r>
            <w:proofErr w:type="spellStart"/>
            <w:r w:rsidR="001755B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lista</w:t>
            </w:r>
            <w:proofErr w:type="spellEnd"/>
            <w:r w:rsidR="001755B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="001755B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parametrów</w:t>
            </w:r>
            <w:proofErr w:type="spellEnd"/>
          </w:p>
        </w:tc>
        <w:tc>
          <w:tcPr>
            <w:tcW w:w="3681" w:type="dxa"/>
          </w:tcPr>
          <w:p w:rsidR="00D661E1" w:rsidRDefault="00D661E1" w:rsidP="002B0182">
            <w:pPr>
              <w:jc w:val="left"/>
            </w:pP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nip=1112223344</w:t>
            </w:r>
            <w:r w:rsidR="001755B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&amp;nip=</w:t>
            </w:r>
            <w:r w:rsidR="001755B3" w:rsidRPr="001755B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8213446907</w:t>
            </w:r>
          </w:p>
        </w:tc>
      </w:tr>
      <w:tr w:rsidR="00D661E1" w:rsidTr="002B0182">
        <w:tc>
          <w:tcPr>
            <w:tcW w:w="2016" w:type="dxa"/>
          </w:tcPr>
          <w:p w:rsidR="00D661E1" w:rsidRDefault="007818E3" w:rsidP="002B0182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r</w:t>
            </w:r>
            <w:r w:rsidR="00D661E1"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egon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[]</w:t>
            </w:r>
          </w:p>
        </w:tc>
        <w:tc>
          <w:tcPr>
            <w:tcW w:w="4470" w:type="dxa"/>
          </w:tcPr>
          <w:p w:rsidR="00D661E1" w:rsidRDefault="00D661E1" w:rsidP="002B0182">
            <w:pPr>
              <w:jc w:val="left"/>
            </w:pP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Numer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REGON</w:t>
            </w:r>
            <w:r w:rsidR="001755B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– </w:t>
            </w:r>
            <w:proofErr w:type="spellStart"/>
            <w:r w:rsidR="001755B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lista</w:t>
            </w:r>
            <w:proofErr w:type="spellEnd"/>
            <w:r w:rsidR="001755B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="001755B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parametrów</w:t>
            </w:r>
            <w:proofErr w:type="spellEnd"/>
          </w:p>
        </w:tc>
        <w:tc>
          <w:tcPr>
            <w:tcW w:w="3681" w:type="dxa"/>
          </w:tcPr>
          <w:p w:rsidR="00D661E1" w:rsidRDefault="00D661E1" w:rsidP="002B0182">
            <w:pPr>
              <w:jc w:val="left"/>
            </w:pP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regon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=1234567890123</w:t>
            </w:r>
            <w:r w:rsidR="001755B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&amp;regon=</w:t>
            </w:r>
            <w:r w:rsidR="001755B3" w:rsidRPr="001755B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733949640</w:t>
            </w:r>
          </w:p>
        </w:tc>
      </w:tr>
      <w:tr w:rsidR="002B0182" w:rsidTr="002B0182">
        <w:tc>
          <w:tcPr>
            <w:tcW w:w="2016" w:type="dxa"/>
          </w:tcPr>
          <w:p w:rsidR="002B0182" w:rsidRDefault="002B0182" w:rsidP="002B0182">
            <w:pPr>
              <w:jc w:val="left"/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</w:t>
            </w: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ip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_sc</w:t>
            </w:r>
            <w:proofErr w:type="spellEnd"/>
            <w:r w:rsidR="007818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[]</w:t>
            </w:r>
          </w:p>
        </w:tc>
        <w:tc>
          <w:tcPr>
            <w:tcW w:w="4470" w:type="dxa"/>
          </w:tcPr>
          <w:p w:rsidR="002B0182" w:rsidRDefault="002B0182" w:rsidP="002B0182">
            <w:pPr>
              <w:jc w:val="left"/>
            </w:pP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Numer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NIP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spółki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cywilnej</w:t>
            </w:r>
            <w:proofErr w:type="spellEnd"/>
            <w:r w:rsidR="001755B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– </w:t>
            </w:r>
            <w:proofErr w:type="spellStart"/>
            <w:r w:rsidR="001755B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lista</w:t>
            </w:r>
            <w:proofErr w:type="spellEnd"/>
            <w:r w:rsidR="001755B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="001755B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parametrów</w:t>
            </w:r>
            <w:proofErr w:type="spellEnd"/>
          </w:p>
        </w:tc>
        <w:tc>
          <w:tcPr>
            <w:tcW w:w="3681" w:type="dxa"/>
          </w:tcPr>
          <w:p w:rsidR="002B0182" w:rsidRDefault="002B0182" w:rsidP="002B0182">
            <w:pPr>
              <w:jc w:val="left"/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</w:t>
            </w: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ip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_sc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=1112223344</w:t>
            </w:r>
            <w:r w:rsidR="001755B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&amp;nip_sc=</w:t>
            </w:r>
            <w:r w:rsidR="001755B3" w:rsidRPr="001755B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8213446907</w:t>
            </w:r>
          </w:p>
        </w:tc>
      </w:tr>
      <w:tr w:rsidR="002B0182" w:rsidTr="002B0182">
        <w:tc>
          <w:tcPr>
            <w:tcW w:w="2016" w:type="dxa"/>
          </w:tcPr>
          <w:p w:rsidR="002B0182" w:rsidRDefault="002B0182" w:rsidP="002B0182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r</w:t>
            </w: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egon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_sc</w:t>
            </w:r>
            <w:proofErr w:type="spellEnd"/>
            <w:r w:rsidR="007818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[]</w:t>
            </w:r>
          </w:p>
        </w:tc>
        <w:tc>
          <w:tcPr>
            <w:tcW w:w="4470" w:type="dxa"/>
          </w:tcPr>
          <w:p w:rsidR="002B0182" w:rsidRDefault="002B0182" w:rsidP="002B0182">
            <w:pPr>
              <w:jc w:val="left"/>
            </w:pP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Numer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REGON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spółki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cywilnej</w:t>
            </w:r>
            <w:proofErr w:type="spellEnd"/>
            <w:r w:rsidR="001755B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– </w:t>
            </w:r>
            <w:proofErr w:type="spellStart"/>
            <w:r w:rsidR="001755B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lista</w:t>
            </w:r>
            <w:proofErr w:type="spellEnd"/>
            <w:r w:rsidR="001755B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="001755B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parametrów</w:t>
            </w:r>
            <w:proofErr w:type="spellEnd"/>
          </w:p>
        </w:tc>
        <w:tc>
          <w:tcPr>
            <w:tcW w:w="3681" w:type="dxa"/>
          </w:tcPr>
          <w:p w:rsidR="002B0182" w:rsidRDefault="002B0182" w:rsidP="002B0182">
            <w:pPr>
              <w:jc w:val="left"/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r</w:t>
            </w: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egon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_sc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=1234567890123</w:t>
            </w:r>
            <w:r w:rsidR="001755B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&amp;regon_sc=</w:t>
            </w:r>
            <w:r w:rsidR="001755B3" w:rsidRPr="001755B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733949640</w:t>
            </w:r>
          </w:p>
        </w:tc>
      </w:tr>
      <w:tr w:rsidR="002B0182" w:rsidTr="002B0182">
        <w:tc>
          <w:tcPr>
            <w:tcW w:w="2016" w:type="dxa"/>
          </w:tcPr>
          <w:p w:rsidR="002B0182" w:rsidRDefault="007818E3" w:rsidP="002B0182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</w:t>
            </w:r>
            <w:r w:rsidR="002B0182"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mie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[]</w:t>
            </w:r>
          </w:p>
        </w:tc>
        <w:tc>
          <w:tcPr>
            <w:tcW w:w="4470" w:type="dxa"/>
          </w:tcPr>
          <w:p w:rsidR="002B0182" w:rsidRDefault="002B0182" w:rsidP="002B0182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Imię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przedsiębiorcy</w:t>
            </w:r>
            <w:proofErr w:type="spellEnd"/>
            <w:r w:rsidR="001755B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– </w:t>
            </w:r>
            <w:proofErr w:type="spellStart"/>
            <w:r w:rsidR="001755B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lista</w:t>
            </w:r>
            <w:proofErr w:type="spellEnd"/>
            <w:r w:rsidR="001755B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="001755B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parametrów</w:t>
            </w:r>
            <w:proofErr w:type="spellEnd"/>
          </w:p>
        </w:tc>
        <w:tc>
          <w:tcPr>
            <w:tcW w:w="3681" w:type="dxa"/>
          </w:tcPr>
          <w:p w:rsidR="002B0182" w:rsidRDefault="002B0182" w:rsidP="002B0182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imie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=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jan</w:t>
            </w:r>
            <w:r w:rsidR="001755B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&amp;imie</w:t>
            </w:r>
            <w:proofErr w:type="spellEnd"/>
            <w:r w:rsidR="001755B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=</w:t>
            </w:r>
            <w:proofErr w:type="spellStart"/>
            <w:r w:rsidR="001755B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adam</w:t>
            </w:r>
            <w:proofErr w:type="spellEnd"/>
          </w:p>
        </w:tc>
      </w:tr>
      <w:tr w:rsidR="002B0182" w:rsidTr="002B0182">
        <w:tc>
          <w:tcPr>
            <w:tcW w:w="2016" w:type="dxa"/>
          </w:tcPr>
          <w:p w:rsidR="002B0182" w:rsidRDefault="007818E3" w:rsidP="002B0182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</w:t>
            </w:r>
            <w:r w:rsidR="002B0182"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azwisko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[]</w:t>
            </w:r>
          </w:p>
        </w:tc>
        <w:tc>
          <w:tcPr>
            <w:tcW w:w="4470" w:type="dxa"/>
          </w:tcPr>
          <w:p w:rsidR="002B0182" w:rsidRDefault="002B0182" w:rsidP="002B0182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Nazwisko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przedsiębiorcy</w:t>
            </w:r>
            <w:proofErr w:type="spellEnd"/>
            <w:r w:rsidR="001755B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– </w:t>
            </w:r>
            <w:proofErr w:type="spellStart"/>
            <w:r w:rsidR="001755B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lista</w:t>
            </w:r>
            <w:proofErr w:type="spellEnd"/>
            <w:r w:rsidR="001755B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="001755B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parametrów</w:t>
            </w:r>
            <w:proofErr w:type="spellEnd"/>
          </w:p>
        </w:tc>
        <w:tc>
          <w:tcPr>
            <w:tcW w:w="3681" w:type="dxa"/>
          </w:tcPr>
          <w:p w:rsidR="002B0182" w:rsidRDefault="002B0182" w:rsidP="002B0182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nazwisko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=</w:t>
            </w:r>
            <w:proofErr w:type="spellStart"/>
            <w:r w:rsidR="001755B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Kowalski&amp;nazwisko</w:t>
            </w:r>
            <w:proofErr w:type="spellEnd"/>
            <w:r w:rsidR="001755B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=Nowak</w:t>
            </w:r>
          </w:p>
        </w:tc>
      </w:tr>
      <w:tr w:rsidR="002B0182" w:rsidTr="002B0182">
        <w:tc>
          <w:tcPr>
            <w:tcW w:w="2016" w:type="dxa"/>
          </w:tcPr>
          <w:p w:rsidR="002B0182" w:rsidRDefault="007818E3" w:rsidP="002B0182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</w:t>
            </w:r>
            <w:r w:rsidR="002B0182"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azwa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[]</w:t>
            </w:r>
          </w:p>
        </w:tc>
        <w:tc>
          <w:tcPr>
            <w:tcW w:w="4470" w:type="dxa"/>
          </w:tcPr>
          <w:p w:rsidR="002B0182" w:rsidRDefault="002B0182" w:rsidP="002B0182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Nazwa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firmy</w:t>
            </w:r>
            <w:proofErr w:type="spellEnd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– </w:t>
            </w:r>
            <w:proofErr w:type="spellStart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lista</w:t>
            </w:r>
            <w:proofErr w:type="spellEnd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parametrów</w:t>
            </w:r>
            <w:proofErr w:type="spellEnd"/>
          </w:p>
        </w:tc>
        <w:tc>
          <w:tcPr>
            <w:tcW w:w="3681" w:type="dxa"/>
          </w:tcPr>
          <w:p w:rsidR="002B0182" w:rsidRDefault="002B0182" w:rsidP="0075219D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nazwa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=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abc</w:t>
            </w:r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&amp;</w:t>
            </w:r>
            <w:r w:rsidR="0075219D"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nazwa</w:t>
            </w:r>
            <w:proofErr w:type="spellEnd"/>
            <w:r w:rsidR="0075219D"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=</w:t>
            </w:r>
            <w:proofErr w:type="spellStart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efg</w:t>
            </w:r>
            <w:proofErr w:type="spellEnd"/>
          </w:p>
        </w:tc>
      </w:tr>
      <w:tr w:rsidR="002B0182" w:rsidTr="002B0182">
        <w:tc>
          <w:tcPr>
            <w:tcW w:w="2016" w:type="dxa"/>
          </w:tcPr>
          <w:p w:rsidR="002B0182" w:rsidRDefault="007818E3" w:rsidP="002B0182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u</w:t>
            </w:r>
            <w:r w:rsidR="002B0182"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lica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[]</w:t>
            </w:r>
          </w:p>
        </w:tc>
        <w:tc>
          <w:tcPr>
            <w:tcW w:w="4470" w:type="dxa"/>
          </w:tcPr>
          <w:p w:rsidR="002B0182" w:rsidRDefault="002B0182" w:rsidP="002B0182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firmy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ulica</w:t>
            </w:r>
            <w:proofErr w:type="spellEnd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– </w:t>
            </w:r>
            <w:proofErr w:type="spellStart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lista</w:t>
            </w:r>
            <w:proofErr w:type="spellEnd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parametrów</w:t>
            </w:r>
            <w:proofErr w:type="spellEnd"/>
          </w:p>
        </w:tc>
        <w:tc>
          <w:tcPr>
            <w:tcW w:w="3681" w:type="dxa"/>
          </w:tcPr>
          <w:p w:rsidR="002B0182" w:rsidRDefault="002B0182" w:rsidP="002B0182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ulica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=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ogrodowa</w:t>
            </w:r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&amp;</w:t>
            </w:r>
            <w:r w:rsidR="0075219D"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ulica</w:t>
            </w:r>
            <w:proofErr w:type="spellEnd"/>
            <w:r w:rsidR="0075219D"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=ogrodowa</w:t>
            </w:r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1</w:t>
            </w:r>
          </w:p>
        </w:tc>
      </w:tr>
      <w:tr w:rsidR="002B0182" w:rsidTr="002B0182">
        <w:tc>
          <w:tcPr>
            <w:tcW w:w="2016" w:type="dxa"/>
          </w:tcPr>
          <w:p w:rsidR="002B0182" w:rsidRDefault="007818E3" w:rsidP="002B0182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b</w:t>
            </w:r>
            <w:r w:rsidR="002B0182"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udynek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[]</w:t>
            </w:r>
          </w:p>
        </w:tc>
        <w:tc>
          <w:tcPr>
            <w:tcW w:w="4470" w:type="dxa"/>
          </w:tcPr>
          <w:p w:rsidR="002B0182" w:rsidRDefault="002B0182" w:rsidP="002B0182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firmy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budynek</w:t>
            </w:r>
            <w:proofErr w:type="spellEnd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– </w:t>
            </w:r>
            <w:proofErr w:type="spellStart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lista</w:t>
            </w:r>
            <w:proofErr w:type="spellEnd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parametrów</w:t>
            </w:r>
            <w:proofErr w:type="spellEnd"/>
          </w:p>
        </w:tc>
        <w:tc>
          <w:tcPr>
            <w:tcW w:w="3681" w:type="dxa"/>
          </w:tcPr>
          <w:p w:rsidR="002B0182" w:rsidRDefault="002B0182" w:rsidP="002B0182">
            <w:pPr>
              <w:jc w:val="left"/>
            </w:pP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budynek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=34</w:t>
            </w:r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&amp;budynek=35</w:t>
            </w:r>
          </w:p>
        </w:tc>
      </w:tr>
      <w:tr w:rsidR="002B0182" w:rsidTr="002B0182">
        <w:tc>
          <w:tcPr>
            <w:tcW w:w="2016" w:type="dxa"/>
          </w:tcPr>
          <w:p w:rsidR="002B0182" w:rsidRDefault="007818E3" w:rsidP="002B0182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lokal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[]</w:t>
            </w:r>
          </w:p>
        </w:tc>
        <w:tc>
          <w:tcPr>
            <w:tcW w:w="4470" w:type="dxa"/>
          </w:tcPr>
          <w:p w:rsidR="002B0182" w:rsidRDefault="002B0182" w:rsidP="002B0182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firmy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</w:t>
            </w:r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local – </w:t>
            </w:r>
            <w:proofErr w:type="spellStart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lista</w:t>
            </w:r>
            <w:proofErr w:type="spellEnd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parametrów</w:t>
            </w:r>
            <w:proofErr w:type="spellEnd"/>
          </w:p>
        </w:tc>
        <w:tc>
          <w:tcPr>
            <w:tcW w:w="3681" w:type="dxa"/>
          </w:tcPr>
          <w:p w:rsidR="002B0182" w:rsidRDefault="002B0182" w:rsidP="002B0182">
            <w:pPr>
              <w:jc w:val="left"/>
            </w:pP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lokal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=12</w:t>
            </w:r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&amp;lokal=13</w:t>
            </w:r>
          </w:p>
        </w:tc>
      </w:tr>
      <w:tr w:rsidR="002B0182" w:rsidTr="002B0182">
        <w:tc>
          <w:tcPr>
            <w:tcW w:w="2016" w:type="dxa"/>
          </w:tcPr>
          <w:p w:rsidR="002B0182" w:rsidRDefault="007818E3" w:rsidP="002B0182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m</w:t>
            </w:r>
            <w:r w:rsidR="002B0182"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iasto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[]</w:t>
            </w:r>
          </w:p>
        </w:tc>
        <w:tc>
          <w:tcPr>
            <w:tcW w:w="4470" w:type="dxa"/>
          </w:tcPr>
          <w:p w:rsidR="002B0182" w:rsidRDefault="002B0182" w:rsidP="002B0182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firmy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miasto</w:t>
            </w:r>
            <w:proofErr w:type="spellEnd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– </w:t>
            </w:r>
            <w:proofErr w:type="spellStart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lista</w:t>
            </w:r>
            <w:proofErr w:type="spellEnd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parametrów</w:t>
            </w:r>
            <w:proofErr w:type="spellEnd"/>
          </w:p>
        </w:tc>
        <w:tc>
          <w:tcPr>
            <w:tcW w:w="3681" w:type="dxa"/>
          </w:tcPr>
          <w:p w:rsidR="002B0182" w:rsidRDefault="002B0182" w:rsidP="002B0182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miasto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=</w:t>
            </w:r>
            <w:proofErr w:type="spellStart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Warszawa&amp;miasto</w:t>
            </w:r>
            <w:proofErr w:type="spellEnd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=</w:t>
            </w:r>
            <w:proofErr w:type="spellStart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białystok</w:t>
            </w:r>
            <w:proofErr w:type="spellEnd"/>
          </w:p>
        </w:tc>
      </w:tr>
      <w:tr w:rsidR="002B0182" w:rsidTr="002B0182">
        <w:tc>
          <w:tcPr>
            <w:tcW w:w="2016" w:type="dxa"/>
          </w:tcPr>
          <w:p w:rsidR="002B0182" w:rsidRDefault="007818E3" w:rsidP="002B0182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</w:t>
            </w:r>
            <w:r w:rsidR="002B0182"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ojewodztwo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[]</w:t>
            </w:r>
          </w:p>
        </w:tc>
        <w:tc>
          <w:tcPr>
            <w:tcW w:w="4470" w:type="dxa"/>
          </w:tcPr>
          <w:p w:rsidR="002B0182" w:rsidRDefault="002B0182" w:rsidP="002B0182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firmy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wojewodztwo</w:t>
            </w:r>
            <w:proofErr w:type="spellEnd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– </w:t>
            </w:r>
            <w:proofErr w:type="spellStart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lista</w:t>
            </w:r>
            <w:proofErr w:type="spellEnd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parametrów</w:t>
            </w:r>
            <w:proofErr w:type="spellEnd"/>
          </w:p>
        </w:tc>
        <w:tc>
          <w:tcPr>
            <w:tcW w:w="3681" w:type="dxa"/>
          </w:tcPr>
          <w:p w:rsidR="002B0182" w:rsidRDefault="0075219D" w:rsidP="0075219D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wojewodztwo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=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mazow</w:t>
            </w:r>
            <w:r w:rsidR="002B0182"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ieckie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&amp;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wojewodztwo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=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podlaskie</w:t>
            </w:r>
            <w:proofErr w:type="spellEnd"/>
          </w:p>
        </w:tc>
      </w:tr>
      <w:tr w:rsidR="002B0182" w:rsidTr="002B0182">
        <w:tc>
          <w:tcPr>
            <w:tcW w:w="2016" w:type="dxa"/>
          </w:tcPr>
          <w:p w:rsidR="002B0182" w:rsidRDefault="007818E3" w:rsidP="002B0182">
            <w:pPr>
              <w:jc w:val="left"/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</w:t>
            </w:r>
            <w:r w:rsidR="002B0182"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owiat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[]</w:t>
            </w:r>
          </w:p>
        </w:tc>
        <w:tc>
          <w:tcPr>
            <w:tcW w:w="4470" w:type="dxa"/>
          </w:tcPr>
          <w:p w:rsidR="002B0182" w:rsidRDefault="002B0182" w:rsidP="002B0182">
            <w:pPr>
              <w:jc w:val="left"/>
            </w:pP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firmy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powiat</w:t>
            </w:r>
            <w:proofErr w:type="spellEnd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– </w:t>
            </w:r>
            <w:proofErr w:type="spellStart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lista</w:t>
            </w:r>
            <w:proofErr w:type="spellEnd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parametrów</w:t>
            </w:r>
            <w:proofErr w:type="spellEnd"/>
          </w:p>
        </w:tc>
        <w:tc>
          <w:tcPr>
            <w:tcW w:w="3681" w:type="dxa"/>
          </w:tcPr>
          <w:p w:rsidR="002B0182" w:rsidRDefault="002B0182" w:rsidP="002B0182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powiat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=</w:t>
            </w:r>
            <w:proofErr w:type="spellStart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Warszawa&amp;powiat</w:t>
            </w:r>
            <w:proofErr w:type="spellEnd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=</w:t>
            </w:r>
            <w:proofErr w:type="spellStart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białystok</w:t>
            </w:r>
            <w:proofErr w:type="spellEnd"/>
          </w:p>
        </w:tc>
      </w:tr>
      <w:tr w:rsidR="002B0182" w:rsidTr="002B0182">
        <w:tc>
          <w:tcPr>
            <w:tcW w:w="2016" w:type="dxa"/>
          </w:tcPr>
          <w:p w:rsidR="002B0182" w:rsidRDefault="007818E3" w:rsidP="002B0182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g</w:t>
            </w:r>
            <w:r w:rsidR="002B0182"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mina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[]</w:t>
            </w:r>
          </w:p>
        </w:tc>
        <w:tc>
          <w:tcPr>
            <w:tcW w:w="4470" w:type="dxa"/>
          </w:tcPr>
          <w:p w:rsidR="002B0182" w:rsidRDefault="002B0182" w:rsidP="002B0182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firmy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gmina</w:t>
            </w:r>
            <w:proofErr w:type="spellEnd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– </w:t>
            </w:r>
            <w:proofErr w:type="spellStart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lista</w:t>
            </w:r>
            <w:proofErr w:type="spellEnd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parametrów</w:t>
            </w:r>
            <w:proofErr w:type="spellEnd"/>
          </w:p>
        </w:tc>
        <w:tc>
          <w:tcPr>
            <w:tcW w:w="3681" w:type="dxa"/>
          </w:tcPr>
          <w:p w:rsidR="002B0182" w:rsidRDefault="002B0182" w:rsidP="002B0182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gmina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=</w:t>
            </w:r>
            <w:proofErr w:type="spellStart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Warszawa&amp;gmina</w:t>
            </w:r>
            <w:proofErr w:type="spellEnd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=</w:t>
            </w:r>
            <w:proofErr w:type="spellStart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Białystok</w:t>
            </w:r>
            <w:proofErr w:type="spellEnd"/>
          </w:p>
        </w:tc>
      </w:tr>
      <w:tr w:rsidR="002B0182" w:rsidTr="002B0182">
        <w:tc>
          <w:tcPr>
            <w:tcW w:w="2016" w:type="dxa"/>
          </w:tcPr>
          <w:p w:rsidR="002B0182" w:rsidRDefault="007818E3" w:rsidP="002B0182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k</w:t>
            </w:r>
            <w:r w:rsidR="002B0182"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od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[]</w:t>
            </w:r>
          </w:p>
        </w:tc>
        <w:tc>
          <w:tcPr>
            <w:tcW w:w="4470" w:type="dxa"/>
          </w:tcPr>
          <w:p w:rsidR="002B0182" w:rsidRDefault="002B0182" w:rsidP="002B0182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firmy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kod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pocztowy</w:t>
            </w:r>
            <w:proofErr w:type="spellEnd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– </w:t>
            </w:r>
            <w:proofErr w:type="spellStart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lista</w:t>
            </w:r>
            <w:proofErr w:type="spellEnd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parametrów</w:t>
            </w:r>
            <w:proofErr w:type="spellEnd"/>
          </w:p>
        </w:tc>
        <w:tc>
          <w:tcPr>
            <w:tcW w:w="3681" w:type="dxa"/>
          </w:tcPr>
          <w:p w:rsidR="002B0182" w:rsidRDefault="002B0182" w:rsidP="002B0182">
            <w:pPr>
              <w:jc w:val="left"/>
            </w:pP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kod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=01-234</w:t>
            </w:r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&amp;kod=15-222</w:t>
            </w:r>
          </w:p>
        </w:tc>
      </w:tr>
      <w:tr w:rsidR="002B0182" w:rsidTr="002B0182">
        <w:tc>
          <w:tcPr>
            <w:tcW w:w="2016" w:type="dxa"/>
          </w:tcPr>
          <w:p w:rsidR="002B0182" w:rsidRDefault="007818E3" w:rsidP="002B0182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</w:t>
            </w:r>
            <w:r w:rsidR="002B0182"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kd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[]</w:t>
            </w:r>
          </w:p>
        </w:tc>
        <w:tc>
          <w:tcPr>
            <w:tcW w:w="4470" w:type="dxa"/>
          </w:tcPr>
          <w:p w:rsidR="002B0182" w:rsidRDefault="002B0182" w:rsidP="002B0182">
            <w:pPr>
              <w:jc w:val="left"/>
            </w:pP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Kod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PKD</w:t>
            </w:r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– </w:t>
            </w:r>
            <w:proofErr w:type="spellStart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lista</w:t>
            </w:r>
            <w:proofErr w:type="spellEnd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parametrów</w:t>
            </w:r>
            <w:proofErr w:type="spellEnd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– </w:t>
            </w:r>
            <w:proofErr w:type="spellStart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lista</w:t>
            </w:r>
            <w:proofErr w:type="spellEnd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parametrów</w:t>
            </w:r>
            <w:proofErr w:type="spellEnd"/>
          </w:p>
        </w:tc>
        <w:tc>
          <w:tcPr>
            <w:tcW w:w="3681" w:type="dxa"/>
          </w:tcPr>
          <w:p w:rsidR="002B0182" w:rsidRDefault="002B0182" w:rsidP="002B0182">
            <w:pPr>
              <w:jc w:val="left"/>
            </w:pP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pkd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=9312Z</w:t>
            </w:r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&amp;pkd=9311Z</w:t>
            </w:r>
          </w:p>
        </w:tc>
      </w:tr>
      <w:tr w:rsidR="002B0182" w:rsidTr="002B0182">
        <w:tc>
          <w:tcPr>
            <w:tcW w:w="2016" w:type="dxa"/>
          </w:tcPr>
          <w:p w:rsidR="002B0182" w:rsidRDefault="002B0182" w:rsidP="002B0182">
            <w:pPr>
              <w:jc w:val="left"/>
            </w:pP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page</w:t>
            </w:r>
          </w:p>
        </w:tc>
        <w:tc>
          <w:tcPr>
            <w:tcW w:w="4470" w:type="dxa"/>
          </w:tcPr>
          <w:p w:rsidR="002B0182" w:rsidRDefault="002B0182" w:rsidP="002B0182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Numer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strony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wyszukiwania</w:t>
            </w:r>
            <w:proofErr w:type="spellEnd"/>
          </w:p>
        </w:tc>
        <w:tc>
          <w:tcPr>
            <w:tcW w:w="3681" w:type="dxa"/>
          </w:tcPr>
          <w:p w:rsidR="002B0182" w:rsidRDefault="002B0182" w:rsidP="002B0182">
            <w:pPr>
              <w:jc w:val="left"/>
            </w:pP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page=1</w:t>
            </w:r>
          </w:p>
        </w:tc>
      </w:tr>
      <w:tr w:rsidR="002B0182" w:rsidTr="002B0182">
        <w:tc>
          <w:tcPr>
            <w:tcW w:w="2016" w:type="dxa"/>
          </w:tcPr>
          <w:p w:rsidR="002B0182" w:rsidRDefault="002B0182" w:rsidP="002B0182">
            <w:pPr>
              <w:jc w:val="left"/>
            </w:pP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limit</w:t>
            </w:r>
          </w:p>
        </w:tc>
        <w:tc>
          <w:tcPr>
            <w:tcW w:w="4470" w:type="dxa"/>
          </w:tcPr>
          <w:p w:rsidR="002B0182" w:rsidRDefault="002B0182" w:rsidP="002B0182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Maksymalna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liczba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zwracanych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elementów</w:t>
            </w:r>
            <w:proofErr w:type="spellEnd"/>
          </w:p>
        </w:tc>
        <w:tc>
          <w:tcPr>
            <w:tcW w:w="3681" w:type="dxa"/>
          </w:tcPr>
          <w:p w:rsidR="002B0182" w:rsidRDefault="002B0182" w:rsidP="002B0182">
            <w:pPr>
              <w:jc w:val="left"/>
            </w:pP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limit=50</w:t>
            </w:r>
          </w:p>
        </w:tc>
      </w:tr>
      <w:tr w:rsidR="002B0182" w:rsidTr="002B0182">
        <w:tc>
          <w:tcPr>
            <w:tcW w:w="2016" w:type="dxa"/>
          </w:tcPr>
          <w:p w:rsidR="002B0182" w:rsidRDefault="002B0182" w:rsidP="002B0182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dataod</w:t>
            </w:r>
            <w:proofErr w:type="spellEnd"/>
          </w:p>
        </w:tc>
        <w:tc>
          <w:tcPr>
            <w:tcW w:w="4470" w:type="dxa"/>
          </w:tcPr>
          <w:p w:rsidR="002B0182" w:rsidRPr="00A95AEF" w:rsidRDefault="002B0182" w:rsidP="002B0182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</w:pPr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 xml:space="preserve"> Data rozpoczęcia działalności - zakres dolny</w:t>
            </w:r>
          </w:p>
        </w:tc>
        <w:tc>
          <w:tcPr>
            <w:tcW w:w="3681" w:type="dxa"/>
          </w:tcPr>
          <w:p w:rsidR="002B0182" w:rsidRDefault="002B0182" w:rsidP="002B0182">
            <w:pPr>
              <w:jc w:val="left"/>
            </w:pP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dataod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=2020-01-01</w:t>
            </w:r>
          </w:p>
        </w:tc>
      </w:tr>
      <w:tr w:rsidR="002B0182" w:rsidTr="002B0182">
        <w:tc>
          <w:tcPr>
            <w:tcW w:w="2016" w:type="dxa"/>
          </w:tcPr>
          <w:p w:rsidR="002B0182" w:rsidRDefault="002B0182" w:rsidP="002B0182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datado</w:t>
            </w:r>
            <w:proofErr w:type="spellEnd"/>
          </w:p>
        </w:tc>
        <w:tc>
          <w:tcPr>
            <w:tcW w:w="4470" w:type="dxa"/>
          </w:tcPr>
          <w:p w:rsidR="002B0182" w:rsidRPr="00A95AEF" w:rsidRDefault="002B0182" w:rsidP="002B0182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</w:pPr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 xml:space="preserve"> Data rozpoczęcia działalności - zakres górny</w:t>
            </w:r>
          </w:p>
        </w:tc>
        <w:tc>
          <w:tcPr>
            <w:tcW w:w="3681" w:type="dxa"/>
          </w:tcPr>
          <w:p w:rsidR="002B0182" w:rsidRDefault="002B0182" w:rsidP="002B0182">
            <w:pPr>
              <w:jc w:val="left"/>
            </w:pP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datado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=2020-02-01</w:t>
            </w:r>
          </w:p>
        </w:tc>
      </w:tr>
      <w:tr w:rsidR="002B0182" w:rsidTr="002B0182">
        <w:tc>
          <w:tcPr>
            <w:tcW w:w="2016" w:type="dxa"/>
          </w:tcPr>
          <w:p w:rsidR="002B0182" w:rsidRDefault="007818E3" w:rsidP="002B0182">
            <w:pPr>
              <w:jc w:val="left"/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</w:t>
            </w:r>
            <w:r w:rsidR="002B0182"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tatus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[]</w:t>
            </w:r>
          </w:p>
        </w:tc>
        <w:tc>
          <w:tcPr>
            <w:tcW w:w="4470" w:type="dxa"/>
          </w:tcPr>
          <w:p w:rsidR="002B0182" w:rsidRDefault="002B0182" w:rsidP="002B0182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Status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działalności</w:t>
            </w:r>
            <w:proofErr w:type="spellEnd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– </w:t>
            </w:r>
            <w:proofErr w:type="spellStart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lista</w:t>
            </w:r>
            <w:proofErr w:type="spellEnd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="0075219D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parametrów</w:t>
            </w:r>
            <w:proofErr w:type="spellEnd"/>
          </w:p>
        </w:tc>
        <w:tc>
          <w:tcPr>
            <w:tcW w:w="3681" w:type="dxa"/>
          </w:tcPr>
          <w:p w:rsidR="002B0182" w:rsidRPr="00A95AEF" w:rsidRDefault="002B0182" w:rsidP="002B0182">
            <w:pPr>
              <w:jc w:val="left"/>
              <w:rPr>
                <w:lang w:val="pl-PL"/>
              </w:rPr>
            </w:pPr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 xml:space="preserve">Dopuszczalne wartości </w:t>
            </w:r>
            <w:r w:rsidRPr="00A95AEF">
              <w:rPr>
                <w:rFonts w:ascii="Helvetica" w:eastAsia="Helvetica" w:hAnsi="Helvetica" w:cs="Helvetica"/>
                <w:sz w:val="13"/>
                <w:szCs w:val="13"/>
                <w:lang w:val="pl-PL"/>
              </w:rPr>
              <w:t>AKTYWNY,WYKRESLONY,ZAWIESZONY,OCZEKUJE_NA_ROZPOCZECIE_DZIALANOSCI,WYLACZNIE_W_FORMIE_SPOLKI</w:t>
            </w:r>
          </w:p>
        </w:tc>
      </w:tr>
    </w:tbl>
    <w:p w:rsidR="00D661E1" w:rsidRDefault="00D661E1" w:rsidP="00D661E1">
      <w:r>
        <w:br/>
      </w:r>
    </w:p>
    <w:p w:rsidR="00D661E1" w:rsidRDefault="00D661E1" w:rsidP="00D661E1">
      <w:pPr>
        <w:rPr>
          <w:rFonts w:ascii="Arial" w:eastAsia="Arial" w:hAnsi="Arial" w:cs="Arial"/>
          <w:b/>
          <w:color w:val="4B4B4B"/>
          <w:sz w:val="16"/>
          <w:szCs w:val="16"/>
        </w:rPr>
      </w:pPr>
      <w:r w:rsidRPr="0655DD91">
        <w:rPr>
          <w:rFonts w:ascii="Arial" w:eastAsia="Arial" w:hAnsi="Arial" w:cs="Arial"/>
          <w:b/>
          <w:color w:val="4B4B4B"/>
          <w:sz w:val="16"/>
          <w:szCs w:val="16"/>
        </w:rPr>
        <w:t>Odpowiedź CEIDG</w:t>
      </w:r>
    </w:p>
    <w:tbl>
      <w:tblPr>
        <w:tblStyle w:val="Tabela-Siatka"/>
        <w:tblW w:w="10155" w:type="dxa"/>
        <w:tblLayout w:type="fixed"/>
        <w:tblLook w:val="06A0" w:firstRow="1" w:lastRow="0" w:firstColumn="1" w:lastColumn="0" w:noHBand="1" w:noVBand="1"/>
      </w:tblPr>
      <w:tblGrid>
        <w:gridCol w:w="3810"/>
        <w:gridCol w:w="6345"/>
      </w:tblGrid>
      <w:tr w:rsidR="00D661E1" w:rsidTr="002B0182">
        <w:tc>
          <w:tcPr>
            <w:tcW w:w="3810" w:type="dxa"/>
          </w:tcPr>
          <w:p w:rsidR="00D661E1" w:rsidRDefault="00D661E1" w:rsidP="002B0182"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Nazwa</w:t>
            </w:r>
            <w:proofErr w:type="spellEnd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pola</w:t>
            </w:r>
            <w:proofErr w:type="spellEnd"/>
          </w:p>
        </w:tc>
        <w:tc>
          <w:tcPr>
            <w:tcW w:w="6345" w:type="dxa"/>
          </w:tcPr>
          <w:p w:rsidR="00D661E1" w:rsidRDefault="00D661E1" w:rsidP="002B0182"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Opis</w:t>
            </w:r>
            <w:proofErr w:type="spellEnd"/>
          </w:p>
        </w:tc>
      </w:tr>
      <w:tr w:rsidR="00D661E1" w:rsidTr="002B0182">
        <w:tc>
          <w:tcPr>
            <w:tcW w:w="381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firmy.</w:t>
            </w:r>
            <w:r w:rsidR="004A04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adresDzialalnosci</w:t>
            </w:r>
            <w:r w:rsidR="002B0182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</w:t>
            </w: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budynek</w:t>
            </w:r>
            <w:proofErr w:type="spellEnd"/>
          </w:p>
        </w:tc>
        <w:tc>
          <w:tcPr>
            <w:tcW w:w="6345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budynek</w:t>
            </w:r>
            <w:proofErr w:type="spellEnd"/>
          </w:p>
        </w:tc>
      </w:tr>
      <w:tr w:rsidR="00D661E1" w:rsidTr="002B0182">
        <w:tc>
          <w:tcPr>
            <w:tcW w:w="381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firmy.</w:t>
            </w:r>
            <w:r w:rsidR="004A04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adresDzialalnosci</w:t>
            </w: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.gmina</w:t>
            </w:r>
            <w:proofErr w:type="spellEnd"/>
          </w:p>
        </w:tc>
        <w:tc>
          <w:tcPr>
            <w:tcW w:w="6345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gmina</w:t>
            </w:r>
            <w:proofErr w:type="spellEnd"/>
          </w:p>
        </w:tc>
      </w:tr>
      <w:tr w:rsidR="00D661E1" w:rsidTr="002B0182">
        <w:tc>
          <w:tcPr>
            <w:tcW w:w="381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firmy.</w:t>
            </w:r>
            <w:r w:rsidR="004A04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adresDzialalnosci</w:t>
            </w: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.kod</w:t>
            </w:r>
            <w:proofErr w:type="spellEnd"/>
          </w:p>
        </w:tc>
        <w:tc>
          <w:tcPr>
            <w:tcW w:w="6345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kod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pocztowy</w:t>
            </w:r>
            <w:proofErr w:type="spellEnd"/>
          </w:p>
        </w:tc>
      </w:tr>
      <w:tr w:rsidR="00D661E1" w:rsidTr="002B0182">
        <w:tc>
          <w:tcPr>
            <w:tcW w:w="381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firmy.</w:t>
            </w:r>
            <w:r w:rsidR="004A04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adresDzialalnosci</w:t>
            </w: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.lokal</w:t>
            </w:r>
            <w:proofErr w:type="spellEnd"/>
          </w:p>
        </w:tc>
        <w:tc>
          <w:tcPr>
            <w:tcW w:w="6345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lokal</w:t>
            </w:r>
            <w:proofErr w:type="spellEnd"/>
          </w:p>
        </w:tc>
      </w:tr>
      <w:tr w:rsidR="00D661E1" w:rsidTr="002B0182">
        <w:tc>
          <w:tcPr>
            <w:tcW w:w="381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firmy.</w:t>
            </w:r>
            <w:r w:rsidR="004A04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adresDzialalnosci</w:t>
            </w: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.miasto</w:t>
            </w:r>
            <w:proofErr w:type="spellEnd"/>
          </w:p>
        </w:tc>
        <w:tc>
          <w:tcPr>
            <w:tcW w:w="6345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miasto</w:t>
            </w:r>
            <w:proofErr w:type="spellEnd"/>
          </w:p>
        </w:tc>
      </w:tr>
      <w:tr w:rsidR="00D661E1" w:rsidTr="002B0182">
        <w:tc>
          <w:tcPr>
            <w:tcW w:w="381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firmy.</w:t>
            </w:r>
            <w:r w:rsidR="004A04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adresDzialalnosci</w:t>
            </w: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.powiat</w:t>
            </w:r>
            <w:proofErr w:type="spellEnd"/>
          </w:p>
        </w:tc>
        <w:tc>
          <w:tcPr>
            <w:tcW w:w="6345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powiat</w:t>
            </w:r>
            <w:proofErr w:type="spellEnd"/>
          </w:p>
        </w:tc>
      </w:tr>
      <w:tr w:rsidR="00D661E1" w:rsidTr="002B0182">
        <w:tc>
          <w:tcPr>
            <w:tcW w:w="381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firmy.</w:t>
            </w:r>
            <w:r w:rsidR="004A04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adresDzialalnosci</w:t>
            </w: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.ulica</w:t>
            </w:r>
            <w:proofErr w:type="spellEnd"/>
          </w:p>
        </w:tc>
        <w:tc>
          <w:tcPr>
            <w:tcW w:w="6345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ulica</w:t>
            </w:r>
            <w:proofErr w:type="spellEnd"/>
          </w:p>
        </w:tc>
      </w:tr>
      <w:tr w:rsidR="00D661E1" w:rsidTr="002B0182">
        <w:tc>
          <w:tcPr>
            <w:tcW w:w="3810" w:type="dxa"/>
          </w:tcPr>
          <w:p w:rsidR="00D661E1" w:rsidRDefault="00B858E3" w:rsidP="002B0182"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firmy.</w:t>
            </w:r>
            <w:r w:rsidR="004A04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adresDzialalnosci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</w:t>
            </w:r>
            <w:r w:rsidR="00D661E1"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wojewodztwo</w:t>
            </w:r>
            <w:proofErr w:type="spellEnd"/>
          </w:p>
        </w:tc>
        <w:tc>
          <w:tcPr>
            <w:tcW w:w="6345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wojewodztwo</w:t>
            </w:r>
            <w:proofErr w:type="spellEnd"/>
          </w:p>
        </w:tc>
      </w:tr>
      <w:tr w:rsidR="00B858E3" w:rsidTr="002B0182">
        <w:tc>
          <w:tcPr>
            <w:tcW w:w="3810" w:type="dxa"/>
          </w:tcPr>
          <w:p w:rsidR="00B858E3" w:rsidRPr="33C5FD8B" w:rsidRDefault="00B858E3" w:rsidP="002B0182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firmy.</w:t>
            </w:r>
            <w:r w:rsidR="004A04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adresDzialalnosci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</w:t>
            </w:r>
            <w:r w:rsidRPr="00B858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skrytkaPocztowa</w:t>
            </w:r>
            <w:proofErr w:type="spellEnd"/>
          </w:p>
        </w:tc>
        <w:tc>
          <w:tcPr>
            <w:tcW w:w="6345" w:type="dxa"/>
          </w:tcPr>
          <w:p w:rsidR="00B858E3" w:rsidRPr="33C5FD8B" w:rsidRDefault="00B858E3" w:rsidP="002B0182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skrytka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pocztowa</w:t>
            </w:r>
            <w:proofErr w:type="spellEnd"/>
          </w:p>
        </w:tc>
      </w:tr>
      <w:tr w:rsidR="00B858E3" w:rsidTr="002B0182">
        <w:tc>
          <w:tcPr>
            <w:tcW w:w="3810" w:type="dxa"/>
          </w:tcPr>
          <w:p w:rsidR="00B858E3" w:rsidRPr="33C5FD8B" w:rsidRDefault="00B858E3" w:rsidP="002B0182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firmy.</w:t>
            </w:r>
            <w:r w:rsidR="004A04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adresDzialalnosci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.opisNietypowegoMiejsca</w:t>
            </w:r>
            <w:proofErr w:type="spellEnd"/>
          </w:p>
        </w:tc>
        <w:tc>
          <w:tcPr>
            <w:tcW w:w="6345" w:type="dxa"/>
          </w:tcPr>
          <w:p w:rsidR="00B858E3" w:rsidRPr="33C5FD8B" w:rsidRDefault="00B858E3" w:rsidP="002B0182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opis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nietypowego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miejsca</w:t>
            </w:r>
            <w:proofErr w:type="spellEnd"/>
          </w:p>
        </w:tc>
      </w:tr>
      <w:tr w:rsidR="007818E3" w:rsidTr="002B0182">
        <w:tc>
          <w:tcPr>
            <w:tcW w:w="3810" w:type="dxa"/>
          </w:tcPr>
          <w:p w:rsidR="007818E3" w:rsidRDefault="007818E3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firmy.</w:t>
            </w:r>
            <w:r w:rsidR="004A04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adresDzialalnosci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.adresat</w:t>
            </w:r>
            <w:proofErr w:type="spellEnd"/>
          </w:p>
        </w:tc>
        <w:tc>
          <w:tcPr>
            <w:tcW w:w="6345" w:type="dxa"/>
          </w:tcPr>
          <w:p w:rsidR="007818E3" w:rsidRDefault="007818E3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adresat</w:t>
            </w:r>
            <w:proofErr w:type="spellEnd"/>
          </w:p>
        </w:tc>
      </w:tr>
      <w:tr w:rsidR="007818E3" w:rsidTr="002B0182">
        <w:tc>
          <w:tcPr>
            <w:tcW w:w="3810" w:type="dxa"/>
          </w:tcPr>
          <w:p w:rsidR="007818E3" w:rsidRPr="33C5FD8B" w:rsidRDefault="007818E3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firmy.</w:t>
            </w:r>
            <w:r w:rsidR="004A04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adresDzialalnosci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.terc</w:t>
            </w:r>
            <w:proofErr w:type="spellEnd"/>
          </w:p>
        </w:tc>
        <w:tc>
          <w:tcPr>
            <w:tcW w:w="6345" w:type="dxa"/>
          </w:tcPr>
          <w:p w:rsidR="007818E3" w:rsidRPr="33C5FD8B" w:rsidRDefault="007818E3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kod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TERC</w:t>
            </w:r>
          </w:p>
        </w:tc>
      </w:tr>
      <w:tr w:rsidR="007818E3" w:rsidTr="002B0182">
        <w:tc>
          <w:tcPr>
            <w:tcW w:w="3810" w:type="dxa"/>
          </w:tcPr>
          <w:p w:rsidR="007818E3" w:rsidRPr="33C5FD8B" w:rsidRDefault="007818E3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firmy.</w:t>
            </w:r>
            <w:r w:rsidR="004A04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adresDzialalnosci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.simc</w:t>
            </w:r>
            <w:proofErr w:type="spellEnd"/>
          </w:p>
        </w:tc>
        <w:tc>
          <w:tcPr>
            <w:tcW w:w="6345" w:type="dxa"/>
          </w:tcPr>
          <w:p w:rsidR="007818E3" w:rsidRPr="33C5FD8B" w:rsidRDefault="007818E3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kod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SIMC</w:t>
            </w:r>
          </w:p>
        </w:tc>
      </w:tr>
      <w:tr w:rsidR="007818E3" w:rsidTr="002B0182">
        <w:tc>
          <w:tcPr>
            <w:tcW w:w="3810" w:type="dxa"/>
          </w:tcPr>
          <w:p w:rsidR="007818E3" w:rsidRPr="33C5FD8B" w:rsidRDefault="007818E3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firmy.</w:t>
            </w:r>
            <w:r w:rsidR="004A04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adresDzialalnosci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.ulic</w:t>
            </w:r>
            <w:proofErr w:type="spellEnd"/>
          </w:p>
        </w:tc>
        <w:tc>
          <w:tcPr>
            <w:tcW w:w="6345" w:type="dxa"/>
          </w:tcPr>
          <w:p w:rsidR="007818E3" w:rsidRPr="33C5FD8B" w:rsidRDefault="007818E3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kod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ULIC</w:t>
            </w:r>
          </w:p>
        </w:tc>
      </w:tr>
      <w:tr w:rsidR="007818E3" w:rsidTr="002B0182">
        <w:tc>
          <w:tcPr>
            <w:tcW w:w="3810" w:type="dxa"/>
          </w:tcPr>
          <w:p w:rsidR="007818E3" w:rsidRDefault="007818E3" w:rsidP="007818E3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firmy.id</w:t>
            </w:r>
          </w:p>
        </w:tc>
        <w:tc>
          <w:tcPr>
            <w:tcW w:w="6345" w:type="dxa"/>
          </w:tcPr>
          <w:p w:rsidR="007818E3" w:rsidRDefault="007818E3" w:rsidP="007818E3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Identyfikator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rekordu</w:t>
            </w:r>
            <w:proofErr w:type="spellEnd"/>
          </w:p>
        </w:tc>
      </w:tr>
      <w:tr w:rsidR="007818E3" w:rsidTr="002B0182">
        <w:tc>
          <w:tcPr>
            <w:tcW w:w="3810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firmy.nazwa</w:t>
            </w:r>
            <w:proofErr w:type="spellEnd"/>
          </w:p>
        </w:tc>
        <w:tc>
          <w:tcPr>
            <w:tcW w:w="6345" w:type="dxa"/>
          </w:tcPr>
          <w:p w:rsidR="007818E3" w:rsidRDefault="007818E3" w:rsidP="007818E3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Pełna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nazwa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firmy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przedisiębiorcy</w:t>
            </w:r>
            <w:proofErr w:type="spellEnd"/>
          </w:p>
        </w:tc>
      </w:tr>
      <w:tr w:rsidR="007818E3" w:rsidTr="002B0182">
        <w:tc>
          <w:tcPr>
            <w:tcW w:w="3810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firmy.link</w:t>
            </w:r>
            <w:proofErr w:type="spellEnd"/>
          </w:p>
        </w:tc>
        <w:tc>
          <w:tcPr>
            <w:tcW w:w="6345" w:type="dxa"/>
          </w:tcPr>
          <w:p w:rsidR="007818E3" w:rsidRPr="00A95AEF" w:rsidRDefault="007818E3" w:rsidP="007818E3">
            <w:pPr>
              <w:rPr>
                <w:lang w:val="pl-PL"/>
              </w:rPr>
            </w:pPr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 xml:space="preserve"> Bezpośredni link do danych szczegółowych rekordu</w:t>
            </w:r>
          </w:p>
        </w:tc>
      </w:tr>
      <w:tr w:rsidR="007818E3" w:rsidTr="002B0182">
        <w:tc>
          <w:tcPr>
            <w:tcW w:w="3810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firmy.status</w:t>
            </w:r>
            <w:proofErr w:type="spellEnd"/>
          </w:p>
        </w:tc>
        <w:tc>
          <w:tcPr>
            <w:tcW w:w="6345" w:type="dxa"/>
          </w:tcPr>
          <w:p w:rsidR="007818E3" w:rsidRDefault="007818E3" w:rsidP="007818E3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Status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działalności</w:t>
            </w:r>
            <w:proofErr w:type="spellEnd"/>
          </w:p>
        </w:tc>
      </w:tr>
      <w:tr w:rsidR="007818E3" w:rsidTr="002B0182">
        <w:tc>
          <w:tcPr>
            <w:tcW w:w="3810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firmy.dataRozpoczecia</w:t>
            </w:r>
            <w:proofErr w:type="spellEnd"/>
          </w:p>
        </w:tc>
        <w:tc>
          <w:tcPr>
            <w:tcW w:w="6345" w:type="dxa"/>
          </w:tcPr>
          <w:p w:rsidR="007818E3" w:rsidRDefault="007818E3" w:rsidP="007818E3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Data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rozpoczęcia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działalności</w:t>
            </w:r>
            <w:proofErr w:type="spellEnd"/>
          </w:p>
        </w:tc>
      </w:tr>
      <w:tr w:rsidR="007818E3" w:rsidTr="002B0182">
        <w:tc>
          <w:tcPr>
            <w:tcW w:w="3810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firmy.wlasciciel.imie</w:t>
            </w:r>
            <w:proofErr w:type="spellEnd"/>
          </w:p>
        </w:tc>
        <w:tc>
          <w:tcPr>
            <w:tcW w:w="6345" w:type="dxa"/>
          </w:tcPr>
          <w:p w:rsidR="007818E3" w:rsidRDefault="007818E3" w:rsidP="007818E3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Imię</w:t>
            </w:r>
            <w:proofErr w:type="spellEnd"/>
          </w:p>
        </w:tc>
      </w:tr>
      <w:tr w:rsidR="007818E3" w:rsidTr="002B0182">
        <w:tc>
          <w:tcPr>
            <w:tcW w:w="3810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lastRenderedPageBreak/>
              <w:t>firmy.wlasciciel.nazwisko</w:t>
            </w:r>
            <w:proofErr w:type="spellEnd"/>
          </w:p>
        </w:tc>
        <w:tc>
          <w:tcPr>
            <w:tcW w:w="6345" w:type="dxa"/>
          </w:tcPr>
          <w:p w:rsidR="007818E3" w:rsidRDefault="007818E3" w:rsidP="007818E3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Nazwisko</w:t>
            </w:r>
            <w:proofErr w:type="spellEnd"/>
          </w:p>
        </w:tc>
      </w:tr>
      <w:tr w:rsidR="007818E3" w:rsidTr="002B0182">
        <w:tc>
          <w:tcPr>
            <w:tcW w:w="3810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firmy.wlasciciel.nip</w:t>
            </w:r>
            <w:proofErr w:type="spellEnd"/>
          </w:p>
        </w:tc>
        <w:tc>
          <w:tcPr>
            <w:tcW w:w="6345" w:type="dxa"/>
          </w:tcPr>
          <w:p w:rsidR="007818E3" w:rsidRDefault="007818E3" w:rsidP="007818E3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Identyfikator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NIP</w:t>
            </w:r>
          </w:p>
        </w:tc>
      </w:tr>
      <w:tr w:rsidR="007818E3" w:rsidTr="002B0182">
        <w:tc>
          <w:tcPr>
            <w:tcW w:w="3810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firmy.wlasciciel.regon</w:t>
            </w:r>
            <w:proofErr w:type="spellEnd"/>
          </w:p>
        </w:tc>
        <w:tc>
          <w:tcPr>
            <w:tcW w:w="6345" w:type="dxa"/>
          </w:tcPr>
          <w:p w:rsidR="007818E3" w:rsidRDefault="007818E3" w:rsidP="007818E3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Identyfikator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REGON</w:t>
            </w:r>
          </w:p>
        </w:tc>
      </w:tr>
    </w:tbl>
    <w:p w:rsidR="00D661E1" w:rsidRDefault="00D661E1" w:rsidP="00D661E1"/>
    <w:tbl>
      <w:tblPr>
        <w:tblStyle w:val="Tabela-Siatka"/>
        <w:tblW w:w="10155" w:type="dxa"/>
        <w:tblLayout w:type="fixed"/>
        <w:tblLook w:val="06A0" w:firstRow="1" w:lastRow="0" w:firstColumn="1" w:lastColumn="0" w:noHBand="1" w:noVBand="1"/>
      </w:tblPr>
      <w:tblGrid>
        <w:gridCol w:w="3840"/>
        <w:gridCol w:w="6315"/>
      </w:tblGrid>
      <w:tr w:rsidR="00D661E1" w:rsidTr="002B0182">
        <w:tc>
          <w:tcPr>
            <w:tcW w:w="3840" w:type="dxa"/>
          </w:tcPr>
          <w:p w:rsidR="00D661E1" w:rsidRDefault="00D661E1" w:rsidP="002B0182">
            <w:pPr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</w:pPr>
            <w:proofErr w:type="spellStart"/>
            <w:r w:rsidRPr="0655DD91"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  <w:t>links.next</w:t>
            </w:r>
            <w:proofErr w:type="spellEnd"/>
          </w:p>
        </w:tc>
        <w:tc>
          <w:tcPr>
            <w:tcW w:w="6315" w:type="dxa"/>
          </w:tcPr>
          <w:p w:rsidR="00D661E1" w:rsidRPr="00A95AEF" w:rsidRDefault="00D661E1" w:rsidP="002B0182">
            <w:pPr>
              <w:rPr>
                <w:rFonts w:ascii="Arial" w:eastAsia="Arial" w:hAnsi="Arial" w:cs="Arial"/>
                <w:color w:val="000000" w:themeColor="text1"/>
                <w:sz w:val="12"/>
                <w:szCs w:val="12"/>
                <w:lang w:val="pl-PL"/>
              </w:rPr>
            </w:pPr>
            <w:r w:rsidRPr="00A95AEF">
              <w:rPr>
                <w:rFonts w:ascii="Arial" w:eastAsia="Arial" w:hAnsi="Arial" w:cs="Arial"/>
                <w:color w:val="000000" w:themeColor="text1"/>
                <w:sz w:val="12"/>
                <w:szCs w:val="12"/>
                <w:lang w:val="pl-PL"/>
              </w:rPr>
              <w:t>Bezpośredni link do kolejnej strony wyszukania</w:t>
            </w:r>
          </w:p>
        </w:tc>
      </w:tr>
      <w:tr w:rsidR="00D661E1" w:rsidTr="002B0182">
        <w:tc>
          <w:tcPr>
            <w:tcW w:w="38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links.next</w:t>
            </w:r>
            <w:proofErr w:type="spellEnd"/>
          </w:p>
        </w:tc>
        <w:tc>
          <w:tcPr>
            <w:tcW w:w="6315" w:type="dxa"/>
          </w:tcPr>
          <w:p w:rsidR="00D661E1" w:rsidRPr="00A95AEF" w:rsidRDefault="00D661E1" w:rsidP="002B0182">
            <w:pPr>
              <w:rPr>
                <w:lang w:val="pl-PL"/>
              </w:rPr>
            </w:pPr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>Bezpośredni link do kolejnej strony</w:t>
            </w:r>
          </w:p>
        </w:tc>
      </w:tr>
      <w:tr w:rsidR="00D661E1" w:rsidTr="002B0182">
        <w:tc>
          <w:tcPr>
            <w:tcW w:w="38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inks.prev</w:t>
            </w:r>
            <w:proofErr w:type="spellEnd"/>
          </w:p>
        </w:tc>
        <w:tc>
          <w:tcPr>
            <w:tcW w:w="6315" w:type="dxa"/>
          </w:tcPr>
          <w:p w:rsidR="00D661E1" w:rsidRPr="00A95AEF" w:rsidRDefault="00D661E1" w:rsidP="002B0182">
            <w:pPr>
              <w:rPr>
                <w:lang w:val="pl-PL"/>
              </w:rPr>
            </w:pPr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 xml:space="preserve"> </w:t>
            </w:r>
            <w:proofErr w:type="spellStart"/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>Bezpośredn</w:t>
            </w:r>
            <w:proofErr w:type="spellEnd"/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 xml:space="preserve"> link do poprzedniej strony</w:t>
            </w:r>
          </w:p>
        </w:tc>
      </w:tr>
      <w:tr w:rsidR="00D661E1" w:rsidTr="002B0182">
        <w:tc>
          <w:tcPr>
            <w:tcW w:w="38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lnks.self</w:t>
            </w:r>
            <w:proofErr w:type="spellEnd"/>
          </w:p>
        </w:tc>
        <w:tc>
          <w:tcPr>
            <w:tcW w:w="6315" w:type="dxa"/>
          </w:tcPr>
          <w:p w:rsidR="00D661E1" w:rsidRPr="00A95AEF" w:rsidRDefault="00D661E1" w:rsidP="002B0182">
            <w:pPr>
              <w:rPr>
                <w:lang w:val="pl-PL"/>
              </w:rPr>
            </w:pPr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 xml:space="preserve"> </w:t>
            </w:r>
            <w:proofErr w:type="spellStart"/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>Bezpośredn</w:t>
            </w:r>
            <w:proofErr w:type="spellEnd"/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 xml:space="preserve"> link do obecnej strony</w:t>
            </w:r>
          </w:p>
        </w:tc>
      </w:tr>
      <w:tr w:rsidR="00D661E1" w:rsidTr="002B0182">
        <w:tc>
          <w:tcPr>
            <w:tcW w:w="38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links.first</w:t>
            </w:r>
            <w:proofErr w:type="spellEnd"/>
          </w:p>
        </w:tc>
        <w:tc>
          <w:tcPr>
            <w:tcW w:w="6315" w:type="dxa"/>
          </w:tcPr>
          <w:p w:rsidR="00D661E1" w:rsidRPr="00A95AEF" w:rsidRDefault="00D661E1" w:rsidP="002B0182">
            <w:pPr>
              <w:rPr>
                <w:lang w:val="pl-PL"/>
              </w:rPr>
            </w:pPr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 xml:space="preserve"> </w:t>
            </w:r>
            <w:proofErr w:type="spellStart"/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>Bezpośredn</w:t>
            </w:r>
            <w:proofErr w:type="spellEnd"/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 xml:space="preserve"> link do pierwszej strony</w:t>
            </w:r>
          </w:p>
        </w:tc>
      </w:tr>
      <w:tr w:rsidR="00D661E1" w:rsidTr="002B0182">
        <w:tc>
          <w:tcPr>
            <w:tcW w:w="38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links.last</w:t>
            </w:r>
            <w:proofErr w:type="spellEnd"/>
          </w:p>
        </w:tc>
        <w:tc>
          <w:tcPr>
            <w:tcW w:w="6315" w:type="dxa"/>
          </w:tcPr>
          <w:p w:rsidR="00D661E1" w:rsidRPr="00A95AEF" w:rsidRDefault="00D661E1" w:rsidP="002B0182">
            <w:pPr>
              <w:rPr>
                <w:lang w:val="pl-PL"/>
              </w:rPr>
            </w:pPr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 xml:space="preserve"> </w:t>
            </w:r>
            <w:proofErr w:type="spellStart"/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>Bezpośredn</w:t>
            </w:r>
            <w:proofErr w:type="spellEnd"/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 xml:space="preserve"> link do ostatniej strony</w:t>
            </w:r>
          </w:p>
        </w:tc>
      </w:tr>
      <w:tr w:rsidR="005E2B92" w:rsidTr="002B0182">
        <w:tc>
          <w:tcPr>
            <w:tcW w:w="3840" w:type="dxa"/>
          </w:tcPr>
          <w:p w:rsidR="005E2B92" w:rsidRPr="33C5FD8B" w:rsidRDefault="005E2B92" w:rsidP="002B0182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count</w:t>
            </w:r>
          </w:p>
        </w:tc>
        <w:tc>
          <w:tcPr>
            <w:tcW w:w="6315" w:type="dxa"/>
          </w:tcPr>
          <w:p w:rsidR="005E2B92" w:rsidRPr="00A95AEF" w:rsidRDefault="005E2B92" w:rsidP="002B0182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Ilość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wpisów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spełniających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kryteria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wyszukiwania</w:t>
            </w:r>
            <w:proofErr w:type="spellEnd"/>
          </w:p>
        </w:tc>
      </w:tr>
    </w:tbl>
    <w:p w:rsidR="00D661E1" w:rsidRDefault="00D661E1" w:rsidP="00D661E1"/>
    <w:p w:rsidR="00D661E1" w:rsidRDefault="00D661E1" w:rsidP="00D661E1">
      <w:pPr>
        <w:rPr>
          <w:rFonts w:ascii="Arial" w:eastAsia="Arial" w:hAnsi="Arial" w:cs="Arial"/>
          <w:b/>
          <w:i/>
          <w:color w:val="000000" w:themeColor="text1"/>
          <w:sz w:val="16"/>
          <w:szCs w:val="16"/>
        </w:rPr>
      </w:pPr>
      <w:r w:rsidRPr="0655DD91">
        <w:rPr>
          <w:rFonts w:ascii="Arial" w:eastAsia="Arial" w:hAnsi="Arial" w:cs="Arial"/>
          <w:b/>
          <w:i/>
          <w:color w:val="000000" w:themeColor="text1"/>
          <w:sz w:val="16"/>
          <w:szCs w:val="16"/>
        </w:rPr>
        <w:t>Kody odpowiedzi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5040"/>
        <w:gridCol w:w="5040"/>
      </w:tblGrid>
      <w:tr w:rsidR="00D661E1" w:rsidTr="002B0182"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Kod</w:t>
            </w:r>
            <w:proofErr w:type="spellEnd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odpowiedzi</w:t>
            </w:r>
            <w:proofErr w:type="spellEnd"/>
          </w:p>
        </w:tc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Zdarzenie</w:t>
            </w:r>
            <w:proofErr w:type="spellEnd"/>
          </w:p>
        </w:tc>
      </w:tr>
      <w:tr w:rsidR="00D661E1" w:rsidTr="002B0182"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200</w:t>
            </w:r>
          </w:p>
        </w:tc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OK</w:t>
            </w:r>
          </w:p>
        </w:tc>
      </w:tr>
      <w:tr w:rsidR="00D661E1" w:rsidTr="002B0182"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204</w:t>
            </w:r>
          </w:p>
        </w:tc>
        <w:tc>
          <w:tcPr>
            <w:tcW w:w="5040" w:type="dxa"/>
          </w:tcPr>
          <w:p w:rsidR="00D661E1" w:rsidRPr="00A95AEF" w:rsidRDefault="00D661E1" w:rsidP="002B0182">
            <w:pPr>
              <w:rPr>
                <w:lang w:val="pl-PL"/>
              </w:rPr>
            </w:pPr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>Nie znaleziono danych w odpowiedzi na podane kryteria wyszukiwania</w:t>
            </w:r>
          </w:p>
        </w:tc>
      </w:tr>
      <w:tr w:rsidR="00D661E1" w:rsidTr="002B0182"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400</w:t>
            </w:r>
          </w:p>
        </w:tc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Niepoprawnie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skonstruowane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zapytanie</w:t>
            </w:r>
            <w:proofErr w:type="spellEnd"/>
          </w:p>
        </w:tc>
      </w:tr>
      <w:tr w:rsidR="00D661E1" w:rsidTr="002B0182"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401</w:t>
            </w:r>
          </w:p>
        </w:tc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Brak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autoryzacji</w:t>
            </w:r>
            <w:proofErr w:type="spellEnd"/>
          </w:p>
        </w:tc>
      </w:tr>
      <w:tr w:rsidR="00D661E1" w:rsidTr="002B0182"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403</w:t>
            </w:r>
          </w:p>
        </w:tc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Brak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uprawnień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do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zasobu</w:t>
            </w:r>
            <w:proofErr w:type="spellEnd"/>
          </w:p>
        </w:tc>
      </w:tr>
      <w:tr w:rsidR="00D661E1" w:rsidTr="002B0182"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404</w:t>
            </w:r>
          </w:p>
        </w:tc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Zasób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nie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istnieje</w:t>
            </w:r>
            <w:proofErr w:type="spellEnd"/>
          </w:p>
        </w:tc>
      </w:tr>
      <w:tr w:rsidR="00D661E1" w:rsidTr="002B0182">
        <w:tc>
          <w:tcPr>
            <w:tcW w:w="5040" w:type="dxa"/>
          </w:tcPr>
          <w:p w:rsidR="00D661E1" w:rsidRPr="33C5FD8B" w:rsidRDefault="00D661E1" w:rsidP="002B0182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429</w:t>
            </w:r>
          </w:p>
        </w:tc>
        <w:tc>
          <w:tcPr>
            <w:tcW w:w="5040" w:type="dxa"/>
          </w:tcPr>
          <w:p w:rsidR="00D661E1" w:rsidRPr="33C5FD8B" w:rsidRDefault="00D661E1" w:rsidP="002B0182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Zbyt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wiele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zapytań</w:t>
            </w:r>
            <w:proofErr w:type="spellEnd"/>
          </w:p>
        </w:tc>
      </w:tr>
      <w:tr w:rsidR="00D661E1" w:rsidTr="002B0182"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500</w:t>
            </w:r>
          </w:p>
        </w:tc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Wewnętrzny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błąd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serwera</w:t>
            </w:r>
            <w:proofErr w:type="spellEnd"/>
          </w:p>
        </w:tc>
      </w:tr>
    </w:tbl>
    <w:p w:rsidR="00D661E1" w:rsidRDefault="00D661E1" w:rsidP="00D661E1"/>
    <w:p w:rsidR="00D661E1" w:rsidRDefault="00D661E1" w:rsidP="00D661E1"/>
    <w:p w:rsidR="00D661E1" w:rsidRDefault="00D661E1" w:rsidP="00D661E1">
      <w:pPr>
        <w:pStyle w:val="Nagwek3"/>
        <w:numPr>
          <w:ilvl w:val="2"/>
          <w:numId w:val="1"/>
        </w:numPr>
      </w:pPr>
      <w:bookmarkStart w:id="7" w:name="_Toc95812306"/>
      <w:r>
        <w:t>Przykład użycia</w:t>
      </w:r>
      <w:bookmarkEnd w:id="7"/>
    </w:p>
    <w:p w:rsidR="00D661E1" w:rsidRDefault="00D661E1" w:rsidP="00D661E1">
      <w:pPr>
        <w:ind w:firstLine="720"/>
      </w:pPr>
      <w:r w:rsidRPr="33C5FD8B">
        <w:rPr>
          <w:b/>
          <w:bCs/>
        </w:rPr>
        <w:t>Zapytanie</w:t>
      </w:r>
    </w:p>
    <w:p w:rsidR="00D661E1" w:rsidRPr="00A95AEF" w:rsidRDefault="00D661E1" w:rsidP="00D661E1">
      <w:pPr>
        <w:pStyle w:val="Akapitzlist"/>
        <w:jc w:val="left"/>
        <w:rPr>
          <w:lang w:val="en-US"/>
        </w:rPr>
      </w:pPr>
      <w:r w:rsidRPr="00A95AEF">
        <w:rPr>
          <w:lang w:val="en-US"/>
        </w:rPr>
        <w:t>curl -X GET "</w:t>
      </w:r>
      <w:r w:rsidR="00362133" w:rsidRPr="00362133">
        <w:rPr>
          <w:lang w:val="en-US"/>
        </w:rPr>
        <w:t>https://test-dane.biznes.gov.pl/api/ceidg/v2/firmy?nip=3563457932</w:t>
      </w:r>
      <w:r w:rsidRPr="00A95AEF">
        <w:rPr>
          <w:lang w:val="en-US"/>
        </w:rPr>
        <w:t>" -H "Authorization: Bearer {JWT-TOKEN}"</w:t>
      </w:r>
    </w:p>
    <w:p w:rsidR="00D661E1" w:rsidRPr="00A95AEF" w:rsidRDefault="00D661E1" w:rsidP="00D661E1">
      <w:pPr>
        <w:pStyle w:val="Akapitzlist"/>
        <w:rPr>
          <w:lang w:val="en-US"/>
        </w:rPr>
      </w:pPr>
    </w:p>
    <w:p w:rsidR="00D661E1" w:rsidRDefault="00D661E1" w:rsidP="00D661E1">
      <w:pPr>
        <w:pStyle w:val="Akapitzlist"/>
        <w:rPr>
          <w:b/>
          <w:bCs/>
        </w:rPr>
      </w:pPr>
      <w:r w:rsidRPr="33C5FD8B">
        <w:rPr>
          <w:b/>
          <w:bCs/>
        </w:rPr>
        <w:t>Odpowiedź</w:t>
      </w:r>
    </w:p>
    <w:p w:rsidR="00362133" w:rsidRDefault="00362133" w:rsidP="005E2B92">
      <w:pPr>
        <w:spacing w:after="0" w:line="240" w:lineRule="auto"/>
        <w:ind w:left="720"/>
      </w:pPr>
      <w:r>
        <w:t>{</w:t>
      </w:r>
    </w:p>
    <w:p w:rsidR="00362133" w:rsidRDefault="00362133" w:rsidP="005E2B92">
      <w:pPr>
        <w:spacing w:after="0" w:line="240" w:lineRule="auto"/>
        <w:ind w:left="720"/>
      </w:pPr>
      <w:r>
        <w:t xml:space="preserve">    "firmy": [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{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"id": "9D2531B1-6DED-4538-95EA-22FF2C7D2E20",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"nazwa": "Adam </w:t>
      </w:r>
      <w:proofErr w:type="spellStart"/>
      <w:r>
        <w:t>IntegracjaMGMF</w:t>
      </w:r>
      <w:proofErr w:type="spellEnd"/>
      <w:r>
        <w:t>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"</w:t>
      </w:r>
      <w:proofErr w:type="spellStart"/>
      <w:r>
        <w:t>adresDzialalnosci</w:t>
      </w:r>
      <w:proofErr w:type="spellEnd"/>
      <w:r>
        <w:t>": {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    "ulica": "ul. Zwierzyniecka",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    "budynek": "1",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    "miasto": "Białystok",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    "</w:t>
      </w:r>
      <w:proofErr w:type="spellStart"/>
      <w:r>
        <w:t>wojewodztwo</w:t>
      </w:r>
      <w:proofErr w:type="spellEnd"/>
      <w:r>
        <w:t>": "PODLASKIE",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    "powiat": "Białystok",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    "gmina": "Białystok",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    "kraj": "PL",</w:t>
      </w:r>
    </w:p>
    <w:p w:rsidR="00362133" w:rsidRDefault="00362133" w:rsidP="005E2B92">
      <w:pPr>
        <w:spacing w:after="0" w:line="240" w:lineRule="auto"/>
        <w:ind w:left="720"/>
      </w:pPr>
      <w:r>
        <w:lastRenderedPageBreak/>
        <w:t xml:space="preserve">                "kod": "15-333",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    "</w:t>
      </w:r>
      <w:proofErr w:type="spellStart"/>
      <w:r>
        <w:t>terc</w:t>
      </w:r>
      <w:proofErr w:type="spellEnd"/>
      <w:r>
        <w:t>": "2061011",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    "simc": "0922410",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    "ulic": "26305"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},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"</w:t>
      </w:r>
      <w:proofErr w:type="spellStart"/>
      <w:r>
        <w:t>wlasciciel</w:t>
      </w:r>
      <w:proofErr w:type="spellEnd"/>
      <w:r>
        <w:t>": {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    "</w:t>
      </w:r>
      <w:proofErr w:type="spellStart"/>
      <w:r>
        <w:t>imie</w:t>
      </w:r>
      <w:proofErr w:type="spellEnd"/>
      <w:r>
        <w:t>": "Adam",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    "nazwisko": "</w:t>
      </w:r>
      <w:proofErr w:type="spellStart"/>
      <w:r>
        <w:t>IntegracjaMGMF</w:t>
      </w:r>
      <w:proofErr w:type="spellEnd"/>
      <w:r>
        <w:t>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    "nip": "3563457932",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    "regon": "618155359"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},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"</w:t>
      </w:r>
      <w:proofErr w:type="spellStart"/>
      <w:r>
        <w:t>dataRozpoczecia</w:t>
      </w:r>
      <w:proofErr w:type="spellEnd"/>
      <w:r>
        <w:t>": "2014-07-29",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"status": "WYKRESLONY",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"link": "https://test-dane.biznes.gov.pl/api/ceidg/v2/firma/9D2531B1-6DED-4538-95EA-22FF2C7D2E20"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},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{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"id": "6976CDA9-521A-44BE-9216-8EB1B459A68F",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"nazwa": "Adam </w:t>
      </w:r>
      <w:proofErr w:type="spellStart"/>
      <w:r>
        <w:t>IntegracjaMGMF</w:t>
      </w:r>
      <w:proofErr w:type="spellEnd"/>
      <w:r>
        <w:t>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"</w:t>
      </w:r>
      <w:proofErr w:type="spellStart"/>
      <w:r>
        <w:t>adresDzialalnosci</w:t>
      </w:r>
      <w:proofErr w:type="spellEnd"/>
      <w:r>
        <w:t>": {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    "ulica": "ul. Zwierzyniecka",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    "budynek": "1",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    "miasto": "Białystok",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    "</w:t>
      </w:r>
      <w:proofErr w:type="spellStart"/>
      <w:r>
        <w:t>wojewodztwo</w:t>
      </w:r>
      <w:proofErr w:type="spellEnd"/>
      <w:r>
        <w:t>": "PODLASKIE",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    "powiat": "Białystok",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    "gmina": "Białystok",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    "kraj": "PL",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    "kod": "15-333",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    "</w:t>
      </w:r>
      <w:proofErr w:type="spellStart"/>
      <w:r>
        <w:t>terc</w:t>
      </w:r>
      <w:proofErr w:type="spellEnd"/>
      <w:r>
        <w:t>": "2061011",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    "simc": "0922410",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    "ulic": "26305"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},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"</w:t>
      </w:r>
      <w:proofErr w:type="spellStart"/>
      <w:r>
        <w:t>wlasciciel</w:t>
      </w:r>
      <w:proofErr w:type="spellEnd"/>
      <w:r>
        <w:t>": {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    "</w:t>
      </w:r>
      <w:proofErr w:type="spellStart"/>
      <w:r>
        <w:t>imie</w:t>
      </w:r>
      <w:proofErr w:type="spellEnd"/>
      <w:r>
        <w:t>": "Adam",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    "nazwisko": "</w:t>
      </w:r>
      <w:proofErr w:type="spellStart"/>
      <w:r>
        <w:t>IntegracjaMGMF</w:t>
      </w:r>
      <w:proofErr w:type="spellEnd"/>
      <w:r>
        <w:t>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    "nip": "3563457932",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    "regon": "198096992"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},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"</w:t>
      </w:r>
      <w:proofErr w:type="spellStart"/>
      <w:r>
        <w:t>dataRozpoczecia</w:t>
      </w:r>
      <w:proofErr w:type="spellEnd"/>
      <w:r>
        <w:t>": "2014-07-29",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"status": "WYKRESLONY",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    "link": "https://test-dane.biznes.gov.pl/api/ceidg/v2/firma/6976CDA9-521A-44BE-9216-8EB1B459A68F"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}</w:t>
      </w:r>
    </w:p>
    <w:p w:rsidR="00362133" w:rsidRDefault="00362133" w:rsidP="005E2B92">
      <w:pPr>
        <w:spacing w:after="0" w:line="240" w:lineRule="auto"/>
        <w:ind w:left="720"/>
      </w:pPr>
      <w:r>
        <w:t xml:space="preserve">    ],</w:t>
      </w:r>
    </w:p>
    <w:p w:rsidR="00362133" w:rsidRDefault="00362133" w:rsidP="005E2B92">
      <w:pPr>
        <w:spacing w:after="0" w:line="240" w:lineRule="auto"/>
        <w:ind w:left="720"/>
      </w:pPr>
      <w:r>
        <w:t xml:space="preserve">    "</w:t>
      </w:r>
      <w:proofErr w:type="spellStart"/>
      <w:r>
        <w:t>count</w:t>
      </w:r>
      <w:proofErr w:type="spellEnd"/>
      <w:r>
        <w:t>": 2,</w:t>
      </w:r>
    </w:p>
    <w:p w:rsidR="00362133" w:rsidRDefault="00362133" w:rsidP="005E2B92">
      <w:pPr>
        <w:spacing w:after="0" w:line="240" w:lineRule="auto"/>
        <w:ind w:left="720"/>
      </w:pPr>
      <w:r>
        <w:t xml:space="preserve">    "</w:t>
      </w:r>
      <w:proofErr w:type="spellStart"/>
      <w:r>
        <w:t>links</w:t>
      </w:r>
      <w:proofErr w:type="spellEnd"/>
      <w:r>
        <w:t>": {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"</w:t>
      </w:r>
      <w:proofErr w:type="spellStart"/>
      <w:r>
        <w:t>next</w:t>
      </w:r>
      <w:proofErr w:type="spellEnd"/>
      <w:r>
        <w:t>": "https://test-dane.biznes.gov.pl/api/ceidg/v2/firmy?nip=3563457932&amp;status=AKTYWNY&amp;status=WYKRESLONY&amp;status=ZAWIESZONY&amp;status=OCZEKUJE_NA_ROZPOCZECIE_DZIALANOSCI&amp;status=WYLACZNIE_W_FORMIE_SPOLKI&amp;limit=25&amp;page=0",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"</w:t>
      </w:r>
      <w:proofErr w:type="spellStart"/>
      <w:r>
        <w:t>prev</w:t>
      </w:r>
      <w:proofErr w:type="spellEnd"/>
      <w:r>
        <w:t>": "https://test-dane.biznes.gov.pl/api/ceidg/v2/firmy?nip=3563457932&amp;status=AKTYWNY&amp;status=WYKRESLONY&amp;status=ZAWIESZONY&amp;status=OCZEKUJE_NA_ROZPOCZECIE_DZIALANOSCI&amp;status=WYLACZNIE_W_FORMIE_SPOLKI&amp;limit=25&amp;page=0",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"</w:t>
      </w:r>
      <w:proofErr w:type="spellStart"/>
      <w:r>
        <w:t>self</w:t>
      </w:r>
      <w:proofErr w:type="spellEnd"/>
      <w:r>
        <w:t>": "https://test-dane.biznes.gov.pl/api/ceidg/v2/firmy?nip=3563457932&amp;status=AKTYWNY&amp;status=WYKRESLONY&amp;status=ZAWIESZONY&amp;status=OCZEKUJE_NA_ROZPOCZECIE_DZIALANOSCI&amp;status=WYLACZNIE_W_FORMIE_SPOLKI&amp;limit=25&amp;page=0",</w:t>
      </w:r>
    </w:p>
    <w:p w:rsidR="00362133" w:rsidRDefault="00362133" w:rsidP="005E2B92">
      <w:pPr>
        <w:spacing w:after="0" w:line="240" w:lineRule="auto"/>
        <w:ind w:left="720"/>
      </w:pPr>
      <w:r>
        <w:lastRenderedPageBreak/>
        <w:t xml:space="preserve">        "</w:t>
      </w:r>
      <w:proofErr w:type="spellStart"/>
      <w:r>
        <w:t>first</w:t>
      </w:r>
      <w:proofErr w:type="spellEnd"/>
      <w:r>
        <w:t>": "https://test-dane.biznes.gov.pl/api/ceidg/v2/firmy?nip=3563457932&amp;status=AKTYWNY&amp;status=WYKRESLONY&amp;status=ZAWIESZONY&amp;status=OCZEKUJE_NA_ROZPOCZECIE_DZIALANOSCI&amp;status=WYLACZNIE_W_FORMIE_SPOLKI&amp;limit=25&amp;page=0",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"</w:t>
      </w:r>
      <w:proofErr w:type="spellStart"/>
      <w:r>
        <w:t>last</w:t>
      </w:r>
      <w:proofErr w:type="spellEnd"/>
      <w:r>
        <w:t>": "https://test-dane.biznes.gov.pl/api/ceidg/v2/firmy?nip=3563457932&amp;status=AKTYWNY&amp;status=WYKRESLONY&amp;status=ZAWIESZONY&amp;status=OCZEKUJE_NA_ROZPOCZECIE_DZIALANOSCI&amp;status=WYLACZNIE_W_FORMIE_SPOLKI&amp;limit=25&amp;page=0"</w:t>
      </w:r>
    </w:p>
    <w:p w:rsidR="00362133" w:rsidRDefault="00362133" w:rsidP="005E2B92">
      <w:pPr>
        <w:spacing w:after="0" w:line="240" w:lineRule="auto"/>
        <w:ind w:left="720"/>
      </w:pPr>
      <w:r>
        <w:t xml:space="preserve">    },</w:t>
      </w:r>
    </w:p>
    <w:p w:rsidR="00362133" w:rsidRDefault="00362133" w:rsidP="005E2B92">
      <w:pPr>
        <w:spacing w:after="0" w:line="240" w:lineRule="auto"/>
        <w:ind w:left="720"/>
      </w:pPr>
      <w:r>
        <w:t xml:space="preserve">    "</w:t>
      </w:r>
      <w:proofErr w:type="spellStart"/>
      <w:r>
        <w:t>properties</w:t>
      </w:r>
      <w:proofErr w:type="spellEnd"/>
      <w:r>
        <w:t>": {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"</w:t>
      </w:r>
      <w:proofErr w:type="spellStart"/>
      <w:r>
        <w:t>dc:title</w:t>
      </w:r>
      <w:proofErr w:type="spellEnd"/>
      <w:r>
        <w:t>": "firmy",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"</w:t>
      </w:r>
      <w:proofErr w:type="spellStart"/>
      <w:r>
        <w:t>dc:description</w:t>
      </w:r>
      <w:proofErr w:type="spellEnd"/>
      <w:r>
        <w:t>": "Zwraca listę firm",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"</w:t>
      </w:r>
      <w:proofErr w:type="spellStart"/>
      <w:r>
        <w:t>dc:language</w:t>
      </w:r>
      <w:proofErr w:type="spellEnd"/>
      <w:r>
        <w:t>": "</w:t>
      </w:r>
      <w:proofErr w:type="spellStart"/>
      <w:r>
        <w:t>pl</w:t>
      </w:r>
      <w:proofErr w:type="spellEnd"/>
      <w:r>
        <w:t>-PL",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"</w:t>
      </w:r>
      <w:proofErr w:type="spellStart"/>
      <w:r>
        <w:t>schema:provider</w:t>
      </w:r>
      <w:proofErr w:type="spellEnd"/>
      <w:r>
        <w:t>": "Ministerstwo Rozwoju i Technologii",</w:t>
      </w:r>
    </w:p>
    <w:p w:rsidR="00362133" w:rsidRDefault="00362133" w:rsidP="005E2B92">
      <w:pPr>
        <w:spacing w:after="0" w:line="240" w:lineRule="auto"/>
        <w:ind w:left="720"/>
      </w:pPr>
      <w:r>
        <w:t xml:space="preserve">        "</w:t>
      </w:r>
      <w:proofErr w:type="spellStart"/>
      <w:r>
        <w:t>schema:datePublished</w:t>
      </w:r>
      <w:proofErr w:type="spellEnd"/>
      <w:r>
        <w:t>": "2022-01-31 11:03:53"</w:t>
      </w:r>
    </w:p>
    <w:p w:rsidR="00362133" w:rsidRDefault="00362133" w:rsidP="005E2B92">
      <w:pPr>
        <w:spacing w:after="0" w:line="240" w:lineRule="auto"/>
        <w:ind w:left="720"/>
      </w:pPr>
      <w:r>
        <w:t xml:space="preserve">    }</w:t>
      </w:r>
    </w:p>
    <w:p w:rsidR="00362133" w:rsidRDefault="00362133" w:rsidP="005E2B92">
      <w:pPr>
        <w:spacing w:after="0" w:line="240" w:lineRule="auto"/>
        <w:ind w:left="720"/>
      </w:pPr>
      <w:r>
        <w:t>}</w:t>
      </w:r>
    </w:p>
    <w:p w:rsidR="00D661E1" w:rsidRDefault="00D661E1" w:rsidP="00362133">
      <w:pPr>
        <w:pStyle w:val="Nagwek2"/>
        <w:numPr>
          <w:ilvl w:val="0"/>
          <w:numId w:val="0"/>
        </w:numPr>
        <w:ind w:left="1797"/>
      </w:pPr>
      <w:bookmarkStart w:id="8" w:name="_Toc95812307"/>
      <w:r>
        <w:t xml:space="preserve">Interfejs METODA FIRMA / </w:t>
      </w:r>
      <w:r w:rsidRPr="0655DD91">
        <w:rPr>
          <w:sz w:val="20"/>
          <w:szCs w:val="20"/>
        </w:rPr>
        <w:t>Zwraca szczegółowe dane firmy</w:t>
      </w:r>
      <w:bookmarkEnd w:id="8"/>
    </w:p>
    <w:p w:rsidR="00D661E1" w:rsidRDefault="00D661E1" w:rsidP="00D661E1">
      <w:pPr>
        <w:pStyle w:val="Nagwek3"/>
        <w:numPr>
          <w:ilvl w:val="2"/>
          <w:numId w:val="3"/>
        </w:numPr>
      </w:pPr>
      <w:bookmarkStart w:id="9" w:name="_Toc95812308"/>
      <w:r>
        <w:t>ADRES URL</w:t>
      </w:r>
      <w:bookmarkEnd w:id="9"/>
      <w:r>
        <w:t xml:space="preserve"> </w:t>
      </w:r>
    </w:p>
    <w:p w:rsidR="007A6F51" w:rsidRPr="007A6F51" w:rsidRDefault="007A6F51" w:rsidP="007A6F51">
      <w:pPr>
        <w:pStyle w:val="NTableBullet"/>
        <w:numPr>
          <w:ilvl w:val="0"/>
          <w:numId w:val="0"/>
        </w:numPr>
        <w:ind w:left="1797" w:firstLine="360"/>
        <w:rPr>
          <w:rFonts w:ascii="Arial" w:hAnsi="Arial" w:cs="Arial"/>
          <w:color w:val="auto"/>
          <w:sz w:val="24"/>
          <w:szCs w:val="24"/>
        </w:rPr>
      </w:pPr>
      <w:r w:rsidRPr="007A6F51">
        <w:rPr>
          <w:rFonts w:ascii="Arial" w:hAnsi="Arial" w:cs="Arial"/>
          <w:color w:val="auto"/>
          <w:sz w:val="24"/>
          <w:szCs w:val="24"/>
        </w:rPr>
        <w:t xml:space="preserve">TEST: </w:t>
      </w:r>
      <w:hyperlink r:id="rId15" w:history="1">
        <w:r w:rsidRPr="007A6F51">
          <w:rPr>
            <w:rFonts w:ascii="Arial" w:hAnsi="Arial" w:cs="Arial"/>
            <w:color w:val="auto"/>
            <w:sz w:val="24"/>
            <w:szCs w:val="24"/>
          </w:rPr>
          <w:t>https://test-dane.biznes.gov.pl/api/ceidg/v2/firm</w:t>
        </w:r>
      </w:hyperlink>
      <w:r w:rsidRPr="007A6F51">
        <w:rPr>
          <w:rFonts w:ascii="Arial" w:hAnsi="Arial" w:cs="Arial"/>
          <w:color w:val="auto"/>
          <w:sz w:val="24"/>
          <w:szCs w:val="24"/>
        </w:rPr>
        <w:t xml:space="preserve">a </w:t>
      </w:r>
    </w:p>
    <w:p w:rsidR="007A6F51" w:rsidRDefault="007A6F51" w:rsidP="007A6F51">
      <w:pPr>
        <w:pStyle w:val="NTableBullet"/>
        <w:numPr>
          <w:ilvl w:val="0"/>
          <w:numId w:val="0"/>
        </w:numPr>
        <w:ind w:left="360"/>
        <w:rPr>
          <w:rFonts w:ascii="Arial" w:hAnsi="Arial" w:cs="Arial"/>
          <w:color w:val="auto"/>
          <w:sz w:val="24"/>
          <w:szCs w:val="24"/>
        </w:rPr>
      </w:pPr>
    </w:p>
    <w:p w:rsidR="007A6F51" w:rsidRPr="007A6F51" w:rsidRDefault="007A6F51" w:rsidP="007A6F51">
      <w:pPr>
        <w:pStyle w:val="NTableBullet"/>
        <w:numPr>
          <w:ilvl w:val="0"/>
          <w:numId w:val="0"/>
        </w:numPr>
        <w:ind w:left="1797" w:firstLine="360"/>
        <w:rPr>
          <w:rFonts w:ascii="Arial" w:hAnsi="Arial" w:cs="Arial"/>
          <w:color w:val="auto"/>
          <w:sz w:val="24"/>
          <w:szCs w:val="24"/>
        </w:rPr>
      </w:pPr>
      <w:r w:rsidRPr="007A6F51">
        <w:rPr>
          <w:rFonts w:ascii="Arial" w:hAnsi="Arial" w:cs="Arial"/>
          <w:color w:val="auto"/>
          <w:sz w:val="24"/>
          <w:szCs w:val="24"/>
        </w:rPr>
        <w:t xml:space="preserve">PRODUKCJA: </w:t>
      </w:r>
      <w:hyperlink r:id="rId16" w:history="1">
        <w:r w:rsidRPr="007A6F51">
          <w:rPr>
            <w:rFonts w:ascii="Arial" w:hAnsi="Arial" w:cs="Arial"/>
            <w:color w:val="auto"/>
            <w:sz w:val="24"/>
            <w:szCs w:val="24"/>
          </w:rPr>
          <w:t>https://dane.biznes.gov.pl/api/ceidg/v2/firm</w:t>
        </w:r>
      </w:hyperlink>
      <w:r w:rsidRPr="007A6F51">
        <w:rPr>
          <w:rFonts w:ascii="Arial" w:hAnsi="Arial" w:cs="Arial"/>
          <w:color w:val="auto"/>
          <w:sz w:val="24"/>
          <w:szCs w:val="24"/>
        </w:rPr>
        <w:t>a</w:t>
      </w:r>
    </w:p>
    <w:p w:rsidR="007A6F51" w:rsidRPr="007A6F51" w:rsidRDefault="007A6F51" w:rsidP="007A6F51"/>
    <w:p w:rsidR="00D661E1" w:rsidRDefault="00D661E1" w:rsidP="00D661E1">
      <w:pPr>
        <w:pStyle w:val="Nagwek3"/>
        <w:numPr>
          <w:ilvl w:val="2"/>
          <w:numId w:val="1"/>
        </w:numPr>
      </w:pPr>
      <w:bookmarkStart w:id="10" w:name="_Toc95812309"/>
      <w:r>
        <w:t>SPECYFIKACJA</w:t>
      </w:r>
      <w:bookmarkEnd w:id="10"/>
    </w:p>
    <w:p w:rsidR="00D661E1" w:rsidRDefault="00D661E1" w:rsidP="00D661E1">
      <w:pPr>
        <w:rPr>
          <w:rFonts w:ascii="Arial" w:eastAsia="Arial" w:hAnsi="Arial" w:cs="Arial"/>
          <w:b/>
          <w:color w:val="4B4B4B"/>
          <w:sz w:val="16"/>
          <w:szCs w:val="16"/>
        </w:rPr>
      </w:pPr>
      <w:r w:rsidRPr="0655DD91">
        <w:rPr>
          <w:rFonts w:ascii="Arial" w:eastAsia="Arial" w:hAnsi="Arial" w:cs="Arial"/>
          <w:b/>
          <w:color w:val="4B4B4B"/>
          <w:sz w:val="16"/>
          <w:szCs w:val="16"/>
        </w:rPr>
        <w:t>Parametry zapytania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5040"/>
        <w:gridCol w:w="5040"/>
      </w:tblGrid>
      <w:tr w:rsidR="00D661E1" w:rsidTr="002B0182"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Parametr</w:t>
            </w:r>
            <w:proofErr w:type="spellEnd"/>
          </w:p>
        </w:tc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Wartość</w:t>
            </w:r>
            <w:proofErr w:type="spellEnd"/>
          </w:p>
        </w:tc>
      </w:tr>
      <w:tr w:rsidR="00D661E1" w:rsidTr="002B0182"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url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sufiks</w:t>
            </w:r>
            <w:proofErr w:type="spellEnd"/>
          </w:p>
        </w:tc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/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firma?query</w:t>
            </w:r>
            <w:proofErr w:type="spellEnd"/>
          </w:p>
        </w:tc>
      </w:tr>
      <w:tr w:rsidR="00D661E1" w:rsidTr="002B0182">
        <w:tc>
          <w:tcPr>
            <w:tcW w:w="5040" w:type="dxa"/>
          </w:tcPr>
          <w:p w:rsidR="00D661E1" w:rsidRDefault="00D661E1" w:rsidP="002B0182"/>
        </w:tc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/firma/{id}</w:t>
            </w:r>
          </w:p>
        </w:tc>
      </w:tr>
      <w:tr w:rsidR="00D661E1" w:rsidTr="002B0182"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metoda</w:t>
            </w:r>
            <w:proofErr w:type="spellEnd"/>
          </w:p>
        </w:tc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GET</w:t>
            </w:r>
          </w:p>
        </w:tc>
      </w:tr>
      <w:tr w:rsidR="00D661E1" w:rsidRPr="00E843D2" w:rsidTr="002B0182"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autoryzacja</w:t>
            </w:r>
            <w:proofErr w:type="spellEnd"/>
          </w:p>
        </w:tc>
        <w:tc>
          <w:tcPr>
            <w:tcW w:w="5040" w:type="dxa"/>
          </w:tcPr>
          <w:p w:rsidR="00D661E1" w:rsidRDefault="00D661E1" w:rsidP="002B0182">
            <w:pPr>
              <w:spacing w:after="200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TOKEN JWT w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nagłówku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r w:rsidRPr="33C5FD8B">
              <w:rPr>
                <w:rFonts w:ascii="Helvetica" w:eastAsia="Helvetica" w:hAnsi="Helvetica" w:cs="Helvetica"/>
                <w:sz w:val="13"/>
                <w:szCs w:val="13"/>
              </w:rPr>
              <w:t>Authorization</w:t>
            </w:r>
          </w:p>
        </w:tc>
      </w:tr>
    </w:tbl>
    <w:p w:rsidR="00D661E1" w:rsidRPr="00A95AEF" w:rsidRDefault="00D661E1" w:rsidP="00D661E1">
      <w:pPr>
        <w:rPr>
          <w:lang w:val="en-US"/>
        </w:rPr>
      </w:pPr>
    </w:p>
    <w:p w:rsidR="00D661E1" w:rsidRDefault="00D661E1" w:rsidP="00D661E1">
      <w:pPr>
        <w:rPr>
          <w:rFonts w:ascii="Arial" w:eastAsia="Arial" w:hAnsi="Arial" w:cs="Arial"/>
          <w:b/>
          <w:i/>
          <w:color w:val="4B4B4B"/>
          <w:sz w:val="16"/>
          <w:szCs w:val="16"/>
        </w:rPr>
      </w:pPr>
      <w:r w:rsidRPr="0655DD91">
        <w:rPr>
          <w:rFonts w:ascii="Arial" w:eastAsia="Arial" w:hAnsi="Arial" w:cs="Arial"/>
          <w:b/>
          <w:i/>
          <w:color w:val="4B4B4B"/>
          <w:sz w:val="16"/>
          <w:szCs w:val="16"/>
        </w:rPr>
        <w:t>Argumenty zapytania (HTTP Query)</w:t>
      </w:r>
    </w:p>
    <w:tbl>
      <w:tblPr>
        <w:tblStyle w:val="Tabela-Siatka"/>
        <w:tblW w:w="10167" w:type="dxa"/>
        <w:tblLayout w:type="fixed"/>
        <w:tblLook w:val="06A0" w:firstRow="1" w:lastRow="0" w:firstColumn="1" w:lastColumn="0" w:noHBand="1" w:noVBand="1"/>
      </w:tblPr>
      <w:tblGrid>
        <w:gridCol w:w="2220"/>
        <w:gridCol w:w="2850"/>
        <w:gridCol w:w="5097"/>
      </w:tblGrid>
      <w:tr w:rsidR="00D661E1" w:rsidTr="002B0182">
        <w:tc>
          <w:tcPr>
            <w:tcW w:w="2220" w:type="dxa"/>
          </w:tcPr>
          <w:p w:rsidR="00D661E1" w:rsidRDefault="00D661E1" w:rsidP="002B0182"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Argument</w:t>
            </w:r>
          </w:p>
        </w:tc>
        <w:tc>
          <w:tcPr>
            <w:tcW w:w="2850" w:type="dxa"/>
          </w:tcPr>
          <w:p w:rsidR="00D661E1" w:rsidRDefault="00D661E1" w:rsidP="002B0182"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Opis</w:t>
            </w:r>
            <w:proofErr w:type="spellEnd"/>
          </w:p>
        </w:tc>
        <w:tc>
          <w:tcPr>
            <w:tcW w:w="5097" w:type="dxa"/>
          </w:tcPr>
          <w:p w:rsidR="00D661E1" w:rsidRDefault="00D661E1" w:rsidP="002B0182"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Przykład</w:t>
            </w:r>
            <w:proofErr w:type="spellEnd"/>
          </w:p>
        </w:tc>
      </w:tr>
      <w:tr w:rsidR="005E2B92" w:rsidTr="002B0182">
        <w:tc>
          <w:tcPr>
            <w:tcW w:w="2220" w:type="dxa"/>
          </w:tcPr>
          <w:p w:rsidR="005E2B92" w:rsidRPr="33C5FD8B" w:rsidRDefault="005E2B92" w:rsidP="002B0182">
            <w:pPr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2850" w:type="dxa"/>
          </w:tcPr>
          <w:p w:rsidR="005E2B92" w:rsidRPr="33C5FD8B" w:rsidRDefault="005E2B92" w:rsidP="002B0182">
            <w:pPr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  <w:tc>
          <w:tcPr>
            <w:tcW w:w="5097" w:type="dxa"/>
          </w:tcPr>
          <w:p w:rsidR="005E2B92" w:rsidRPr="33C5FD8B" w:rsidRDefault="005E2B92" w:rsidP="002B0182">
            <w:pPr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</w:pPr>
          </w:p>
        </w:tc>
      </w:tr>
      <w:tr w:rsidR="00D661E1" w:rsidTr="002B0182">
        <w:tc>
          <w:tcPr>
            <w:tcW w:w="222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nip</w:t>
            </w:r>
          </w:p>
        </w:tc>
        <w:tc>
          <w:tcPr>
            <w:tcW w:w="285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Identyfikator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NIP</w:t>
            </w:r>
            <w:r w:rsidR="00703E7A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</w:p>
        </w:tc>
        <w:tc>
          <w:tcPr>
            <w:tcW w:w="5097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nip=1112223344</w:t>
            </w:r>
          </w:p>
        </w:tc>
      </w:tr>
      <w:tr w:rsidR="00D661E1" w:rsidTr="002B0182">
        <w:tc>
          <w:tcPr>
            <w:tcW w:w="222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regon</w:t>
            </w:r>
            <w:proofErr w:type="spellEnd"/>
          </w:p>
        </w:tc>
        <w:tc>
          <w:tcPr>
            <w:tcW w:w="285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Identyfikator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REGON</w:t>
            </w:r>
          </w:p>
        </w:tc>
        <w:tc>
          <w:tcPr>
            <w:tcW w:w="5097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regon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=1234567890123</w:t>
            </w:r>
          </w:p>
        </w:tc>
      </w:tr>
      <w:tr w:rsidR="00703E7A" w:rsidTr="002B0182">
        <w:tc>
          <w:tcPr>
            <w:tcW w:w="2220" w:type="dxa"/>
          </w:tcPr>
          <w:p w:rsidR="00703E7A" w:rsidRPr="33C5FD8B" w:rsidRDefault="007818E3" w:rsidP="002B0182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</w:t>
            </w:r>
            <w:r w:rsidR="00703E7A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ds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[]</w:t>
            </w:r>
          </w:p>
        </w:tc>
        <w:tc>
          <w:tcPr>
            <w:tcW w:w="2850" w:type="dxa"/>
          </w:tcPr>
          <w:p w:rsidR="00703E7A" w:rsidRPr="33C5FD8B" w:rsidRDefault="00703E7A" w:rsidP="002B0182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Identyfikator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wpisu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–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lista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parametrów</w:t>
            </w:r>
            <w:proofErr w:type="spellEnd"/>
          </w:p>
        </w:tc>
        <w:tc>
          <w:tcPr>
            <w:tcW w:w="5097" w:type="dxa"/>
          </w:tcPr>
          <w:p w:rsidR="00703E7A" w:rsidRPr="33C5FD8B" w:rsidRDefault="00703E7A" w:rsidP="002B0182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ids=</w:t>
            </w:r>
            <w:r w:rsidRPr="00703E7A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cfbea1cb-b1d9-4ffa-8031-6614cf8ab600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&amp;ids</w:t>
            </w:r>
            <w:r>
              <w:t>=</w:t>
            </w:r>
            <w:r w:rsidRPr="00703E7A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9ca701dc-2db0-43cb-a296-62065ab47a38</w:t>
            </w:r>
          </w:p>
        </w:tc>
      </w:tr>
    </w:tbl>
    <w:p w:rsidR="00D661E1" w:rsidRDefault="00D661E1" w:rsidP="00D661E1">
      <w:r>
        <w:br/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3360"/>
        <w:gridCol w:w="3360"/>
        <w:gridCol w:w="3360"/>
      </w:tblGrid>
      <w:tr w:rsidR="00D661E1" w:rsidTr="002B0182">
        <w:tc>
          <w:tcPr>
            <w:tcW w:w="3360" w:type="dxa"/>
          </w:tcPr>
          <w:p w:rsidR="00D661E1" w:rsidRDefault="00D661E1" w:rsidP="002B0182"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lastRenderedPageBreak/>
              <w:t>Argument</w:t>
            </w:r>
          </w:p>
        </w:tc>
        <w:tc>
          <w:tcPr>
            <w:tcW w:w="3360" w:type="dxa"/>
          </w:tcPr>
          <w:p w:rsidR="00D661E1" w:rsidRDefault="00D661E1" w:rsidP="002B0182"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Opis</w:t>
            </w:r>
            <w:proofErr w:type="spellEnd"/>
          </w:p>
        </w:tc>
        <w:tc>
          <w:tcPr>
            <w:tcW w:w="3360" w:type="dxa"/>
          </w:tcPr>
          <w:p w:rsidR="00D661E1" w:rsidRDefault="00D661E1" w:rsidP="002B0182"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Przykład</w:t>
            </w:r>
            <w:proofErr w:type="spellEnd"/>
          </w:p>
        </w:tc>
      </w:tr>
      <w:tr w:rsidR="00D661E1" w:rsidTr="002B0182">
        <w:tc>
          <w:tcPr>
            <w:tcW w:w="336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id</w:t>
            </w:r>
          </w:p>
        </w:tc>
        <w:tc>
          <w:tcPr>
            <w:tcW w:w="336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Identyfikator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firmy</w:t>
            </w:r>
            <w:proofErr w:type="spellEnd"/>
          </w:p>
        </w:tc>
        <w:tc>
          <w:tcPr>
            <w:tcW w:w="3360" w:type="dxa"/>
          </w:tcPr>
          <w:p w:rsidR="00D661E1" w:rsidRPr="00A95AEF" w:rsidRDefault="00D661E1" w:rsidP="002B0182">
            <w:pPr>
              <w:rPr>
                <w:lang w:val="pl-PL"/>
              </w:rPr>
            </w:pPr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>firma/</w:t>
            </w:r>
            <w:r w:rsidRPr="00A95AEF">
              <w:rPr>
                <w:rFonts w:ascii="Helvetica" w:eastAsia="Helvetica" w:hAnsi="Helvetica" w:cs="Helvetica"/>
                <w:sz w:val="13"/>
                <w:szCs w:val="13"/>
                <w:lang w:val="pl-PL"/>
              </w:rPr>
              <w:t>31F87519-9395-4FCF-8E19-6D5C0522FA7A</w:t>
            </w:r>
          </w:p>
        </w:tc>
      </w:tr>
    </w:tbl>
    <w:p w:rsidR="00D661E1" w:rsidRDefault="00D661E1" w:rsidP="00D661E1">
      <w:r>
        <w:br/>
      </w:r>
      <w:r w:rsidRPr="0655DD91">
        <w:rPr>
          <w:rFonts w:ascii="Arial" w:eastAsia="Arial" w:hAnsi="Arial" w:cs="Arial"/>
          <w:b/>
          <w:color w:val="4B4B4B"/>
          <w:sz w:val="16"/>
          <w:szCs w:val="16"/>
        </w:rPr>
        <w:t>Odpowiedź CEIDG</w:t>
      </w:r>
    </w:p>
    <w:tbl>
      <w:tblPr>
        <w:tblStyle w:val="Tabela-Siatka"/>
        <w:tblW w:w="10155" w:type="dxa"/>
        <w:tblLayout w:type="fixed"/>
        <w:tblLook w:val="06A0" w:firstRow="1" w:lastRow="0" w:firstColumn="1" w:lastColumn="0" w:noHBand="1" w:noVBand="1"/>
      </w:tblPr>
      <w:tblGrid>
        <w:gridCol w:w="3360"/>
        <w:gridCol w:w="6795"/>
      </w:tblGrid>
      <w:tr w:rsidR="00D661E1" w:rsidTr="002B0182">
        <w:tc>
          <w:tcPr>
            <w:tcW w:w="3360" w:type="dxa"/>
          </w:tcPr>
          <w:p w:rsidR="00D661E1" w:rsidRDefault="00D661E1" w:rsidP="002B0182"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Nazwa</w:t>
            </w:r>
            <w:proofErr w:type="spellEnd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pola</w:t>
            </w:r>
            <w:proofErr w:type="spellEnd"/>
          </w:p>
        </w:tc>
        <w:tc>
          <w:tcPr>
            <w:tcW w:w="6795" w:type="dxa"/>
          </w:tcPr>
          <w:p w:rsidR="00D661E1" w:rsidRDefault="00D661E1" w:rsidP="002B0182"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Opis</w:t>
            </w:r>
            <w:proofErr w:type="spellEnd"/>
          </w:p>
        </w:tc>
      </w:tr>
      <w:tr w:rsidR="00D661E1" w:rsidTr="002B0182">
        <w:tc>
          <w:tcPr>
            <w:tcW w:w="336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firma.nazwa</w:t>
            </w:r>
            <w:proofErr w:type="spellEnd"/>
          </w:p>
        </w:tc>
        <w:tc>
          <w:tcPr>
            <w:tcW w:w="6795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Pełna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nazwa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firmy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przedisiębiorcy</w:t>
            </w:r>
            <w:proofErr w:type="spellEnd"/>
          </w:p>
        </w:tc>
      </w:tr>
      <w:tr w:rsidR="00D661E1" w:rsidTr="002B0182">
        <w:tc>
          <w:tcPr>
            <w:tcW w:w="336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u w:val="single"/>
              </w:rPr>
              <w:t>firma.</w:t>
            </w: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id</w:t>
            </w:r>
          </w:p>
        </w:tc>
        <w:tc>
          <w:tcPr>
            <w:tcW w:w="6795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Identyfikator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rekordu</w:t>
            </w:r>
            <w:proofErr w:type="spellEnd"/>
          </w:p>
        </w:tc>
      </w:tr>
      <w:tr w:rsidR="00D661E1" w:rsidTr="002B0182">
        <w:tc>
          <w:tcPr>
            <w:tcW w:w="336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u w:val="single"/>
              </w:rPr>
              <w:t>firma.</w:t>
            </w: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wlasciciel.imie</w:t>
            </w:r>
            <w:proofErr w:type="spellEnd"/>
          </w:p>
        </w:tc>
        <w:tc>
          <w:tcPr>
            <w:tcW w:w="6795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Imię</w:t>
            </w:r>
            <w:proofErr w:type="spellEnd"/>
          </w:p>
        </w:tc>
      </w:tr>
      <w:tr w:rsidR="00D661E1" w:rsidTr="002B0182">
        <w:tc>
          <w:tcPr>
            <w:tcW w:w="336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u w:val="single"/>
              </w:rPr>
              <w:t>firma.</w:t>
            </w: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wlasciciel.nazwisko</w:t>
            </w:r>
            <w:proofErr w:type="spellEnd"/>
          </w:p>
        </w:tc>
        <w:tc>
          <w:tcPr>
            <w:tcW w:w="6795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Nazwisko</w:t>
            </w:r>
            <w:proofErr w:type="spellEnd"/>
          </w:p>
        </w:tc>
      </w:tr>
      <w:tr w:rsidR="00D661E1" w:rsidTr="002B0182">
        <w:tc>
          <w:tcPr>
            <w:tcW w:w="336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u w:val="single"/>
              </w:rPr>
              <w:t>firma.</w:t>
            </w: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właściciel.nip</w:t>
            </w:r>
            <w:proofErr w:type="spellEnd"/>
          </w:p>
        </w:tc>
        <w:tc>
          <w:tcPr>
            <w:tcW w:w="6795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Identyfikator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NIP</w:t>
            </w:r>
          </w:p>
        </w:tc>
      </w:tr>
      <w:tr w:rsidR="00D661E1" w:rsidTr="002B0182">
        <w:tc>
          <w:tcPr>
            <w:tcW w:w="336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u w:val="single"/>
              </w:rPr>
              <w:t>firma.</w:t>
            </w:r>
            <w:r w:rsidR="007818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właściciel.nipUchylony</w:t>
            </w:r>
            <w:proofErr w:type="spellEnd"/>
          </w:p>
        </w:tc>
        <w:tc>
          <w:tcPr>
            <w:tcW w:w="6795" w:type="dxa"/>
          </w:tcPr>
          <w:p w:rsidR="00D661E1" w:rsidRDefault="007818E3" w:rsidP="002B0182"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Uchylenie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NIP</w:t>
            </w:r>
          </w:p>
        </w:tc>
      </w:tr>
      <w:tr w:rsidR="007818E3" w:rsidTr="002B0182">
        <w:tc>
          <w:tcPr>
            <w:tcW w:w="3360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u w:val="single"/>
              </w:rPr>
              <w:t>firma.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właściciel.nipUniewazniony</w:t>
            </w:r>
            <w:proofErr w:type="spellEnd"/>
          </w:p>
        </w:tc>
        <w:tc>
          <w:tcPr>
            <w:tcW w:w="6795" w:type="dxa"/>
          </w:tcPr>
          <w:p w:rsidR="007818E3" w:rsidRDefault="007818E3" w:rsidP="007818E3"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Unieważnienie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NIP</w:t>
            </w:r>
          </w:p>
        </w:tc>
      </w:tr>
      <w:tr w:rsidR="007818E3" w:rsidTr="002B0182">
        <w:tc>
          <w:tcPr>
            <w:tcW w:w="3360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u w:val="single"/>
              </w:rPr>
              <w:t>firma.</w:t>
            </w: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właściciel.regon</w:t>
            </w:r>
            <w:proofErr w:type="spellEnd"/>
          </w:p>
        </w:tc>
        <w:tc>
          <w:tcPr>
            <w:tcW w:w="6795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Identyfikator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REGON</w:t>
            </w:r>
          </w:p>
        </w:tc>
      </w:tr>
      <w:tr w:rsidR="007818E3" w:rsidTr="002B0182">
        <w:tc>
          <w:tcPr>
            <w:tcW w:w="3360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u w:val="single"/>
              </w:rPr>
              <w:t>firma.</w:t>
            </w:r>
            <w:r w:rsidR="004A04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adresDzialalnosci</w:t>
            </w: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.budynek</w:t>
            </w:r>
            <w:proofErr w:type="spellEnd"/>
          </w:p>
        </w:tc>
        <w:tc>
          <w:tcPr>
            <w:tcW w:w="6795" w:type="dxa"/>
          </w:tcPr>
          <w:p w:rsidR="007818E3" w:rsidRDefault="007818E3" w:rsidP="007818E3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budynek</w:t>
            </w:r>
            <w:proofErr w:type="spellEnd"/>
          </w:p>
        </w:tc>
      </w:tr>
      <w:tr w:rsidR="007818E3" w:rsidTr="002B0182">
        <w:tc>
          <w:tcPr>
            <w:tcW w:w="3360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u w:val="single"/>
              </w:rPr>
              <w:t>firma.</w:t>
            </w:r>
            <w:r w:rsidR="004A04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adresDzialalnosci</w:t>
            </w: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.gmina</w:t>
            </w:r>
            <w:proofErr w:type="spellEnd"/>
          </w:p>
        </w:tc>
        <w:tc>
          <w:tcPr>
            <w:tcW w:w="6795" w:type="dxa"/>
          </w:tcPr>
          <w:p w:rsidR="007818E3" w:rsidRDefault="007818E3" w:rsidP="007818E3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gmina</w:t>
            </w:r>
            <w:proofErr w:type="spellEnd"/>
          </w:p>
        </w:tc>
      </w:tr>
      <w:tr w:rsidR="007818E3" w:rsidTr="002B0182">
        <w:tc>
          <w:tcPr>
            <w:tcW w:w="3360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u w:val="single"/>
              </w:rPr>
              <w:t>firma.</w:t>
            </w:r>
            <w:r w:rsidR="004A04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adresDzialalnosci</w:t>
            </w: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.kod</w:t>
            </w:r>
            <w:proofErr w:type="spellEnd"/>
          </w:p>
        </w:tc>
        <w:tc>
          <w:tcPr>
            <w:tcW w:w="6795" w:type="dxa"/>
          </w:tcPr>
          <w:p w:rsidR="007818E3" w:rsidRDefault="007818E3" w:rsidP="007818E3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kod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pocztowy</w:t>
            </w:r>
            <w:proofErr w:type="spellEnd"/>
          </w:p>
        </w:tc>
      </w:tr>
      <w:tr w:rsidR="007818E3" w:rsidTr="002B0182">
        <w:tc>
          <w:tcPr>
            <w:tcW w:w="3360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u w:val="single"/>
              </w:rPr>
              <w:t>firma.</w:t>
            </w:r>
            <w:r w:rsidR="004A04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adresDzialalnosci</w:t>
            </w: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.lokal</w:t>
            </w:r>
            <w:proofErr w:type="spellEnd"/>
          </w:p>
        </w:tc>
        <w:tc>
          <w:tcPr>
            <w:tcW w:w="6795" w:type="dxa"/>
          </w:tcPr>
          <w:p w:rsidR="007818E3" w:rsidRDefault="007818E3" w:rsidP="007818E3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lokal</w:t>
            </w:r>
            <w:proofErr w:type="spellEnd"/>
          </w:p>
        </w:tc>
      </w:tr>
      <w:tr w:rsidR="007818E3" w:rsidTr="002B0182">
        <w:tc>
          <w:tcPr>
            <w:tcW w:w="3360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u w:val="single"/>
              </w:rPr>
              <w:t>firma.</w:t>
            </w:r>
            <w:r w:rsidR="004A04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adresDzialalnosci</w:t>
            </w: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.miasto</w:t>
            </w:r>
            <w:proofErr w:type="spellEnd"/>
          </w:p>
        </w:tc>
        <w:tc>
          <w:tcPr>
            <w:tcW w:w="6795" w:type="dxa"/>
          </w:tcPr>
          <w:p w:rsidR="007818E3" w:rsidRDefault="007818E3" w:rsidP="007818E3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miasto</w:t>
            </w:r>
            <w:proofErr w:type="spellEnd"/>
          </w:p>
        </w:tc>
      </w:tr>
      <w:tr w:rsidR="007818E3" w:rsidTr="002B0182">
        <w:tc>
          <w:tcPr>
            <w:tcW w:w="3360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u w:val="single"/>
              </w:rPr>
              <w:t>firma.</w:t>
            </w:r>
            <w:r w:rsidR="004A04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adresDzialalnosci</w:t>
            </w: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.powiat</w:t>
            </w:r>
            <w:proofErr w:type="spellEnd"/>
          </w:p>
        </w:tc>
        <w:tc>
          <w:tcPr>
            <w:tcW w:w="6795" w:type="dxa"/>
          </w:tcPr>
          <w:p w:rsidR="007818E3" w:rsidRDefault="007818E3" w:rsidP="007818E3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powiat</w:t>
            </w:r>
            <w:proofErr w:type="spellEnd"/>
          </w:p>
        </w:tc>
      </w:tr>
      <w:tr w:rsidR="007818E3" w:rsidTr="002B0182">
        <w:tc>
          <w:tcPr>
            <w:tcW w:w="3360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u w:val="single"/>
              </w:rPr>
              <w:t>firma.</w:t>
            </w:r>
            <w:r w:rsidR="004A04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adresDzialalnosci</w:t>
            </w: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.ulica</w:t>
            </w:r>
            <w:proofErr w:type="spellEnd"/>
          </w:p>
        </w:tc>
        <w:tc>
          <w:tcPr>
            <w:tcW w:w="6795" w:type="dxa"/>
          </w:tcPr>
          <w:p w:rsidR="007818E3" w:rsidRDefault="007818E3" w:rsidP="007818E3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ulica</w:t>
            </w:r>
            <w:proofErr w:type="spellEnd"/>
          </w:p>
        </w:tc>
      </w:tr>
      <w:tr w:rsidR="007818E3" w:rsidTr="002B0182">
        <w:tc>
          <w:tcPr>
            <w:tcW w:w="3360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u w:val="single"/>
              </w:rPr>
              <w:t>firma.</w:t>
            </w:r>
            <w:r w:rsidR="004A04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adresDzialalnosci</w:t>
            </w: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.wojewodztwo</w:t>
            </w:r>
            <w:proofErr w:type="spellEnd"/>
          </w:p>
        </w:tc>
        <w:tc>
          <w:tcPr>
            <w:tcW w:w="6795" w:type="dxa"/>
          </w:tcPr>
          <w:p w:rsidR="007818E3" w:rsidRDefault="007818E3" w:rsidP="007818E3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wojewodztwo</w:t>
            </w:r>
            <w:proofErr w:type="spellEnd"/>
          </w:p>
        </w:tc>
      </w:tr>
      <w:tr w:rsidR="007818E3" w:rsidTr="002B0182">
        <w:tc>
          <w:tcPr>
            <w:tcW w:w="3360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u w:val="single"/>
              </w:rPr>
              <w:t>firma.</w:t>
            </w:r>
            <w:r w:rsidR="004A04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adresDzialalnosci</w:t>
            </w: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.kraj</w:t>
            </w:r>
            <w:proofErr w:type="spellEnd"/>
          </w:p>
        </w:tc>
        <w:tc>
          <w:tcPr>
            <w:tcW w:w="6795" w:type="dxa"/>
          </w:tcPr>
          <w:p w:rsidR="007818E3" w:rsidRDefault="007818E3" w:rsidP="007818E3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kod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kraju</w:t>
            </w:r>
            <w:proofErr w:type="spellEnd"/>
          </w:p>
        </w:tc>
      </w:tr>
      <w:tr w:rsidR="007818E3" w:rsidTr="002B0182">
        <w:tc>
          <w:tcPr>
            <w:tcW w:w="3360" w:type="dxa"/>
          </w:tcPr>
          <w:p w:rsidR="007818E3" w:rsidRPr="33C5FD8B" w:rsidRDefault="007818E3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</w:t>
            </w:r>
            <w:r w:rsidR="004A04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adresDzialalnosci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</w:t>
            </w:r>
            <w:r w:rsidRPr="00B858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skrytkaPocztowa</w:t>
            </w:r>
            <w:proofErr w:type="spellEnd"/>
          </w:p>
        </w:tc>
        <w:tc>
          <w:tcPr>
            <w:tcW w:w="6795" w:type="dxa"/>
          </w:tcPr>
          <w:p w:rsidR="007818E3" w:rsidRPr="33C5FD8B" w:rsidRDefault="007818E3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skrytka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pocztowa</w:t>
            </w:r>
            <w:proofErr w:type="spellEnd"/>
          </w:p>
        </w:tc>
      </w:tr>
      <w:tr w:rsidR="007818E3" w:rsidTr="002B0182">
        <w:tc>
          <w:tcPr>
            <w:tcW w:w="3360" w:type="dxa"/>
          </w:tcPr>
          <w:p w:rsidR="007818E3" w:rsidRPr="33C5FD8B" w:rsidRDefault="007818E3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</w:t>
            </w:r>
            <w:r w:rsidR="004A04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adresDzialalnosci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.opisNietypowegoMiejsca</w:t>
            </w:r>
            <w:proofErr w:type="spellEnd"/>
          </w:p>
        </w:tc>
        <w:tc>
          <w:tcPr>
            <w:tcW w:w="6795" w:type="dxa"/>
          </w:tcPr>
          <w:p w:rsidR="007818E3" w:rsidRPr="33C5FD8B" w:rsidRDefault="007818E3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opis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nietypowego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miejsca</w:t>
            </w:r>
            <w:proofErr w:type="spellEnd"/>
          </w:p>
        </w:tc>
      </w:tr>
      <w:tr w:rsidR="007818E3" w:rsidTr="002B0182">
        <w:tc>
          <w:tcPr>
            <w:tcW w:w="3360" w:type="dxa"/>
          </w:tcPr>
          <w:p w:rsidR="007818E3" w:rsidRDefault="007818E3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</w:t>
            </w:r>
            <w:r w:rsidR="004A04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adresDzialalnosci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.adresat</w:t>
            </w:r>
            <w:proofErr w:type="spellEnd"/>
          </w:p>
        </w:tc>
        <w:tc>
          <w:tcPr>
            <w:tcW w:w="6795" w:type="dxa"/>
          </w:tcPr>
          <w:p w:rsidR="007818E3" w:rsidRDefault="007818E3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adresat</w:t>
            </w:r>
            <w:proofErr w:type="spellEnd"/>
          </w:p>
        </w:tc>
      </w:tr>
      <w:tr w:rsidR="007818E3" w:rsidTr="002B0182">
        <w:tc>
          <w:tcPr>
            <w:tcW w:w="3360" w:type="dxa"/>
          </w:tcPr>
          <w:p w:rsidR="007818E3" w:rsidRPr="33C5FD8B" w:rsidRDefault="007818E3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</w:t>
            </w:r>
            <w:r w:rsidR="004A04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adresDzialalnosci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.terc</w:t>
            </w:r>
            <w:proofErr w:type="spellEnd"/>
          </w:p>
        </w:tc>
        <w:tc>
          <w:tcPr>
            <w:tcW w:w="6795" w:type="dxa"/>
          </w:tcPr>
          <w:p w:rsidR="007818E3" w:rsidRPr="33C5FD8B" w:rsidRDefault="007818E3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kod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TERC</w:t>
            </w:r>
          </w:p>
        </w:tc>
      </w:tr>
      <w:tr w:rsidR="007818E3" w:rsidTr="002B0182">
        <w:tc>
          <w:tcPr>
            <w:tcW w:w="3360" w:type="dxa"/>
          </w:tcPr>
          <w:p w:rsidR="007818E3" w:rsidRPr="33C5FD8B" w:rsidRDefault="007818E3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</w:t>
            </w:r>
            <w:r w:rsidR="004A04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adresDzialalnosci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.simc</w:t>
            </w:r>
            <w:proofErr w:type="spellEnd"/>
          </w:p>
        </w:tc>
        <w:tc>
          <w:tcPr>
            <w:tcW w:w="6795" w:type="dxa"/>
          </w:tcPr>
          <w:p w:rsidR="007818E3" w:rsidRPr="33C5FD8B" w:rsidRDefault="007818E3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kod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SIMC</w:t>
            </w:r>
          </w:p>
        </w:tc>
      </w:tr>
      <w:tr w:rsidR="007818E3" w:rsidTr="002B0182">
        <w:tc>
          <w:tcPr>
            <w:tcW w:w="3360" w:type="dxa"/>
          </w:tcPr>
          <w:p w:rsidR="007818E3" w:rsidRPr="33C5FD8B" w:rsidRDefault="007818E3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</w:t>
            </w:r>
            <w:r w:rsidR="004A04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adresDzialalnosci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.ulic</w:t>
            </w:r>
            <w:proofErr w:type="spellEnd"/>
          </w:p>
        </w:tc>
        <w:tc>
          <w:tcPr>
            <w:tcW w:w="6795" w:type="dxa"/>
          </w:tcPr>
          <w:p w:rsidR="007818E3" w:rsidRPr="33C5FD8B" w:rsidRDefault="007818E3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kod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ULIC</w:t>
            </w:r>
          </w:p>
        </w:tc>
      </w:tr>
      <w:tr w:rsidR="007818E3" w:rsidTr="002B0182">
        <w:tc>
          <w:tcPr>
            <w:tcW w:w="3360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u w:val="single"/>
              </w:rPr>
              <w:t>firma.obywatelswto.kraj</w:t>
            </w:r>
            <w:proofErr w:type="spellEnd"/>
          </w:p>
        </w:tc>
        <w:tc>
          <w:tcPr>
            <w:tcW w:w="6795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Nazwa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kraju</w:t>
            </w:r>
            <w:proofErr w:type="spellEnd"/>
          </w:p>
        </w:tc>
      </w:tr>
      <w:tr w:rsidR="007818E3" w:rsidTr="002B0182">
        <w:tc>
          <w:tcPr>
            <w:tcW w:w="3360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u w:val="single"/>
              </w:rPr>
              <w:t>firma.obywatelstwo.symbol</w:t>
            </w:r>
            <w:proofErr w:type="spellEnd"/>
          </w:p>
        </w:tc>
        <w:tc>
          <w:tcPr>
            <w:tcW w:w="6795" w:type="dxa"/>
          </w:tcPr>
          <w:p w:rsidR="007818E3" w:rsidRDefault="007818E3" w:rsidP="007818E3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Symbol</w:t>
            </w:r>
          </w:p>
        </w:tc>
      </w:tr>
      <w:tr w:rsidR="007818E3" w:rsidTr="002B0182">
        <w:tc>
          <w:tcPr>
            <w:tcW w:w="3360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u w:val="single"/>
              </w:rPr>
              <w:t>firma.dataRozpoczecia</w:t>
            </w:r>
            <w:proofErr w:type="spellEnd"/>
          </w:p>
        </w:tc>
        <w:tc>
          <w:tcPr>
            <w:tcW w:w="6795" w:type="dxa"/>
          </w:tcPr>
          <w:p w:rsidR="007818E3" w:rsidRDefault="007818E3" w:rsidP="007818E3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Data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rozpoczęcia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działalności</w:t>
            </w:r>
            <w:proofErr w:type="spellEnd"/>
          </w:p>
        </w:tc>
      </w:tr>
      <w:tr w:rsidR="007818E3" w:rsidTr="002B0182">
        <w:tc>
          <w:tcPr>
            <w:tcW w:w="3360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u w:val="single"/>
              </w:rPr>
              <w:t>firma.dataZawieszenia</w:t>
            </w:r>
            <w:proofErr w:type="spellEnd"/>
          </w:p>
        </w:tc>
        <w:tc>
          <w:tcPr>
            <w:tcW w:w="6795" w:type="dxa"/>
          </w:tcPr>
          <w:p w:rsidR="007818E3" w:rsidRDefault="007818E3" w:rsidP="007818E3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Data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zawieszenia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działalności</w:t>
            </w:r>
            <w:proofErr w:type="spellEnd"/>
          </w:p>
        </w:tc>
      </w:tr>
      <w:tr w:rsidR="007818E3" w:rsidTr="002B0182">
        <w:tc>
          <w:tcPr>
            <w:tcW w:w="3360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u w:val="single"/>
              </w:rPr>
              <w:t>firma.dataZakonczenia</w:t>
            </w:r>
            <w:proofErr w:type="spellEnd"/>
          </w:p>
        </w:tc>
        <w:tc>
          <w:tcPr>
            <w:tcW w:w="6795" w:type="dxa"/>
          </w:tcPr>
          <w:p w:rsidR="007818E3" w:rsidRDefault="007818E3" w:rsidP="007818E3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Data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zakonczenia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działalności</w:t>
            </w:r>
            <w:proofErr w:type="spellEnd"/>
          </w:p>
        </w:tc>
      </w:tr>
      <w:tr w:rsidR="007818E3" w:rsidTr="002B0182">
        <w:tc>
          <w:tcPr>
            <w:tcW w:w="3360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u w:val="single"/>
              </w:rPr>
              <w:t>firma.dataWykreslenia</w:t>
            </w:r>
            <w:proofErr w:type="spellEnd"/>
          </w:p>
        </w:tc>
        <w:tc>
          <w:tcPr>
            <w:tcW w:w="6795" w:type="dxa"/>
          </w:tcPr>
          <w:p w:rsidR="007818E3" w:rsidRDefault="007818E3" w:rsidP="007818E3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Data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wykreślenia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z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rejestru</w:t>
            </w:r>
            <w:proofErr w:type="spellEnd"/>
          </w:p>
        </w:tc>
      </w:tr>
      <w:tr w:rsidR="007818E3" w:rsidTr="002B0182">
        <w:tc>
          <w:tcPr>
            <w:tcW w:w="3360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u w:val="single"/>
              </w:rPr>
              <w:t>firma.dataWznowienia</w:t>
            </w:r>
            <w:proofErr w:type="spellEnd"/>
          </w:p>
        </w:tc>
        <w:tc>
          <w:tcPr>
            <w:tcW w:w="6795" w:type="dxa"/>
          </w:tcPr>
          <w:p w:rsidR="007818E3" w:rsidRDefault="007818E3" w:rsidP="007818E3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Data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wznowienia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dzialanosci</w:t>
            </w:r>
            <w:proofErr w:type="spellEnd"/>
          </w:p>
        </w:tc>
      </w:tr>
      <w:tr w:rsidR="007818E3" w:rsidTr="002B0182">
        <w:tc>
          <w:tcPr>
            <w:tcW w:w="3360" w:type="dxa"/>
          </w:tcPr>
          <w:p w:rsidR="007818E3" w:rsidRPr="007818E3" w:rsidRDefault="007818E3" w:rsidP="007818E3">
            <w:proofErr w:type="spellStart"/>
            <w:r w:rsidRPr="007818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firma.status</w:t>
            </w:r>
            <w:proofErr w:type="spellEnd"/>
          </w:p>
        </w:tc>
        <w:tc>
          <w:tcPr>
            <w:tcW w:w="6795" w:type="dxa"/>
          </w:tcPr>
          <w:p w:rsidR="007818E3" w:rsidRDefault="007818E3" w:rsidP="007818E3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Status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działalności</w:t>
            </w:r>
            <w:proofErr w:type="spellEnd"/>
          </w:p>
        </w:tc>
      </w:tr>
      <w:tr w:rsidR="007818E3" w:rsidTr="002B0182">
        <w:tc>
          <w:tcPr>
            <w:tcW w:w="3360" w:type="dxa"/>
          </w:tcPr>
          <w:p w:rsidR="007818E3" w:rsidRPr="007818E3" w:rsidRDefault="007818E3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</w:t>
            </w:r>
            <w:r w:rsidRPr="007818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irma.numerStatusu</w:t>
            </w:r>
            <w:proofErr w:type="spellEnd"/>
          </w:p>
        </w:tc>
        <w:tc>
          <w:tcPr>
            <w:tcW w:w="6795" w:type="dxa"/>
          </w:tcPr>
          <w:p w:rsidR="007818E3" w:rsidRPr="33C5FD8B" w:rsidRDefault="002B0B46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Identyfikator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statusu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działalności</w:t>
            </w:r>
            <w:proofErr w:type="spellEnd"/>
          </w:p>
        </w:tc>
      </w:tr>
      <w:tr w:rsidR="007818E3" w:rsidTr="002B0182">
        <w:tc>
          <w:tcPr>
            <w:tcW w:w="3360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u w:val="single"/>
              </w:rPr>
              <w:t>firma.telefon</w:t>
            </w:r>
            <w:proofErr w:type="spellEnd"/>
          </w:p>
        </w:tc>
        <w:tc>
          <w:tcPr>
            <w:tcW w:w="6795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Numer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telefonu</w:t>
            </w:r>
            <w:proofErr w:type="spellEnd"/>
          </w:p>
        </w:tc>
      </w:tr>
      <w:tr w:rsidR="007818E3" w:rsidTr="002B0182">
        <w:tc>
          <w:tcPr>
            <w:tcW w:w="3360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u w:val="single"/>
              </w:rPr>
              <w:t>firma.email</w:t>
            </w:r>
            <w:proofErr w:type="spellEnd"/>
          </w:p>
        </w:tc>
        <w:tc>
          <w:tcPr>
            <w:tcW w:w="6795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email</w:t>
            </w:r>
          </w:p>
        </w:tc>
      </w:tr>
      <w:tr w:rsidR="007818E3" w:rsidTr="002B0182">
        <w:tc>
          <w:tcPr>
            <w:tcW w:w="3360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u w:val="single"/>
              </w:rPr>
              <w:t>firma.www</w:t>
            </w:r>
            <w:proofErr w:type="spellEnd"/>
          </w:p>
        </w:tc>
        <w:tc>
          <w:tcPr>
            <w:tcW w:w="6795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www</w:t>
            </w:r>
          </w:p>
        </w:tc>
      </w:tr>
      <w:tr w:rsidR="002B0B46" w:rsidTr="002B0182">
        <w:tc>
          <w:tcPr>
            <w:tcW w:w="3360" w:type="dxa"/>
          </w:tcPr>
          <w:p w:rsidR="002B0B46" w:rsidRPr="002B0B46" w:rsidRDefault="002B0B46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 w:rsidRPr="002B0B46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firma.adresDoreczenElektronicznych</w:t>
            </w:r>
            <w:proofErr w:type="spellEnd"/>
          </w:p>
        </w:tc>
        <w:tc>
          <w:tcPr>
            <w:tcW w:w="6795" w:type="dxa"/>
          </w:tcPr>
          <w:p w:rsidR="002B0B46" w:rsidRPr="33C5FD8B" w:rsidRDefault="002B0B46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do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doręczeń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elektronicznych</w:t>
            </w:r>
            <w:proofErr w:type="spellEnd"/>
          </w:p>
        </w:tc>
      </w:tr>
      <w:tr w:rsidR="002B0B46" w:rsidTr="002B0182">
        <w:tc>
          <w:tcPr>
            <w:tcW w:w="3360" w:type="dxa"/>
          </w:tcPr>
          <w:p w:rsidR="002B0B46" w:rsidRPr="002B0B46" w:rsidRDefault="002B0B46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</w:t>
            </w:r>
            <w:r w:rsidRPr="002B0B46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innaFormaKonaktu</w:t>
            </w:r>
            <w:proofErr w:type="spellEnd"/>
          </w:p>
        </w:tc>
        <w:tc>
          <w:tcPr>
            <w:tcW w:w="6795" w:type="dxa"/>
          </w:tcPr>
          <w:p w:rsidR="002B0B46" w:rsidRDefault="002B0B46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Inna forma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kontaktu</w:t>
            </w:r>
            <w:proofErr w:type="spellEnd"/>
          </w:p>
        </w:tc>
      </w:tr>
      <w:tr w:rsidR="002B0B46" w:rsidTr="002B0182">
        <w:tc>
          <w:tcPr>
            <w:tcW w:w="3360" w:type="dxa"/>
          </w:tcPr>
          <w:p w:rsidR="002B0B46" w:rsidRDefault="002B0B46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</w:t>
            </w:r>
            <w:r w:rsidRPr="002B0B46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</w:t>
            </w:r>
            <w:r w:rsidR="00130B74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</w:t>
            </w:r>
            <w:r w:rsidRPr="002B0B46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polnoscMajatkowa</w:t>
            </w:r>
            <w:proofErr w:type="spellEnd"/>
          </w:p>
        </w:tc>
        <w:tc>
          <w:tcPr>
            <w:tcW w:w="6795" w:type="dxa"/>
          </w:tcPr>
          <w:p w:rsidR="002B0B46" w:rsidRDefault="002B0B46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Małżeńska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wspólność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majątkowa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(0 –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Nie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1 –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Tak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, 2 –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Nie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dotyczy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)</w:t>
            </w:r>
          </w:p>
        </w:tc>
      </w:tr>
      <w:tr w:rsidR="002B0B46" w:rsidTr="002B0182">
        <w:tc>
          <w:tcPr>
            <w:tcW w:w="3360" w:type="dxa"/>
          </w:tcPr>
          <w:p w:rsidR="002B0B46" w:rsidRDefault="002B0B46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firma.wspolnoscMajatkowaDataUstania</w:t>
            </w:r>
            <w:proofErr w:type="spellEnd"/>
          </w:p>
          <w:p w:rsidR="002B0B46" w:rsidRPr="002B0B46" w:rsidRDefault="002B0B46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</w:p>
        </w:tc>
        <w:tc>
          <w:tcPr>
            <w:tcW w:w="6795" w:type="dxa"/>
          </w:tcPr>
          <w:p w:rsidR="002B0B46" w:rsidRDefault="002B0B46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Data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ustania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małżeńskiej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wspólności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majątkowej</w:t>
            </w:r>
            <w:proofErr w:type="spellEnd"/>
          </w:p>
        </w:tc>
      </w:tr>
      <w:tr w:rsidR="002B0B46" w:rsidTr="002B0182">
        <w:tc>
          <w:tcPr>
            <w:tcW w:w="3360" w:type="dxa"/>
          </w:tcPr>
          <w:p w:rsidR="002B0B46" w:rsidRDefault="002B0B46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firma.dataZgonu</w:t>
            </w:r>
            <w:proofErr w:type="spellEnd"/>
          </w:p>
        </w:tc>
        <w:tc>
          <w:tcPr>
            <w:tcW w:w="6795" w:type="dxa"/>
          </w:tcPr>
          <w:p w:rsidR="002B0B46" w:rsidRDefault="002B0B46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Data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zgonu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przedsiębiorcy</w:t>
            </w:r>
            <w:proofErr w:type="spellEnd"/>
          </w:p>
        </w:tc>
      </w:tr>
      <w:tr w:rsidR="002B0B46" w:rsidTr="002B0182">
        <w:tc>
          <w:tcPr>
            <w:tcW w:w="3360" w:type="dxa"/>
          </w:tcPr>
          <w:p w:rsidR="002B0B46" w:rsidRDefault="002B0B46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</w:t>
            </w:r>
            <w:r w:rsidRPr="002B0B46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zarzadSukcesyjnyDataUstanowienia</w:t>
            </w:r>
            <w:proofErr w:type="spellEnd"/>
          </w:p>
        </w:tc>
        <w:tc>
          <w:tcPr>
            <w:tcW w:w="6795" w:type="dxa"/>
          </w:tcPr>
          <w:p w:rsidR="002B0B46" w:rsidRDefault="002B0B46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Data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ustanowienia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zarządu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sukcesyjnego</w:t>
            </w:r>
            <w:proofErr w:type="spellEnd"/>
          </w:p>
        </w:tc>
      </w:tr>
      <w:tr w:rsidR="002B0B46" w:rsidTr="002B0182">
        <w:tc>
          <w:tcPr>
            <w:tcW w:w="3360" w:type="dxa"/>
          </w:tcPr>
          <w:p w:rsidR="002B0B46" w:rsidRPr="002B0B46" w:rsidRDefault="002B0B46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</w:t>
            </w:r>
            <w:r w:rsidRPr="002B0B46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zarzadSukcesyjnyDataWygasniecia</w:t>
            </w:r>
            <w:proofErr w:type="spellEnd"/>
          </w:p>
        </w:tc>
        <w:tc>
          <w:tcPr>
            <w:tcW w:w="6795" w:type="dxa"/>
          </w:tcPr>
          <w:p w:rsidR="002B0B46" w:rsidRDefault="002B0B46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Data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wygaśnięcia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zarządu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sukcesyjnego</w:t>
            </w:r>
            <w:proofErr w:type="spellEnd"/>
          </w:p>
        </w:tc>
      </w:tr>
      <w:tr w:rsidR="002B0B46" w:rsidTr="002B0182">
        <w:tc>
          <w:tcPr>
            <w:tcW w:w="3360" w:type="dxa"/>
          </w:tcPr>
          <w:p w:rsidR="002B0B46" w:rsidRPr="002B0B46" w:rsidRDefault="002B0B46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</w:t>
            </w:r>
            <w:r w:rsidRPr="002B0B46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podstawyPrawneWykreslenia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[]</w:t>
            </w:r>
          </w:p>
        </w:tc>
        <w:tc>
          <w:tcPr>
            <w:tcW w:w="6795" w:type="dxa"/>
          </w:tcPr>
          <w:p w:rsidR="002B0B46" w:rsidRDefault="002B0B46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Lista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podstaw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prawnych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wykreślenia</w:t>
            </w:r>
            <w:proofErr w:type="spellEnd"/>
          </w:p>
        </w:tc>
      </w:tr>
      <w:tr w:rsidR="007818E3" w:rsidTr="002B0182">
        <w:tc>
          <w:tcPr>
            <w:tcW w:w="3360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u w:val="single"/>
              </w:rPr>
              <w:lastRenderedPageBreak/>
              <w:t>firma.adresKorespondencyjny</w:t>
            </w:r>
            <w:proofErr w:type="spellEnd"/>
          </w:p>
        </w:tc>
        <w:tc>
          <w:tcPr>
            <w:tcW w:w="6795" w:type="dxa"/>
          </w:tcPr>
          <w:p w:rsidR="007818E3" w:rsidRPr="00A95AEF" w:rsidRDefault="007818E3" w:rsidP="007818E3">
            <w:pPr>
              <w:rPr>
                <w:lang w:val="pl-PL"/>
              </w:rPr>
            </w:pPr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 xml:space="preserve">Adres korespondencyjny (struktura tożsama z adres </w:t>
            </w:r>
            <w:proofErr w:type="spellStart"/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>działalnosći</w:t>
            </w:r>
            <w:proofErr w:type="spellEnd"/>
          </w:p>
        </w:tc>
      </w:tr>
      <w:tr w:rsidR="007818E3" w:rsidTr="002B0182">
        <w:tc>
          <w:tcPr>
            <w:tcW w:w="3360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u w:val="single"/>
              </w:rPr>
              <w:t>firma.pkd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u w:val="single"/>
              </w:rPr>
              <w:t>[]</w:t>
            </w:r>
          </w:p>
        </w:tc>
        <w:tc>
          <w:tcPr>
            <w:tcW w:w="6795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Lista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kodów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PKD</w:t>
            </w:r>
          </w:p>
        </w:tc>
      </w:tr>
      <w:tr w:rsidR="007818E3" w:rsidTr="002B0182">
        <w:tc>
          <w:tcPr>
            <w:tcW w:w="3360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u w:val="single"/>
              </w:rPr>
              <w:t>firma.pkdGlowny</w:t>
            </w:r>
            <w:proofErr w:type="spellEnd"/>
          </w:p>
        </w:tc>
        <w:tc>
          <w:tcPr>
            <w:tcW w:w="6795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Kod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głównego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przedmiotu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działalności</w:t>
            </w:r>
            <w:proofErr w:type="spellEnd"/>
          </w:p>
        </w:tc>
      </w:tr>
      <w:tr w:rsidR="007818E3" w:rsidTr="002B0182">
        <w:tc>
          <w:tcPr>
            <w:tcW w:w="3360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u w:val="single"/>
              </w:rPr>
              <w:t>firma.spolka.nip</w:t>
            </w:r>
            <w:proofErr w:type="spellEnd"/>
          </w:p>
        </w:tc>
        <w:tc>
          <w:tcPr>
            <w:tcW w:w="6795" w:type="dxa"/>
          </w:tcPr>
          <w:p w:rsidR="007818E3" w:rsidRDefault="007818E3" w:rsidP="007818E3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Nip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spółki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cywilnej</w:t>
            </w:r>
            <w:proofErr w:type="spellEnd"/>
          </w:p>
        </w:tc>
      </w:tr>
      <w:tr w:rsidR="007818E3" w:rsidTr="002B0182">
        <w:tc>
          <w:tcPr>
            <w:tcW w:w="3360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u w:val="single"/>
              </w:rPr>
              <w:t>firma.spolka.regon</w:t>
            </w:r>
            <w:proofErr w:type="spellEnd"/>
          </w:p>
        </w:tc>
        <w:tc>
          <w:tcPr>
            <w:tcW w:w="6795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Regon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spółki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cywilnej</w:t>
            </w:r>
            <w:proofErr w:type="spellEnd"/>
          </w:p>
        </w:tc>
      </w:tr>
      <w:tr w:rsidR="007818E3" w:rsidTr="002B0182">
        <w:tc>
          <w:tcPr>
            <w:tcW w:w="3360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u w:val="single"/>
              </w:rPr>
              <w:t>firma.spolka.zawieszenia</w:t>
            </w:r>
            <w:proofErr w:type="spellEnd"/>
          </w:p>
        </w:tc>
        <w:tc>
          <w:tcPr>
            <w:tcW w:w="6795" w:type="dxa"/>
          </w:tcPr>
          <w:p w:rsidR="007818E3" w:rsidRDefault="007818E3" w:rsidP="007818E3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Data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zawieszenia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spółki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cywilnej</w:t>
            </w:r>
            <w:proofErr w:type="spellEnd"/>
          </w:p>
        </w:tc>
      </w:tr>
      <w:tr w:rsidR="007818E3" w:rsidTr="002B0182">
        <w:tc>
          <w:tcPr>
            <w:tcW w:w="3360" w:type="dxa"/>
          </w:tcPr>
          <w:p w:rsidR="007818E3" w:rsidRDefault="007818E3" w:rsidP="007818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firma.adresyDzialanosciDodatkowe</w:t>
            </w:r>
            <w:proofErr w:type="spellEnd"/>
          </w:p>
        </w:tc>
        <w:tc>
          <w:tcPr>
            <w:tcW w:w="6795" w:type="dxa"/>
          </w:tcPr>
          <w:p w:rsidR="007818E3" w:rsidRPr="00A95AEF" w:rsidRDefault="007818E3" w:rsidP="007818E3">
            <w:pPr>
              <w:rPr>
                <w:lang w:val="pl-PL"/>
              </w:rPr>
            </w:pPr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 xml:space="preserve">Dodatkowe adresy działalności, Struktura tożsama z </w:t>
            </w:r>
            <w:proofErr w:type="spellStart"/>
            <w:r w:rsidR="004A04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>adresDzialalnosci</w:t>
            </w:r>
            <w:proofErr w:type="spellEnd"/>
          </w:p>
        </w:tc>
      </w:tr>
      <w:tr w:rsidR="009038A4" w:rsidTr="002B0182">
        <w:tc>
          <w:tcPr>
            <w:tcW w:w="3360" w:type="dxa"/>
          </w:tcPr>
          <w:p w:rsidR="009038A4" w:rsidRPr="33C5FD8B" w:rsidRDefault="009038A4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firma.zakazy.typ</w:t>
            </w:r>
            <w:proofErr w:type="spellEnd"/>
          </w:p>
        </w:tc>
        <w:tc>
          <w:tcPr>
            <w:tcW w:w="6795" w:type="dxa"/>
          </w:tcPr>
          <w:p w:rsidR="009038A4" w:rsidRPr="00A95AEF" w:rsidRDefault="00FF65B1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Typ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zakazu</w:t>
            </w:r>
            <w:proofErr w:type="spellEnd"/>
          </w:p>
        </w:tc>
      </w:tr>
      <w:tr w:rsidR="009038A4" w:rsidTr="002B0182">
        <w:tc>
          <w:tcPr>
            <w:tcW w:w="3360" w:type="dxa"/>
          </w:tcPr>
          <w:p w:rsidR="009038A4" w:rsidRPr="33C5FD8B" w:rsidRDefault="009038A4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firma.zakazy.opis</w:t>
            </w:r>
            <w:proofErr w:type="spellEnd"/>
          </w:p>
        </w:tc>
        <w:tc>
          <w:tcPr>
            <w:tcW w:w="6795" w:type="dxa"/>
          </w:tcPr>
          <w:p w:rsidR="009038A4" w:rsidRPr="00A95AEF" w:rsidRDefault="00FF65B1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Opis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zakazu</w:t>
            </w:r>
            <w:proofErr w:type="spellEnd"/>
          </w:p>
        </w:tc>
      </w:tr>
      <w:tr w:rsidR="00FF65B1" w:rsidTr="002B0182">
        <w:tc>
          <w:tcPr>
            <w:tcW w:w="3360" w:type="dxa"/>
          </w:tcPr>
          <w:p w:rsidR="00FF65B1" w:rsidRDefault="00FF65B1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firma.zakazy.okres</w:t>
            </w:r>
            <w:proofErr w:type="spellEnd"/>
          </w:p>
        </w:tc>
        <w:tc>
          <w:tcPr>
            <w:tcW w:w="6795" w:type="dxa"/>
          </w:tcPr>
          <w:p w:rsidR="00FF65B1" w:rsidRDefault="00FF65B1" w:rsidP="007818E3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Okres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na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jaki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został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orzeczony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zakaz</w:t>
            </w:r>
            <w:proofErr w:type="spellEnd"/>
          </w:p>
        </w:tc>
      </w:tr>
      <w:tr w:rsidR="00FF65B1" w:rsidTr="00635C6E">
        <w:tc>
          <w:tcPr>
            <w:tcW w:w="3360" w:type="dxa"/>
          </w:tcPr>
          <w:p w:rsidR="00FF65B1" w:rsidRPr="33C5FD8B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firma.zakazy.dataWydania</w:t>
            </w:r>
            <w:proofErr w:type="spellEnd"/>
          </w:p>
        </w:tc>
        <w:tc>
          <w:tcPr>
            <w:tcW w:w="6795" w:type="dxa"/>
          </w:tcPr>
          <w:p w:rsidR="00FF65B1" w:rsidRPr="00294838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 w:rsidRPr="00294838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Data </w:t>
            </w:r>
            <w:proofErr w:type="spellStart"/>
            <w:r w:rsidRPr="00294838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wydania</w:t>
            </w:r>
            <w:proofErr w:type="spellEnd"/>
            <w:r w:rsidRPr="00294838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294838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orzeczenia</w:t>
            </w:r>
            <w:proofErr w:type="spellEnd"/>
          </w:p>
        </w:tc>
      </w:tr>
      <w:tr w:rsidR="00FF65B1" w:rsidTr="00635C6E">
        <w:tc>
          <w:tcPr>
            <w:tcW w:w="3360" w:type="dxa"/>
          </w:tcPr>
          <w:p w:rsidR="00FF65B1" w:rsidRPr="33C5FD8B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firma.zakazy.dataUprawomocnienia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 w:rsidRPr="00294838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Data </w:t>
            </w:r>
            <w:proofErr w:type="spellStart"/>
            <w:r w:rsidRPr="00294838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uprawomocnienia</w:t>
            </w:r>
            <w:proofErr w:type="spellEnd"/>
            <w:r w:rsidRPr="00294838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294838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orzeczenia</w:t>
            </w:r>
            <w:proofErr w:type="spellEnd"/>
          </w:p>
        </w:tc>
      </w:tr>
      <w:tr w:rsidR="00FF65B1" w:rsidTr="00635C6E">
        <w:tc>
          <w:tcPr>
            <w:tcW w:w="3360" w:type="dxa"/>
          </w:tcPr>
          <w:p w:rsidR="00FF65B1" w:rsidRPr="33C5FD8B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firma.upadlosc.</w:t>
            </w:r>
            <w:r w:rsidRPr="009038A4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rodzajInformacji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Rodzaj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informacji</w:t>
            </w:r>
            <w:proofErr w:type="spellEnd"/>
          </w:p>
        </w:tc>
      </w:tr>
      <w:tr w:rsidR="00FF65B1" w:rsidTr="00635C6E">
        <w:tc>
          <w:tcPr>
            <w:tcW w:w="3360" w:type="dxa"/>
          </w:tcPr>
          <w:p w:rsidR="00FF65B1" w:rsidRPr="33C5FD8B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firma.upadlosc.</w:t>
            </w:r>
            <w:r w:rsidRPr="009038A4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dataOrzeczenia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Data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orzeczenia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/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wszczęcia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postępowania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naprawczego</w:t>
            </w:r>
            <w:proofErr w:type="spellEnd"/>
          </w:p>
        </w:tc>
      </w:tr>
      <w:tr w:rsidR="00FF65B1" w:rsidTr="00635C6E">
        <w:tc>
          <w:tcPr>
            <w:tcW w:w="3360" w:type="dxa"/>
          </w:tcPr>
          <w:p w:rsidR="00FF65B1" w:rsidRPr="33C5FD8B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firma.upadlosc.imie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Imię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syndyka</w:t>
            </w:r>
            <w:proofErr w:type="spellEnd"/>
          </w:p>
        </w:tc>
      </w:tr>
      <w:tr w:rsidR="00FF65B1" w:rsidTr="00635C6E">
        <w:tc>
          <w:tcPr>
            <w:tcW w:w="3360" w:type="dxa"/>
          </w:tcPr>
          <w:p w:rsidR="00FF65B1" w:rsidRPr="33C5FD8B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firma.upadlosc.nazwisko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Nazwisko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syndyka</w:t>
            </w:r>
            <w:proofErr w:type="spellEnd"/>
          </w:p>
        </w:tc>
      </w:tr>
      <w:tr w:rsidR="00FF65B1" w:rsidTr="00635C6E">
        <w:tc>
          <w:tcPr>
            <w:tcW w:w="3360" w:type="dxa"/>
          </w:tcPr>
          <w:p w:rsidR="00FF65B1" w:rsidRPr="33C5FD8B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firma.upadlosc.nip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NIP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syndyka</w:t>
            </w:r>
            <w:proofErr w:type="spellEnd"/>
          </w:p>
        </w:tc>
      </w:tr>
      <w:tr w:rsidR="00FF65B1" w:rsidTr="00635C6E">
        <w:tc>
          <w:tcPr>
            <w:tcW w:w="3360" w:type="dxa"/>
          </w:tcPr>
          <w:p w:rsidR="00FF65B1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</w:t>
            </w:r>
            <w:r w:rsidRPr="009038A4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zarzadcaSukcesyjny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</w:t>
            </w:r>
            <w:r w:rsidRPr="009038A4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dataUstanowienia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Data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ustanowienia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zarządcy</w:t>
            </w:r>
            <w:proofErr w:type="spellEnd"/>
          </w:p>
        </w:tc>
      </w:tr>
      <w:tr w:rsidR="00FF65B1" w:rsidTr="00635C6E">
        <w:tc>
          <w:tcPr>
            <w:tcW w:w="3360" w:type="dxa"/>
          </w:tcPr>
          <w:p w:rsidR="00FF65B1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</w:t>
            </w:r>
            <w:r w:rsidRPr="009038A4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zarzadcaSukcesyjny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</w:t>
            </w:r>
            <w:r w:rsidRPr="009038A4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imie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Imię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zarządcy</w:t>
            </w:r>
            <w:proofErr w:type="spellEnd"/>
          </w:p>
        </w:tc>
      </w:tr>
      <w:tr w:rsidR="00FF65B1" w:rsidTr="00635C6E">
        <w:tc>
          <w:tcPr>
            <w:tcW w:w="3360" w:type="dxa"/>
          </w:tcPr>
          <w:p w:rsidR="00FF65B1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</w:t>
            </w:r>
            <w:r w:rsidRPr="009038A4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zarzadcaSukcesyjny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</w:t>
            </w:r>
            <w:r w:rsidRPr="009038A4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nazwisko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Naziwsko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zarządcy</w:t>
            </w:r>
            <w:proofErr w:type="spellEnd"/>
          </w:p>
        </w:tc>
      </w:tr>
      <w:tr w:rsidR="00FF65B1" w:rsidTr="00635C6E">
        <w:tc>
          <w:tcPr>
            <w:tcW w:w="3360" w:type="dxa"/>
          </w:tcPr>
          <w:p w:rsidR="00FF65B1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</w:t>
            </w:r>
            <w:r w:rsidRPr="009038A4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zarzadcaSukcesyjny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.nip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Numer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NIP</w:t>
            </w:r>
          </w:p>
        </w:tc>
      </w:tr>
      <w:tr w:rsidR="00FF65B1" w:rsidTr="00635C6E">
        <w:tc>
          <w:tcPr>
            <w:tcW w:w="3360" w:type="dxa"/>
          </w:tcPr>
          <w:p w:rsidR="00FF65B1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</w:t>
            </w:r>
            <w:r w:rsidRPr="009038A4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zarzadcaSukcesyjny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.obywatelstwa.symbol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Symbol</w:t>
            </w:r>
          </w:p>
        </w:tc>
      </w:tr>
      <w:tr w:rsidR="00FF65B1" w:rsidTr="00635C6E">
        <w:tc>
          <w:tcPr>
            <w:tcW w:w="3360" w:type="dxa"/>
          </w:tcPr>
          <w:p w:rsidR="00FF65B1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</w:t>
            </w:r>
            <w:r w:rsidRPr="009038A4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zarzadcaSukcesyjny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.obywatelstwa.kraj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Nazwa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kraju</w:t>
            </w:r>
            <w:proofErr w:type="spellEnd"/>
          </w:p>
        </w:tc>
      </w:tr>
      <w:tr w:rsidR="00FF65B1" w:rsidRPr="009038A4" w:rsidTr="002B0182">
        <w:tc>
          <w:tcPr>
            <w:tcW w:w="3360" w:type="dxa"/>
          </w:tcPr>
          <w:p w:rsidR="00FF65B1" w:rsidRPr="009038A4" w:rsidRDefault="00FF65B1" w:rsidP="00FF65B1"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</w:t>
            </w:r>
            <w:r w:rsidRPr="009038A4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irma.zarzadcaSukcesyjny</w:t>
            </w:r>
            <w:proofErr w:type="spellEnd"/>
            <w:r w:rsidRPr="009038A4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9038A4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adresKorespondencyjny</w:t>
            </w:r>
            <w:proofErr w:type="spellEnd"/>
          </w:p>
        </w:tc>
        <w:tc>
          <w:tcPr>
            <w:tcW w:w="6795" w:type="dxa"/>
          </w:tcPr>
          <w:p w:rsidR="00FF65B1" w:rsidRPr="009038A4" w:rsidRDefault="00FF65B1" w:rsidP="00FF65B1">
            <w:pPr>
              <w:rPr>
                <w:lang w:val="pl-PL"/>
              </w:rPr>
            </w:pPr>
            <w:r w:rsidRPr="009038A4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 xml:space="preserve">Adres korespondencyjny (struktura tożsama z adres 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>działalności)</w:t>
            </w:r>
          </w:p>
        </w:tc>
      </w:tr>
      <w:tr w:rsidR="00FF65B1" w:rsidTr="002B0182">
        <w:tc>
          <w:tcPr>
            <w:tcW w:w="3360" w:type="dxa"/>
          </w:tcPr>
          <w:p w:rsidR="00FF65B1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</w:t>
            </w:r>
            <w:r w:rsidRPr="009038A4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zarzadcaSukcesyjny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.email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poczty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elektronicznej</w:t>
            </w:r>
            <w:proofErr w:type="spellEnd"/>
          </w:p>
        </w:tc>
      </w:tr>
      <w:tr w:rsidR="00FF65B1" w:rsidTr="002B0182">
        <w:tc>
          <w:tcPr>
            <w:tcW w:w="3360" w:type="dxa"/>
          </w:tcPr>
          <w:p w:rsidR="00FF65B1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</w:t>
            </w:r>
            <w:r w:rsidRPr="009038A4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zarzadcaSukcesyjny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.www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strony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internetowej</w:t>
            </w:r>
            <w:proofErr w:type="spellEnd"/>
          </w:p>
        </w:tc>
      </w:tr>
      <w:tr w:rsidR="00FF65B1" w:rsidTr="002B0182">
        <w:tc>
          <w:tcPr>
            <w:tcW w:w="3360" w:type="dxa"/>
          </w:tcPr>
          <w:p w:rsidR="00FF65B1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</w:t>
            </w:r>
            <w:r w:rsidRPr="009038A4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zarzadcaSukcesyjny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.telefon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Numer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telefonu</w:t>
            </w:r>
            <w:proofErr w:type="spellEnd"/>
          </w:p>
        </w:tc>
      </w:tr>
      <w:tr w:rsidR="00FF65B1" w:rsidTr="00635C6E">
        <w:tc>
          <w:tcPr>
            <w:tcW w:w="3360" w:type="dxa"/>
          </w:tcPr>
          <w:p w:rsidR="00FF65B1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</w:t>
            </w:r>
            <w:r w:rsidRPr="009038A4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zarzadcaSukcesyjny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</w:t>
            </w:r>
            <w:r w:rsidRPr="009038A4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adresDoreczenElektronicznych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do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doręczeń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elektronicznych</w:t>
            </w:r>
            <w:proofErr w:type="spellEnd"/>
          </w:p>
        </w:tc>
      </w:tr>
      <w:tr w:rsidR="00FF65B1" w:rsidTr="002B0182">
        <w:tc>
          <w:tcPr>
            <w:tcW w:w="3360" w:type="dxa"/>
          </w:tcPr>
          <w:p w:rsidR="00FF65B1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</w:t>
            </w:r>
            <w:r w:rsidRPr="009038A4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zarzadcaSukcesyjny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.innaFormaKontaktu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Inna forma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kontaktu</w:t>
            </w:r>
            <w:proofErr w:type="spellEnd"/>
          </w:p>
        </w:tc>
      </w:tr>
      <w:tr w:rsidR="00FF65B1" w:rsidTr="002B0182">
        <w:tc>
          <w:tcPr>
            <w:tcW w:w="3360" w:type="dxa"/>
          </w:tcPr>
          <w:p w:rsidR="00FF65B1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</w:t>
            </w:r>
            <w:r w:rsidRPr="0040667E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kwalifikacjeZawodowe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</w:t>
            </w:r>
            <w:r w:rsidRPr="0040667E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dataEgzaminu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Data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egzaminu</w:t>
            </w:r>
            <w:proofErr w:type="spellEnd"/>
          </w:p>
        </w:tc>
      </w:tr>
      <w:tr w:rsidR="00FF65B1" w:rsidTr="00635C6E">
        <w:tc>
          <w:tcPr>
            <w:tcW w:w="3360" w:type="dxa"/>
          </w:tcPr>
          <w:p w:rsidR="00FF65B1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</w:t>
            </w:r>
            <w:r w:rsidRPr="0040667E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kwalifikacjeZawodowe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</w:t>
            </w:r>
            <w:r w:rsidRPr="0040667E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dataUniewaznienia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Data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unieważnienia</w:t>
            </w:r>
            <w:proofErr w:type="spellEnd"/>
          </w:p>
        </w:tc>
      </w:tr>
      <w:tr w:rsidR="00FF65B1" w:rsidTr="00635C6E">
        <w:tc>
          <w:tcPr>
            <w:tcW w:w="3360" w:type="dxa"/>
          </w:tcPr>
          <w:p w:rsidR="00FF65B1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</w:t>
            </w:r>
            <w:r w:rsidRPr="0040667E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kwalifikacjeZawodowe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</w:t>
            </w:r>
            <w:r w:rsidRPr="0040667E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rodzajKwalifikacji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Rodzaj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kwalifikacji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zawodowych</w:t>
            </w:r>
            <w:proofErr w:type="spellEnd"/>
          </w:p>
        </w:tc>
      </w:tr>
      <w:tr w:rsidR="00FF65B1" w:rsidTr="00635C6E">
        <w:tc>
          <w:tcPr>
            <w:tcW w:w="3360" w:type="dxa"/>
          </w:tcPr>
          <w:p w:rsidR="00FF65B1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</w:t>
            </w:r>
            <w:r w:rsidRPr="0040667E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kwalifikacjeZawodowe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</w:t>
            </w:r>
            <w:r w:rsidRPr="0040667E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zawod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Zawód</w:t>
            </w:r>
            <w:proofErr w:type="spellEnd"/>
          </w:p>
        </w:tc>
      </w:tr>
      <w:tr w:rsidR="00FF65B1" w:rsidTr="00635C6E">
        <w:tc>
          <w:tcPr>
            <w:tcW w:w="3360" w:type="dxa"/>
          </w:tcPr>
          <w:p w:rsidR="00FF65B1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</w:t>
            </w:r>
            <w:r w:rsidRPr="0040667E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kwalifikacjeZawodowe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</w:t>
            </w:r>
            <w:r w:rsidRPr="0040667E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wydanyPrzez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Dyplom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wydany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przez</w:t>
            </w:r>
            <w:proofErr w:type="spellEnd"/>
          </w:p>
        </w:tc>
      </w:tr>
      <w:tr w:rsidR="00FF65B1" w:rsidTr="00635C6E">
        <w:tc>
          <w:tcPr>
            <w:tcW w:w="3360" w:type="dxa"/>
          </w:tcPr>
          <w:p w:rsidR="00FF65B1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</w:t>
            </w:r>
            <w:r w:rsidRPr="0040667E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kwalifikacjeZawodowe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</w:t>
            </w:r>
            <w:r w:rsidRPr="0040667E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symbolZawodu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Symbol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cyfrowy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zawodu</w:t>
            </w:r>
            <w:proofErr w:type="spellEnd"/>
          </w:p>
        </w:tc>
      </w:tr>
      <w:tr w:rsidR="00FF65B1" w:rsidTr="00635C6E">
        <w:tc>
          <w:tcPr>
            <w:tcW w:w="3360" w:type="dxa"/>
          </w:tcPr>
          <w:p w:rsidR="00FF65B1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</w:t>
            </w:r>
            <w:r w:rsidRPr="0040667E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kwalifikacjeZawodowe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</w:t>
            </w:r>
            <w:r w:rsidRPr="0040667E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wprowadzonyPrzez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Wprowadzone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przez</w:t>
            </w:r>
            <w:proofErr w:type="spellEnd"/>
          </w:p>
        </w:tc>
      </w:tr>
      <w:tr w:rsidR="00FF65B1" w:rsidTr="00635C6E">
        <w:tc>
          <w:tcPr>
            <w:tcW w:w="3360" w:type="dxa"/>
          </w:tcPr>
          <w:p w:rsidR="00FF65B1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firma.uprawnienia.</w:t>
            </w:r>
            <w:r w:rsidRPr="000808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dataOd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Data od</w:t>
            </w:r>
          </w:p>
        </w:tc>
      </w:tr>
      <w:tr w:rsidR="00FF65B1" w:rsidTr="00635C6E">
        <w:tc>
          <w:tcPr>
            <w:tcW w:w="3360" w:type="dxa"/>
          </w:tcPr>
          <w:p w:rsidR="00FF65B1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firma.uprawnienia.dataDo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Data do</w:t>
            </w:r>
          </w:p>
        </w:tc>
      </w:tr>
      <w:tr w:rsidR="00FF65B1" w:rsidTr="00635C6E">
        <w:tc>
          <w:tcPr>
            <w:tcW w:w="3360" w:type="dxa"/>
          </w:tcPr>
          <w:p w:rsidR="00FF65B1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firma.uprawnienia.nazwa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Nazwa</w:t>
            </w:r>
            <w:proofErr w:type="spellEnd"/>
          </w:p>
        </w:tc>
      </w:tr>
      <w:tr w:rsidR="00FF65B1" w:rsidTr="00635C6E">
        <w:tc>
          <w:tcPr>
            <w:tcW w:w="3360" w:type="dxa"/>
          </w:tcPr>
          <w:p w:rsidR="00FF65B1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firma.uprawnienia.opis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Opis</w:t>
            </w:r>
            <w:proofErr w:type="spellEnd"/>
          </w:p>
        </w:tc>
      </w:tr>
      <w:tr w:rsidR="00FF65B1" w:rsidTr="00635C6E">
        <w:tc>
          <w:tcPr>
            <w:tcW w:w="3360" w:type="dxa"/>
          </w:tcPr>
          <w:p w:rsidR="00FF65B1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firma.uprawnienia.wprowadzonePrzez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Wprowadzone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przez</w:t>
            </w:r>
            <w:proofErr w:type="spellEnd"/>
          </w:p>
        </w:tc>
      </w:tr>
      <w:tr w:rsidR="00FF65B1" w:rsidTr="00635C6E">
        <w:tc>
          <w:tcPr>
            <w:tcW w:w="3360" w:type="dxa"/>
          </w:tcPr>
          <w:p w:rsidR="00FF65B1" w:rsidRDefault="00130B74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firma.o</w:t>
            </w:r>
            <w:r w:rsidR="00FF65B1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graniczenia.</w:t>
            </w:r>
            <w:r w:rsidR="00FF65B1" w:rsidRPr="000808E3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dataOd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Data od</w:t>
            </w:r>
          </w:p>
        </w:tc>
      </w:tr>
      <w:tr w:rsidR="00FF65B1" w:rsidTr="00635C6E">
        <w:tc>
          <w:tcPr>
            <w:tcW w:w="3360" w:type="dxa"/>
          </w:tcPr>
          <w:p w:rsidR="00FF65B1" w:rsidRDefault="00130B74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firma.o</w:t>
            </w:r>
            <w:r w:rsidR="00FF65B1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graniczenia.dataDo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Data do</w:t>
            </w:r>
          </w:p>
        </w:tc>
      </w:tr>
      <w:tr w:rsidR="00FF65B1" w:rsidTr="002B0182">
        <w:tc>
          <w:tcPr>
            <w:tcW w:w="3360" w:type="dxa"/>
          </w:tcPr>
          <w:p w:rsidR="00FF65B1" w:rsidRDefault="00130B74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firma.o</w:t>
            </w:r>
            <w:r w:rsidR="00FF65B1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graniczenia.nazwa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Nazwa</w:t>
            </w:r>
            <w:proofErr w:type="spellEnd"/>
          </w:p>
        </w:tc>
      </w:tr>
      <w:tr w:rsidR="00FF65B1" w:rsidTr="002B0182">
        <w:tc>
          <w:tcPr>
            <w:tcW w:w="3360" w:type="dxa"/>
          </w:tcPr>
          <w:p w:rsidR="00FF65B1" w:rsidRDefault="00130B74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firma.o</w:t>
            </w:r>
            <w:r w:rsidR="00FF65B1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graniczenia.opis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Opis</w:t>
            </w:r>
            <w:proofErr w:type="spellEnd"/>
          </w:p>
        </w:tc>
      </w:tr>
      <w:tr w:rsidR="00FF65B1" w:rsidTr="002B0182">
        <w:tc>
          <w:tcPr>
            <w:tcW w:w="3360" w:type="dxa"/>
          </w:tcPr>
          <w:p w:rsidR="00FF65B1" w:rsidRDefault="00130B74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firma.o</w:t>
            </w:r>
            <w:r w:rsidR="00FF65B1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graniczenia.wprowadzonePrzez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Wprowadzone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przez</w:t>
            </w:r>
            <w:proofErr w:type="spellEnd"/>
          </w:p>
        </w:tc>
      </w:tr>
      <w:tr w:rsidR="00FF65B1" w:rsidTr="002B0182">
        <w:tc>
          <w:tcPr>
            <w:tcW w:w="3360" w:type="dxa"/>
          </w:tcPr>
          <w:p w:rsidR="00FF65B1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</w:t>
            </w:r>
            <w:r w:rsidRPr="000D1305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ograniczeniaZdolnosciPrawnej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</w:t>
            </w:r>
            <w:r w:rsidRPr="000D1305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ustanowienieKuratora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Ustanowienie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kuratora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z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dniem</w:t>
            </w:r>
            <w:proofErr w:type="spellEnd"/>
          </w:p>
        </w:tc>
      </w:tr>
      <w:tr w:rsidR="00FF65B1" w:rsidTr="00635C6E">
        <w:tc>
          <w:tcPr>
            <w:tcW w:w="3360" w:type="dxa"/>
          </w:tcPr>
          <w:p w:rsidR="00FF65B1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</w:t>
            </w:r>
            <w:r w:rsidRPr="000D1305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ograniczeniaZdolnosciPrawnej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</w:t>
            </w:r>
            <w:r w:rsidRPr="000D1305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trybRestrykcji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Tryb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restrykcji</w:t>
            </w:r>
            <w:proofErr w:type="spellEnd"/>
          </w:p>
        </w:tc>
      </w:tr>
      <w:tr w:rsidR="00FF65B1" w:rsidTr="00635C6E">
        <w:tc>
          <w:tcPr>
            <w:tcW w:w="3360" w:type="dxa"/>
          </w:tcPr>
          <w:p w:rsidR="00FF65B1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</w:t>
            </w:r>
            <w:r w:rsidRPr="000D1305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ograniczeniaZdolnosciPrawnej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</w:t>
            </w:r>
            <w:r w:rsidRPr="000D1305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dataRestrykcji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Data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restrykcji</w:t>
            </w:r>
            <w:proofErr w:type="spellEnd"/>
          </w:p>
        </w:tc>
      </w:tr>
      <w:tr w:rsidR="00FF65B1" w:rsidTr="00635C6E">
        <w:tc>
          <w:tcPr>
            <w:tcW w:w="3360" w:type="dxa"/>
          </w:tcPr>
          <w:p w:rsidR="00FF65B1" w:rsidRDefault="00FF65B1" w:rsidP="00FF65B1">
            <w:pPr>
              <w:tabs>
                <w:tab w:val="right" w:pos="3144"/>
              </w:tabs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lastRenderedPageBreak/>
              <w:t>firma.</w:t>
            </w:r>
            <w:r w:rsidRPr="000D1305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ograniczeniaZdolnosciPrawnej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</w:t>
            </w:r>
            <w:r w:rsidRPr="000D1305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wprowadzonePrzez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ab/>
            </w:r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Organ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wprowadzający</w:t>
            </w:r>
            <w:proofErr w:type="spellEnd"/>
          </w:p>
        </w:tc>
      </w:tr>
      <w:tr w:rsidR="00FF65B1" w:rsidTr="00635C6E">
        <w:tc>
          <w:tcPr>
            <w:tcW w:w="3360" w:type="dxa"/>
          </w:tcPr>
          <w:p w:rsidR="00FF65B1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</w:t>
            </w:r>
            <w:r w:rsidRPr="000D1305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ograniczeniaZdolnosciPrawnej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.imie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Imię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kuratora</w:t>
            </w:r>
            <w:proofErr w:type="spellEnd"/>
          </w:p>
        </w:tc>
      </w:tr>
      <w:tr w:rsidR="00FF65B1" w:rsidTr="00635C6E">
        <w:tc>
          <w:tcPr>
            <w:tcW w:w="3360" w:type="dxa"/>
          </w:tcPr>
          <w:p w:rsidR="00FF65B1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</w:t>
            </w:r>
            <w:r w:rsidRPr="000D1305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ograniczeniaZdolnosciPrawnej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.nazwisko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Nazwisko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kuratora</w:t>
            </w:r>
            <w:proofErr w:type="spellEnd"/>
          </w:p>
        </w:tc>
      </w:tr>
      <w:tr w:rsidR="00FF65B1" w:rsidTr="00635C6E">
        <w:tc>
          <w:tcPr>
            <w:tcW w:w="3360" w:type="dxa"/>
          </w:tcPr>
          <w:p w:rsidR="00FF65B1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</w:t>
            </w:r>
            <w:r w:rsidRPr="000D1305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ograniczeniaZdolnosciPrawnej</w:t>
            </w: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.nip</w:t>
            </w:r>
            <w:proofErr w:type="spellEnd"/>
          </w:p>
        </w:tc>
        <w:tc>
          <w:tcPr>
            <w:tcW w:w="6795" w:type="dxa"/>
          </w:tcPr>
          <w:p w:rsidR="00FF65B1" w:rsidRPr="00A95AEF" w:rsidRDefault="00FF65B1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Numer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NIP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kuratora</w:t>
            </w:r>
            <w:proofErr w:type="spellEnd"/>
          </w:p>
        </w:tc>
      </w:tr>
      <w:tr w:rsidR="002F27BA" w:rsidTr="00635C6E">
        <w:tc>
          <w:tcPr>
            <w:tcW w:w="3360" w:type="dxa"/>
          </w:tcPr>
          <w:p w:rsidR="002F27BA" w:rsidRDefault="002F27BA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firma.link</w:t>
            </w:r>
            <w:proofErr w:type="spellEnd"/>
          </w:p>
        </w:tc>
        <w:tc>
          <w:tcPr>
            <w:tcW w:w="6795" w:type="dxa"/>
          </w:tcPr>
          <w:p w:rsidR="002F27BA" w:rsidRDefault="002F27BA" w:rsidP="00FF65B1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Szczegółowy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adres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rekordu</w:t>
            </w:r>
            <w:proofErr w:type="spellEnd"/>
          </w:p>
        </w:tc>
      </w:tr>
    </w:tbl>
    <w:p w:rsidR="00D661E1" w:rsidRDefault="00D661E1" w:rsidP="00D661E1"/>
    <w:p w:rsidR="00D661E1" w:rsidRDefault="00D661E1" w:rsidP="00D661E1">
      <w:pPr>
        <w:rPr>
          <w:rFonts w:ascii="Arial" w:eastAsia="Arial" w:hAnsi="Arial" w:cs="Arial"/>
          <w:b/>
          <w:i/>
          <w:color w:val="000000" w:themeColor="text1"/>
          <w:sz w:val="16"/>
          <w:szCs w:val="16"/>
        </w:rPr>
      </w:pPr>
      <w:r w:rsidRPr="0655DD91">
        <w:rPr>
          <w:rFonts w:ascii="Arial" w:eastAsia="Arial" w:hAnsi="Arial" w:cs="Arial"/>
          <w:b/>
          <w:i/>
          <w:color w:val="000000" w:themeColor="text1"/>
          <w:sz w:val="16"/>
          <w:szCs w:val="16"/>
        </w:rPr>
        <w:t>Kody odpowiedzi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5040"/>
        <w:gridCol w:w="5040"/>
      </w:tblGrid>
      <w:tr w:rsidR="00D661E1" w:rsidTr="002B0182"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Kod</w:t>
            </w:r>
            <w:proofErr w:type="spellEnd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odpowiedzi</w:t>
            </w:r>
            <w:proofErr w:type="spellEnd"/>
          </w:p>
        </w:tc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Zdarzenie</w:t>
            </w:r>
            <w:proofErr w:type="spellEnd"/>
          </w:p>
        </w:tc>
      </w:tr>
      <w:tr w:rsidR="00D661E1" w:rsidTr="002B0182"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200</w:t>
            </w:r>
          </w:p>
        </w:tc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OK</w:t>
            </w:r>
          </w:p>
        </w:tc>
      </w:tr>
      <w:tr w:rsidR="00D661E1" w:rsidTr="002B0182"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204</w:t>
            </w:r>
          </w:p>
        </w:tc>
        <w:tc>
          <w:tcPr>
            <w:tcW w:w="5040" w:type="dxa"/>
          </w:tcPr>
          <w:p w:rsidR="00D661E1" w:rsidRPr="00A95AEF" w:rsidRDefault="00D661E1" w:rsidP="002B0182">
            <w:pPr>
              <w:rPr>
                <w:lang w:val="pl-PL"/>
              </w:rPr>
            </w:pPr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>Nie znaleziono danych w odpowiedzi na podane kryteria wyszukiwania</w:t>
            </w:r>
          </w:p>
        </w:tc>
      </w:tr>
      <w:tr w:rsidR="00D661E1" w:rsidTr="002B0182"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400</w:t>
            </w:r>
          </w:p>
        </w:tc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Niepoprawnie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skonstruowane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zapytanie</w:t>
            </w:r>
            <w:proofErr w:type="spellEnd"/>
          </w:p>
        </w:tc>
      </w:tr>
      <w:tr w:rsidR="00D661E1" w:rsidTr="002B0182"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401</w:t>
            </w:r>
          </w:p>
        </w:tc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Brak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autoryzacji</w:t>
            </w:r>
            <w:proofErr w:type="spellEnd"/>
          </w:p>
        </w:tc>
      </w:tr>
      <w:tr w:rsidR="00D661E1" w:rsidTr="002B0182"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403</w:t>
            </w:r>
          </w:p>
        </w:tc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Brak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uprawnień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do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zasobu</w:t>
            </w:r>
            <w:proofErr w:type="spellEnd"/>
          </w:p>
        </w:tc>
      </w:tr>
      <w:tr w:rsidR="00D661E1" w:rsidTr="002B0182"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404</w:t>
            </w:r>
          </w:p>
        </w:tc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Zasób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nie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istnieje</w:t>
            </w:r>
            <w:proofErr w:type="spellEnd"/>
          </w:p>
        </w:tc>
      </w:tr>
      <w:tr w:rsidR="00D661E1" w:rsidTr="002B0182">
        <w:tc>
          <w:tcPr>
            <w:tcW w:w="5040" w:type="dxa"/>
          </w:tcPr>
          <w:p w:rsidR="00D661E1" w:rsidRPr="33C5FD8B" w:rsidRDefault="00D661E1" w:rsidP="002B0182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429</w:t>
            </w:r>
          </w:p>
        </w:tc>
        <w:tc>
          <w:tcPr>
            <w:tcW w:w="5040" w:type="dxa"/>
          </w:tcPr>
          <w:p w:rsidR="00D661E1" w:rsidRPr="33C5FD8B" w:rsidRDefault="00D661E1" w:rsidP="002B0182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Zbyt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wiele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zapytań</w:t>
            </w:r>
            <w:proofErr w:type="spellEnd"/>
          </w:p>
        </w:tc>
      </w:tr>
      <w:tr w:rsidR="00D661E1" w:rsidTr="002B0182"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500</w:t>
            </w:r>
          </w:p>
        </w:tc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Wewnętrzny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błąd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serwera</w:t>
            </w:r>
            <w:proofErr w:type="spellEnd"/>
          </w:p>
        </w:tc>
      </w:tr>
    </w:tbl>
    <w:p w:rsidR="00D661E1" w:rsidRDefault="00D661E1" w:rsidP="00D661E1"/>
    <w:p w:rsidR="00D661E1" w:rsidRDefault="00D661E1" w:rsidP="00D661E1">
      <w:pPr>
        <w:pStyle w:val="Nagwek3"/>
        <w:numPr>
          <w:ilvl w:val="2"/>
          <w:numId w:val="1"/>
        </w:numPr>
      </w:pPr>
      <w:bookmarkStart w:id="11" w:name="_Toc95812310"/>
      <w:r>
        <w:t>Przykład użycia</w:t>
      </w:r>
      <w:bookmarkEnd w:id="11"/>
    </w:p>
    <w:p w:rsidR="00D661E1" w:rsidRDefault="00D661E1" w:rsidP="00D661E1">
      <w:pPr>
        <w:ind w:firstLine="720"/>
      </w:pPr>
      <w:r w:rsidRPr="33C5FD8B">
        <w:rPr>
          <w:b/>
          <w:bCs/>
        </w:rPr>
        <w:t>Zapytanie</w:t>
      </w:r>
    </w:p>
    <w:p w:rsidR="00D661E1" w:rsidRPr="00A95AEF" w:rsidRDefault="00D661E1" w:rsidP="00D661E1">
      <w:pPr>
        <w:pStyle w:val="Akapitzlist"/>
        <w:jc w:val="left"/>
        <w:rPr>
          <w:lang w:val="en-US"/>
        </w:rPr>
      </w:pPr>
      <w:r w:rsidRPr="00A95AEF">
        <w:rPr>
          <w:lang w:val="en-US"/>
        </w:rPr>
        <w:t>curl -X GET "</w:t>
      </w:r>
      <w:r>
        <w:rPr>
          <w:lang w:val="en-US"/>
        </w:rPr>
        <w:t>https:/</w:t>
      </w:r>
      <w:r w:rsidR="00FF65B1">
        <w:rPr>
          <w:lang w:val="en-US"/>
        </w:rPr>
        <w:t>/</w:t>
      </w:r>
      <w:r w:rsidR="002F27BA">
        <w:rPr>
          <w:lang w:val="en-US"/>
        </w:rPr>
        <w:t>test-</w:t>
      </w:r>
      <w:r w:rsidR="00FF65B1">
        <w:rPr>
          <w:lang w:val="en-US"/>
        </w:rPr>
        <w:t>dane.biznes.gov.pl/api/ceidg/v2</w:t>
      </w:r>
      <w:r>
        <w:rPr>
          <w:lang w:val="en-US"/>
        </w:rPr>
        <w:t>/</w:t>
      </w:r>
      <w:r w:rsidRPr="00A95AEF">
        <w:rPr>
          <w:lang w:val="en-US"/>
        </w:rPr>
        <w:t>firma?nip=2367852376" -H "Authorization: Bearer {JWT-TOKEN}"</w:t>
      </w:r>
    </w:p>
    <w:p w:rsidR="00D661E1" w:rsidRPr="00A95AEF" w:rsidRDefault="00D661E1" w:rsidP="00D661E1">
      <w:pPr>
        <w:pStyle w:val="Akapitzlist"/>
        <w:jc w:val="left"/>
        <w:rPr>
          <w:lang w:val="en-US"/>
        </w:rPr>
      </w:pPr>
      <w:r w:rsidRPr="00A95AEF">
        <w:rPr>
          <w:lang w:val="en-US"/>
        </w:rPr>
        <w:t>curl -X GET "</w:t>
      </w:r>
      <w:r>
        <w:rPr>
          <w:lang w:val="en-US"/>
        </w:rPr>
        <w:t>https://</w:t>
      </w:r>
      <w:r w:rsidR="002F27BA">
        <w:rPr>
          <w:lang w:val="en-US"/>
        </w:rPr>
        <w:t>test-</w:t>
      </w:r>
      <w:r>
        <w:rPr>
          <w:lang w:val="en-US"/>
        </w:rPr>
        <w:t>dane.biznes</w:t>
      </w:r>
      <w:r w:rsidR="002F27BA">
        <w:rPr>
          <w:lang w:val="en-US"/>
        </w:rPr>
        <w:t>.gov.pl/api/ceidg/v2</w:t>
      </w:r>
      <w:r>
        <w:rPr>
          <w:lang w:val="en-US"/>
        </w:rPr>
        <w:t>/</w:t>
      </w:r>
      <w:r w:rsidRPr="00A95AEF">
        <w:rPr>
          <w:lang w:val="en-US"/>
        </w:rPr>
        <w:t>firma/31F87519-9395-4FCF-8E19-6D5C0522FA7A" -H "Authorization: Bearer {JWT-TOKEN}"</w:t>
      </w:r>
    </w:p>
    <w:p w:rsidR="00D661E1" w:rsidRPr="00A95AEF" w:rsidRDefault="00D661E1" w:rsidP="00D661E1">
      <w:pPr>
        <w:pStyle w:val="Akapitzlist"/>
        <w:rPr>
          <w:lang w:val="en-US"/>
        </w:rPr>
      </w:pPr>
    </w:p>
    <w:p w:rsidR="00D661E1" w:rsidRDefault="00D661E1" w:rsidP="00D661E1">
      <w:pPr>
        <w:ind w:left="720"/>
        <w:rPr>
          <w:b/>
          <w:bCs/>
        </w:rPr>
      </w:pPr>
      <w:r w:rsidRPr="00A95AEF">
        <w:rPr>
          <w:lang w:val="en-US"/>
        </w:rPr>
        <w:t xml:space="preserve"> </w:t>
      </w:r>
      <w:r w:rsidRPr="33C5FD8B">
        <w:rPr>
          <w:b/>
          <w:bCs/>
        </w:rPr>
        <w:t>Odpowiedź</w:t>
      </w:r>
    </w:p>
    <w:p w:rsidR="002F27BA" w:rsidRDefault="002F27BA" w:rsidP="00D661E1">
      <w:pPr>
        <w:ind w:left="720"/>
        <w:rPr>
          <w:b/>
          <w:bCs/>
        </w:rPr>
      </w:pPr>
    </w:p>
    <w:p w:rsidR="002F27BA" w:rsidRDefault="002F27BA" w:rsidP="002F27BA">
      <w:pPr>
        <w:spacing w:after="0"/>
        <w:ind w:left="720"/>
      </w:pPr>
      <w:r>
        <w:t>{</w:t>
      </w:r>
    </w:p>
    <w:p w:rsidR="002F27BA" w:rsidRDefault="002F27BA" w:rsidP="002F27BA">
      <w:pPr>
        <w:spacing w:after="0"/>
        <w:ind w:left="720"/>
      </w:pPr>
      <w:r>
        <w:t xml:space="preserve">    "firma": [</w:t>
      </w:r>
    </w:p>
    <w:p w:rsidR="002F27BA" w:rsidRDefault="002F27BA" w:rsidP="002F27BA">
      <w:pPr>
        <w:spacing w:after="0"/>
        <w:ind w:left="720"/>
      </w:pPr>
      <w:r>
        <w:t xml:space="preserve">        {</w:t>
      </w:r>
    </w:p>
    <w:p w:rsidR="002F27BA" w:rsidRDefault="002F27BA" w:rsidP="002F27BA">
      <w:pPr>
        <w:spacing w:after="0"/>
        <w:ind w:left="720"/>
      </w:pPr>
      <w:r>
        <w:t xml:space="preserve">            "id": "31F87519-9395-4FCF-8E19-6D5C0522FA7A",</w:t>
      </w:r>
    </w:p>
    <w:p w:rsidR="002F27BA" w:rsidRDefault="002F27BA" w:rsidP="002F27BA">
      <w:pPr>
        <w:spacing w:after="0"/>
        <w:ind w:left="720"/>
      </w:pPr>
      <w:r>
        <w:t xml:space="preserve">            "nazwa": "Adam </w:t>
      </w:r>
      <w:proofErr w:type="spellStart"/>
      <w:r>
        <w:t>IntegracjaMGMF</w:t>
      </w:r>
      <w:proofErr w:type="spellEnd"/>
      <w:r>
        <w:t xml:space="preserve"> - Zmiana",</w:t>
      </w:r>
    </w:p>
    <w:p w:rsidR="002F27BA" w:rsidRDefault="002F27BA" w:rsidP="002F27BA">
      <w:pPr>
        <w:spacing w:after="0"/>
        <w:ind w:left="720"/>
      </w:pPr>
      <w:r>
        <w:t xml:space="preserve">            "</w:t>
      </w:r>
      <w:proofErr w:type="spellStart"/>
      <w:r>
        <w:t>adresDzialalnosci</w:t>
      </w:r>
      <w:proofErr w:type="spellEnd"/>
      <w:r>
        <w:t>": {</w:t>
      </w:r>
    </w:p>
    <w:p w:rsidR="002F27BA" w:rsidRDefault="002F27BA" w:rsidP="002F27BA">
      <w:pPr>
        <w:spacing w:after="0"/>
        <w:ind w:left="720"/>
      </w:pPr>
      <w:r>
        <w:t xml:space="preserve">                "ulica": "ul. Zwierzyniecka",</w:t>
      </w:r>
    </w:p>
    <w:p w:rsidR="002F27BA" w:rsidRDefault="002F27BA" w:rsidP="002F27BA">
      <w:pPr>
        <w:spacing w:after="0"/>
        <w:ind w:left="720"/>
      </w:pPr>
      <w:r>
        <w:t xml:space="preserve">                "budynek": "1",</w:t>
      </w:r>
    </w:p>
    <w:p w:rsidR="002F27BA" w:rsidRDefault="002F27BA" w:rsidP="002F27BA">
      <w:pPr>
        <w:spacing w:after="0"/>
        <w:ind w:left="720"/>
      </w:pPr>
      <w:r>
        <w:t xml:space="preserve">                "miasto": "Białystok",</w:t>
      </w:r>
    </w:p>
    <w:p w:rsidR="002F27BA" w:rsidRDefault="002F27BA" w:rsidP="002F27BA">
      <w:pPr>
        <w:spacing w:after="0"/>
        <w:ind w:left="720"/>
      </w:pPr>
      <w:r>
        <w:t xml:space="preserve">                "</w:t>
      </w:r>
      <w:proofErr w:type="spellStart"/>
      <w:r>
        <w:t>wojewodztwo</w:t>
      </w:r>
      <w:proofErr w:type="spellEnd"/>
      <w:r>
        <w:t>": "PODLASKIE",</w:t>
      </w:r>
    </w:p>
    <w:p w:rsidR="002F27BA" w:rsidRDefault="002F27BA" w:rsidP="002F27BA">
      <w:pPr>
        <w:spacing w:after="0"/>
        <w:ind w:left="720"/>
      </w:pPr>
      <w:r>
        <w:t xml:space="preserve">                "powiat": "Białystok",</w:t>
      </w:r>
    </w:p>
    <w:p w:rsidR="002F27BA" w:rsidRDefault="002F27BA" w:rsidP="002F27BA">
      <w:pPr>
        <w:spacing w:after="0"/>
        <w:ind w:left="720"/>
      </w:pPr>
      <w:r>
        <w:lastRenderedPageBreak/>
        <w:t xml:space="preserve">                "gmina": "Białystok",</w:t>
      </w:r>
    </w:p>
    <w:p w:rsidR="002F27BA" w:rsidRDefault="002F27BA" w:rsidP="002F27BA">
      <w:pPr>
        <w:spacing w:after="0"/>
        <w:ind w:left="720"/>
      </w:pPr>
      <w:r>
        <w:t xml:space="preserve">                "kraj": "PL",</w:t>
      </w:r>
    </w:p>
    <w:p w:rsidR="002F27BA" w:rsidRDefault="002F27BA" w:rsidP="002F27BA">
      <w:pPr>
        <w:spacing w:after="0"/>
        <w:ind w:left="720"/>
      </w:pPr>
      <w:r>
        <w:t xml:space="preserve">                "kod": "15-333",</w:t>
      </w:r>
    </w:p>
    <w:p w:rsidR="002F27BA" w:rsidRDefault="002F27BA" w:rsidP="002F27BA">
      <w:pPr>
        <w:spacing w:after="0"/>
        <w:ind w:left="720"/>
      </w:pPr>
      <w:r>
        <w:t xml:space="preserve">                "</w:t>
      </w:r>
      <w:proofErr w:type="spellStart"/>
      <w:r>
        <w:t>terc</w:t>
      </w:r>
      <w:proofErr w:type="spellEnd"/>
      <w:r>
        <w:t>": "2061011",</w:t>
      </w:r>
    </w:p>
    <w:p w:rsidR="002F27BA" w:rsidRDefault="002F27BA" w:rsidP="002F27BA">
      <w:pPr>
        <w:spacing w:after="0"/>
        <w:ind w:left="720"/>
      </w:pPr>
      <w:r>
        <w:t xml:space="preserve">                "simc": "0922410",</w:t>
      </w:r>
    </w:p>
    <w:p w:rsidR="002F27BA" w:rsidRDefault="002F27BA" w:rsidP="002F27BA">
      <w:pPr>
        <w:spacing w:after="0"/>
        <w:ind w:left="720"/>
      </w:pPr>
      <w:r>
        <w:t xml:space="preserve">                "ulic": "26305"</w:t>
      </w:r>
    </w:p>
    <w:p w:rsidR="002F27BA" w:rsidRDefault="002F27BA" w:rsidP="002F27BA">
      <w:pPr>
        <w:spacing w:after="0"/>
        <w:ind w:left="720"/>
      </w:pPr>
      <w:r>
        <w:t xml:space="preserve">            },</w:t>
      </w:r>
    </w:p>
    <w:p w:rsidR="002F27BA" w:rsidRDefault="002F27BA" w:rsidP="002F27BA">
      <w:pPr>
        <w:spacing w:after="0"/>
        <w:ind w:left="720"/>
      </w:pPr>
      <w:r>
        <w:t xml:space="preserve">            "</w:t>
      </w:r>
      <w:proofErr w:type="spellStart"/>
      <w:r>
        <w:t>adresKorespondencyjny</w:t>
      </w:r>
      <w:proofErr w:type="spellEnd"/>
      <w:r>
        <w:t>": {</w:t>
      </w:r>
    </w:p>
    <w:p w:rsidR="002F27BA" w:rsidRDefault="002F27BA" w:rsidP="002F27BA">
      <w:pPr>
        <w:spacing w:after="0"/>
        <w:ind w:left="720"/>
      </w:pPr>
      <w:r>
        <w:t xml:space="preserve">                "ulica": "ul. Zwierzyniecka",</w:t>
      </w:r>
    </w:p>
    <w:p w:rsidR="002F27BA" w:rsidRDefault="002F27BA" w:rsidP="002F27BA">
      <w:pPr>
        <w:spacing w:after="0"/>
        <w:ind w:left="720"/>
      </w:pPr>
      <w:r>
        <w:t xml:space="preserve">                "budynek": "1",</w:t>
      </w:r>
    </w:p>
    <w:p w:rsidR="002F27BA" w:rsidRDefault="002F27BA" w:rsidP="002F27BA">
      <w:pPr>
        <w:spacing w:after="0"/>
        <w:ind w:left="720"/>
      </w:pPr>
      <w:r>
        <w:t xml:space="preserve">                "miasto": "Białystok",</w:t>
      </w:r>
    </w:p>
    <w:p w:rsidR="002F27BA" w:rsidRDefault="002F27BA" w:rsidP="002F27BA">
      <w:pPr>
        <w:spacing w:after="0"/>
        <w:ind w:left="720"/>
      </w:pPr>
      <w:r>
        <w:t xml:space="preserve">                "</w:t>
      </w:r>
      <w:proofErr w:type="spellStart"/>
      <w:r>
        <w:t>wojewodztwo</w:t>
      </w:r>
      <w:proofErr w:type="spellEnd"/>
      <w:r>
        <w:t>": "PODLASKIE",</w:t>
      </w:r>
    </w:p>
    <w:p w:rsidR="002F27BA" w:rsidRDefault="002F27BA" w:rsidP="002F27BA">
      <w:pPr>
        <w:spacing w:after="0"/>
        <w:ind w:left="720"/>
      </w:pPr>
      <w:r>
        <w:t xml:space="preserve">                "powiat": "Białystok",</w:t>
      </w:r>
    </w:p>
    <w:p w:rsidR="002F27BA" w:rsidRDefault="002F27BA" w:rsidP="002F27BA">
      <w:pPr>
        <w:spacing w:after="0"/>
        <w:ind w:left="720"/>
      </w:pPr>
      <w:r>
        <w:t xml:space="preserve">                "gmina": "Białystok",</w:t>
      </w:r>
    </w:p>
    <w:p w:rsidR="002F27BA" w:rsidRDefault="002F27BA" w:rsidP="002F27BA">
      <w:pPr>
        <w:spacing w:after="0"/>
        <w:ind w:left="720"/>
      </w:pPr>
      <w:r>
        <w:t xml:space="preserve">                "kraj": "PL",</w:t>
      </w:r>
    </w:p>
    <w:p w:rsidR="002F27BA" w:rsidRDefault="002F27BA" w:rsidP="002F27BA">
      <w:pPr>
        <w:spacing w:after="0"/>
        <w:ind w:left="720"/>
      </w:pPr>
      <w:r>
        <w:t xml:space="preserve">                "kod": "15-333",</w:t>
      </w:r>
    </w:p>
    <w:p w:rsidR="002F27BA" w:rsidRDefault="002F27BA" w:rsidP="002F27BA">
      <w:pPr>
        <w:spacing w:after="0"/>
        <w:ind w:left="720"/>
      </w:pPr>
      <w:r>
        <w:t xml:space="preserve">                "</w:t>
      </w:r>
      <w:proofErr w:type="spellStart"/>
      <w:r>
        <w:t>terc</w:t>
      </w:r>
      <w:proofErr w:type="spellEnd"/>
      <w:r>
        <w:t>": "2061011",</w:t>
      </w:r>
    </w:p>
    <w:p w:rsidR="002F27BA" w:rsidRDefault="002F27BA" w:rsidP="002F27BA">
      <w:pPr>
        <w:spacing w:after="0"/>
        <w:ind w:left="720"/>
      </w:pPr>
      <w:r>
        <w:t xml:space="preserve">                "simc": "0922410",</w:t>
      </w:r>
    </w:p>
    <w:p w:rsidR="002F27BA" w:rsidRDefault="002F27BA" w:rsidP="002F27BA">
      <w:pPr>
        <w:spacing w:after="0"/>
        <w:ind w:left="720"/>
      </w:pPr>
      <w:r>
        <w:t xml:space="preserve">                "ulic": "26305"</w:t>
      </w:r>
    </w:p>
    <w:p w:rsidR="002F27BA" w:rsidRDefault="002F27BA" w:rsidP="002F27BA">
      <w:pPr>
        <w:spacing w:after="0"/>
        <w:ind w:left="720"/>
      </w:pPr>
      <w:r>
        <w:t xml:space="preserve">            },</w:t>
      </w:r>
    </w:p>
    <w:p w:rsidR="002F27BA" w:rsidRDefault="002F27BA" w:rsidP="002F27BA">
      <w:pPr>
        <w:spacing w:after="0"/>
        <w:ind w:left="720"/>
      </w:pPr>
      <w:r>
        <w:t xml:space="preserve">            "</w:t>
      </w:r>
      <w:proofErr w:type="spellStart"/>
      <w:r>
        <w:t>wlasciciel</w:t>
      </w:r>
      <w:proofErr w:type="spellEnd"/>
      <w:r>
        <w:t>": {</w:t>
      </w:r>
    </w:p>
    <w:p w:rsidR="002F27BA" w:rsidRDefault="002F27BA" w:rsidP="002F27BA">
      <w:pPr>
        <w:spacing w:after="0"/>
        <w:ind w:left="720"/>
      </w:pPr>
      <w:r>
        <w:t xml:space="preserve">                "</w:t>
      </w:r>
      <w:proofErr w:type="spellStart"/>
      <w:r>
        <w:t>imie</w:t>
      </w:r>
      <w:proofErr w:type="spellEnd"/>
      <w:r>
        <w:t>": "Adam",</w:t>
      </w:r>
    </w:p>
    <w:p w:rsidR="002F27BA" w:rsidRDefault="002F27BA" w:rsidP="002F27BA">
      <w:pPr>
        <w:spacing w:after="0"/>
        <w:ind w:left="720"/>
      </w:pPr>
      <w:r>
        <w:t xml:space="preserve">                "nazwisko": "</w:t>
      </w:r>
      <w:proofErr w:type="spellStart"/>
      <w:r>
        <w:t>IntegracjaMGMF</w:t>
      </w:r>
      <w:proofErr w:type="spellEnd"/>
      <w:r>
        <w:t xml:space="preserve"> - Zmiana",</w:t>
      </w:r>
    </w:p>
    <w:p w:rsidR="002F27BA" w:rsidRDefault="002F27BA" w:rsidP="002F27BA">
      <w:pPr>
        <w:spacing w:after="0"/>
        <w:ind w:left="720"/>
      </w:pPr>
      <w:r>
        <w:t xml:space="preserve">                "nip": "2367852376",</w:t>
      </w:r>
    </w:p>
    <w:p w:rsidR="002F27BA" w:rsidRDefault="002F27BA" w:rsidP="002F27BA">
      <w:pPr>
        <w:spacing w:after="0"/>
        <w:ind w:left="720"/>
      </w:pPr>
      <w:r>
        <w:t xml:space="preserve">                "regon": "29883786011481"</w:t>
      </w:r>
    </w:p>
    <w:p w:rsidR="002F27BA" w:rsidRDefault="002F27BA" w:rsidP="002F27BA">
      <w:pPr>
        <w:spacing w:after="0"/>
        <w:ind w:left="720"/>
      </w:pPr>
      <w:r>
        <w:t xml:space="preserve">            },</w:t>
      </w:r>
    </w:p>
    <w:p w:rsidR="002F27BA" w:rsidRDefault="002F27BA" w:rsidP="002F27BA">
      <w:pPr>
        <w:spacing w:after="0"/>
        <w:ind w:left="720"/>
      </w:pPr>
      <w:r>
        <w:t xml:space="preserve">            "obywatelstwa": [</w:t>
      </w:r>
    </w:p>
    <w:p w:rsidR="002F27BA" w:rsidRDefault="002F27BA" w:rsidP="002F27BA">
      <w:pPr>
        <w:spacing w:after="0"/>
        <w:ind w:left="720"/>
      </w:pPr>
      <w:r>
        <w:t xml:space="preserve">                {</w:t>
      </w:r>
    </w:p>
    <w:p w:rsidR="002F27BA" w:rsidRDefault="002F27BA" w:rsidP="002F27BA">
      <w:pPr>
        <w:spacing w:after="0"/>
        <w:ind w:left="720"/>
      </w:pPr>
      <w:r>
        <w:t xml:space="preserve">                    "symbol": "PL",</w:t>
      </w:r>
    </w:p>
    <w:p w:rsidR="002F27BA" w:rsidRDefault="002F27BA" w:rsidP="002F27BA">
      <w:pPr>
        <w:spacing w:after="0"/>
        <w:ind w:left="720"/>
      </w:pPr>
      <w:r>
        <w:t xml:space="preserve">                    "kraj": "Polska"</w:t>
      </w:r>
    </w:p>
    <w:p w:rsidR="002F27BA" w:rsidRDefault="002F27BA" w:rsidP="002F27BA">
      <w:pPr>
        <w:spacing w:after="0"/>
        <w:ind w:left="720"/>
      </w:pPr>
      <w:r>
        <w:t xml:space="preserve">                }</w:t>
      </w:r>
    </w:p>
    <w:p w:rsidR="002F27BA" w:rsidRDefault="002F27BA" w:rsidP="002F27BA">
      <w:pPr>
        <w:spacing w:after="0"/>
        <w:ind w:left="720"/>
      </w:pPr>
      <w:r>
        <w:t xml:space="preserve">            ],</w:t>
      </w:r>
    </w:p>
    <w:p w:rsidR="002F27BA" w:rsidRDefault="002F27BA" w:rsidP="002F27BA">
      <w:pPr>
        <w:spacing w:after="0"/>
        <w:ind w:left="720"/>
      </w:pPr>
      <w:r>
        <w:t xml:space="preserve">            "</w:t>
      </w:r>
      <w:proofErr w:type="spellStart"/>
      <w:r>
        <w:t>pkd</w:t>
      </w:r>
      <w:proofErr w:type="spellEnd"/>
      <w:r>
        <w:t>": [</w:t>
      </w:r>
    </w:p>
    <w:p w:rsidR="002F27BA" w:rsidRDefault="002F27BA" w:rsidP="002F27BA">
      <w:pPr>
        <w:spacing w:after="0"/>
        <w:ind w:left="720"/>
      </w:pPr>
      <w:r>
        <w:t xml:space="preserve">                "3030Z",</w:t>
      </w:r>
    </w:p>
    <w:p w:rsidR="002F27BA" w:rsidRDefault="002F27BA" w:rsidP="002F27BA">
      <w:pPr>
        <w:spacing w:after="0"/>
        <w:ind w:left="720"/>
      </w:pPr>
      <w:r>
        <w:t xml:space="preserve">                "3011Z",</w:t>
      </w:r>
    </w:p>
    <w:p w:rsidR="002F27BA" w:rsidRDefault="002F27BA" w:rsidP="002F27BA">
      <w:pPr>
        <w:spacing w:after="0"/>
        <w:ind w:left="720"/>
      </w:pPr>
      <w:r>
        <w:t xml:space="preserve">                "3012Z",</w:t>
      </w:r>
    </w:p>
    <w:p w:rsidR="002F27BA" w:rsidRDefault="002F27BA" w:rsidP="002F27BA">
      <w:pPr>
        <w:spacing w:after="0"/>
        <w:ind w:left="720"/>
      </w:pPr>
      <w:r>
        <w:t xml:space="preserve">                "3020Z"</w:t>
      </w:r>
    </w:p>
    <w:p w:rsidR="002F27BA" w:rsidRDefault="002F27BA" w:rsidP="002F27BA">
      <w:pPr>
        <w:spacing w:after="0"/>
        <w:ind w:left="720"/>
      </w:pPr>
      <w:r>
        <w:t xml:space="preserve">            ],</w:t>
      </w:r>
    </w:p>
    <w:p w:rsidR="002F27BA" w:rsidRDefault="002F27BA" w:rsidP="002F27BA">
      <w:pPr>
        <w:spacing w:after="0"/>
        <w:ind w:left="720"/>
      </w:pPr>
      <w:r>
        <w:lastRenderedPageBreak/>
        <w:t xml:space="preserve">            "</w:t>
      </w:r>
      <w:proofErr w:type="spellStart"/>
      <w:r>
        <w:t>pkdGlowny</w:t>
      </w:r>
      <w:proofErr w:type="spellEnd"/>
      <w:r>
        <w:t>": "3030Z",</w:t>
      </w:r>
    </w:p>
    <w:p w:rsidR="002F27BA" w:rsidRDefault="002F27BA" w:rsidP="002F27BA">
      <w:pPr>
        <w:spacing w:after="0"/>
        <w:ind w:left="720"/>
      </w:pPr>
      <w:r>
        <w:t xml:space="preserve">            "</w:t>
      </w:r>
      <w:proofErr w:type="spellStart"/>
      <w:r>
        <w:t>spolki</w:t>
      </w:r>
      <w:proofErr w:type="spellEnd"/>
      <w:r>
        <w:t>": [</w:t>
      </w:r>
    </w:p>
    <w:p w:rsidR="002F27BA" w:rsidRDefault="002F27BA" w:rsidP="002F27BA">
      <w:pPr>
        <w:spacing w:after="0"/>
        <w:ind w:left="720"/>
      </w:pPr>
      <w:r>
        <w:t xml:space="preserve">                {</w:t>
      </w:r>
    </w:p>
    <w:p w:rsidR="002F27BA" w:rsidRDefault="002F27BA" w:rsidP="002F27BA">
      <w:pPr>
        <w:spacing w:after="0"/>
        <w:ind w:left="720"/>
      </w:pPr>
      <w:r>
        <w:t xml:space="preserve">                    "nip": "8567773578",</w:t>
      </w:r>
    </w:p>
    <w:p w:rsidR="002F27BA" w:rsidRDefault="002F27BA" w:rsidP="002F27BA">
      <w:pPr>
        <w:spacing w:after="0"/>
        <w:ind w:left="720"/>
      </w:pPr>
      <w:r>
        <w:t xml:space="preserve">                    "regon": "113110043"</w:t>
      </w:r>
    </w:p>
    <w:p w:rsidR="002F27BA" w:rsidRDefault="002F27BA" w:rsidP="002F27BA">
      <w:pPr>
        <w:spacing w:after="0"/>
        <w:ind w:left="720"/>
      </w:pPr>
      <w:r>
        <w:t xml:space="preserve">                }</w:t>
      </w:r>
    </w:p>
    <w:p w:rsidR="002F27BA" w:rsidRDefault="002F27BA" w:rsidP="002F27BA">
      <w:pPr>
        <w:spacing w:after="0"/>
        <w:ind w:left="720"/>
      </w:pPr>
      <w:r>
        <w:t xml:space="preserve">            ],</w:t>
      </w:r>
    </w:p>
    <w:p w:rsidR="002F27BA" w:rsidRDefault="002F27BA" w:rsidP="002F27BA">
      <w:pPr>
        <w:spacing w:after="0"/>
        <w:ind w:left="720"/>
      </w:pPr>
      <w:r>
        <w:t xml:space="preserve">            "</w:t>
      </w:r>
      <w:proofErr w:type="spellStart"/>
      <w:r>
        <w:t>dataRozpoczecia</w:t>
      </w:r>
      <w:proofErr w:type="spellEnd"/>
      <w:r>
        <w:t>": "2014-07-28",</w:t>
      </w:r>
    </w:p>
    <w:p w:rsidR="002F27BA" w:rsidRDefault="002F27BA" w:rsidP="002F27BA">
      <w:pPr>
        <w:spacing w:after="0"/>
        <w:ind w:left="720"/>
      </w:pPr>
      <w:r>
        <w:t xml:space="preserve">            "status": "WYLACZNIE_W_FORMIE_SPOLKI",</w:t>
      </w:r>
    </w:p>
    <w:p w:rsidR="002F27BA" w:rsidRDefault="002F27BA" w:rsidP="002F27BA">
      <w:pPr>
        <w:spacing w:after="0"/>
        <w:ind w:left="720"/>
      </w:pPr>
      <w:r>
        <w:t xml:space="preserve">            "</w:t>
      </w:r>
      <w:proofErr w:type="spellStart"/>
      <w:r>
        <w:t>numerStatusu</w:t>
      </w:r>
      <w:proofErr w:type="spellEnd"/>
      <w:r>
        <w:t>": 9,</w:t>
      </w:r>
    </w:p>
    <w:p w:rsidR="002F27BA" w:rsidRDefault="002F27BA" w:rsidP="002F27BA">
      <w:pPr>
        <w:spacing w:after="0"/>
        <w:ind w:left="720"/>
      </w:pPr>
      <w:r>
        <w:t xml:space="preserve">            "</w:t>
      </w:r>
      <w:proofErr w:type="spellStart"/>
      <w:r>
        <w:t>w</w:t>
      </w:r>
      <w:r w:rsidR="00130B74">
        <w:t>s</w:t>
      </w:r>
      <w:r>
        <w:t>polnoscMajatkowa</w:t>
      </w:r>
      <w:proofErr w:type="spellEnd"/>
      <w:r>
        <w:t>": 0,</w:t>
      </w:r>
    </w:p>
    <w:p w:rsidR="002F27BA" w:rsidRDefault="002F27BA" w:rsidP="002F27BA">
      <w:pPr>
        <w:spacing w:after="0"/>
        <w:ind w:left="720"/>
      </w:pPr>
      <w:r>
        <w:t xml:space="preserve">            "link": "https://test-dane.biznes.gov.pl/api/ceidg/v2/firma/31F87519-9395-4FCF-8E19-6D5C0522FA7A"</w:t>
      </w:r>
    </w:p>
    <w:p w:rsidR="002F27BA" w:rsidRDefault="002F27BA" w:rsidP="002F27BA">
      <w:pPr>
        <w:spacing w:after="0"/>
        <w:ind w:left="720"/>
      </w:pPr>
      <w:r>
        <w:t xml:space="preserve">        }</w:t>
      </w:r>
    </w:p>
    <w:p w:rsidR="002F27BA" w:rsidRDefault="002F27BA" w:rsidP="002F27BA">
      <w:pPr>
        <w:spacing w:after="0"/>
        <w:ind w:left="720"/>
      </w:pPr>
      <w:r>
        <w:t xml:space="preserve">    ],</w:t>
      </w:r>
    </w:p>
    <w:p w:rsidR="002F27BA" w:rsidRDefault="002F27BA" w:rsidP="002F27BA">
      <w:pPr>
        <w:spacing w:after="0"/>
        <w:ind w:left="720"/>
      </w:pPr>
      <w:r>
        <w:t xml:space="preserve">    "</w:t>
      </w:r>
      <w:proofErr w:type="spellStart"/>
      <w:r>
        <w:t>properties</w:t>
      </w:r>
      <w:proofErr w:type="spellEnd"/>
      <w:r>
        <w:t>": {</w:t>
      </w:r>
    </w:p>
    <w:p w:rsidR="002F27BA" w:rsidRDefault="002F27BA" w:rsidP="002F27BA">
      <w:pPr>
        <w:spacing w:after="0"/>
        <w:ind w:left="720"/>
      </w:pPr>
      <w:r>
        <w:t xml:space="preserve">        "</w:t>
      </w:r>
      <w:proofErr w:type="spellStart"/>
      <w:r>
        <w:t>dc:title</w:t>
      </w:r>
      <w:proofErr w:type="spellEnd"/>
      <w:r>
        <w:t>": "firma",</w:t>
      </w:r>
    </w:p>
    <w:p w:rsidR="002F27BA" w:rsidRDefault="002F27BA" w:rsidP="002F27BA">
      <w:pPr>
        <w:spacing w:after="0"/>
        <w:ind w:left="720"/>
      </w:pPr>
      <w:r>
        <w:t xml:space="preserve">        "</w:t>
      </w:r>
      <w:proofErr w:type="spellStart"/>
      <w:r>
        <w:t>dc:description</w:t>
      </w:r>
      <w:proofErr w:type="spellEnd"/>
      <w:r>
        <w:t>": "Zwraca szczegółowe dane firmy",</w:t>
      </w:r>
    </w:p>
    <w:p w:rsidR="002F27BA" w:rsidRDefault="002F27BA" w:rsidP="002F27BA">
      <w:pPr>
        <w:spacing w:after="0"/>
        <w:ind w:left="720"/>
      </w:pPr>
      <w:r>
        <w:t xml:space="preserve">        "</w:t>
      </w:r>
      <w:proofErr w:type="spellStart"/>
      <w:r>
        <w:t>dc:language</w:t>
      </w:r>
      <w:proofErr w:type="spellEnd"/>
      <w:r>
        <w:t>": "</w:t>
      </w:r>
      <w:proofErr w:type="spellStart"/>
      <w:r>
        <w:t>pl</w:t>
      </w:r>
      <w:proofErr w:type="spellEnd"/>
      <w:r>
        <w:t>-PL",</w:t>
      </w:r>
    </w:p>
    <w:p w:rsidR="002F27BA" w:rsidRDefault="002F27BA" w:rsidP="002F27BA">
      <w:pPr>
        <w:spacing w:after="0"/>
        <w:ind w:left="720"/>
      </w:pPr>
      <w:r>
        <w:t xml:space="preserve">        "</w:t>
      </w:r>
      <w:proofErr w:type="spellStart"/>
      <w:r>
        <w:t>schema:provider</w:t>
      </w:r>
      <w:proofErr w:type="spellEnd"/>
      <w:r>
        <w:t>": "Ministerstwo Rozwoju i Technologii",</w:t>
      </w:r>
    </w:p>
    <w:p w:rsidR="002F27BA" w:rsidRDefault="002F27BA" w:rsidP="002F27BA">
      <w:pPr>
        <w:spacing w:after="0"/>
        <w:ind w:left="720"/>
      </w:pPr>
      <w:r>
        <w:t xml:space="preserve">        "</w:t>
      </w:r>
      <w:proofErr w:type="spellStart"/>
      <w:r>
        <w:t>schema:datePublished</w:t>
      </w:r>
      <w:proofErr w:type="spellEnd"/>
      <w:r>
        <w:t>": "2022-02-01 09:37:08"</w:t>
      </w:r>
    </w:p>
    <w:p w:rsidR="002F27BA" w:rsidRDefault="002F27BA" w:rsidP="002F27BA">
      <w:pPr>
        <w:spacing w:after="0"/>
        <w:ind w:left="720"/>
      </w:pPr>
      <w:r>
        <w:t xml:space="preserve">    }</w:t>
      </w:r>
    </w:p>
    <w:p w:rsidR="002F27BA" w:rsidRDefault="002F27BA" w:rsidP="002F27BA">
      <w:pPr>
        <w:spacing w:after="0"/>
        <w:ind w:left="720"/>
      </w:pPr>
      <w:r>
        <w:t>}</w:t>
      </w:r>
    </w:p>
    <w:p w:rsidR="00D661E1" w:rsidRDefault="00D661E1" w:rsidP="00D661E1">
      <w:pPr>
        <w:pStyle w:val="Nagwek2"/>
        <w:numPr>
          <w:ilvl w:val="1"/>
          <w:numId w:val="3"/>
        </w:numPr>
      </w:pPr>
      <w:bookmarkStart w:id="12" w:name="_Toc95812311"/>
      <w:r>
        <w:t xml:space="preserve">Interfejs METODA RAPORTY / </w:t>
      </w:r>
      <w:r w:rsidRPr="5DD9ADEE">
        <w:rPr>
          <w:sz w:val="20"/>
          <w:szCs w:val="20"/>
        </w:rPr>
        <w:t>Zwraca listę raportów</w:t>
      </w:r>
      <w:bookmarkEnd w:id="12"/>
    </w:p>
    <w:p w:rsidR="00D661E1" w:rsidRDefault="00D661E1" w:rsidP="00D661E1">
      <w:pPr>
        <w:pStyle w:val="Nagwek3"/>
        <w:numPr>
          <w:ilvl w:val="2"/>
          <w:numId w:val="3"/>
        </w:numPr>
      </w:pPr>
      <w:bookmarkStart w:id="13" w:name="_Toc95812312"/>
      <w:r>
        <w:t>ADRES URL</w:t>
      </w:r>
      <w:bookmarkEnd w:id="13"/>
    </w:p>
    <w:p w:rsidR="007A6F51" w:rsidRPr="00881E54" w:rsidRDefault="007A6F51" w:rsidP="00881E54">
      <w:pPr>
        <w:pStyle w:val="NTableBullet"/>
        <w:numPr>
          <w:ilvl w:val="0"/>
          <w:numId w:val="0"/>
        </w:numPr>
        <w:ind w:left="1797" w:firstLine="360"/>
        <w:rPr>
          <w:rFonts w:asciiTheme="minorHAnsi" w:hAnsiTheme="minorHAnsi" w:cstheme="minorHAnsi"/>
          <w:color w:val="auto"/>
          <w:sz w:val="24"/>
          <w:szCs w:val="24"/>
        </w:rPr>
      </w:pPr>
      <w:r w:rsidRPr="00881E54">
        <w:rPr>
          <w:rFonts w:asciiTheme="minorHAnsi" w:hAnsiTheme="minorHAnsi" w:cstheme="minorHAnsi"/>
          <w:color w:val="auto"/>
          <w:sz w:val="24"/>
          <w:szCs w:val="24"/>
        </w:rPr>
        <w:t xml:space="preserve">TEST: </w:t>
      </w:r>
      <w:hyperlink r:id="rId17" w:history="1">
        <w:r w:rsidR="00881E54" w:rsidRPr="00881E54">
          <w:rPr>
            <w:rFonts w:asciiTheme="minorHAnsi" w:hAnsiTheme="minorHAnsi" w:cstheme="minorHAnsi"/>
            <w:color w:val="auto"/>
            <w:sz w:val="24"/>
            <w:szCs w:val="24"/>
          </w:rPr>
          <w:t>https://test-dane.biznes.gov.pl/api/ceidg/v2/</w:t>
        </w:r>
      </w:hyperlink>
      <w:r w:rsidR="00881E54" w:rsidRPr="00881E54">
        <w:rPr>
          <w:rFonts w:asciiTheme="minorHAnsi" w:hAnsiTheme="minorHAnsi" w:cstheme="minorHAnsi"/>
          <w:color w:val="auto"/>
          <w:sz w:val="24"/>
          <w:szCs w:val="24"/>
        </w:rPr>
        <w:t>raporty</w:t>
      </w:r>
      <w:r w:rsidRPr="00881E5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7A6F51" w:rsidRPr="00881E54" w:rsidRDefault="007A6F51" w:rsidP="00881E54">
      <w:pPr>
        <w:pStyle w:val="NTableBullet"/>
        <w:numPr>
          <w:ilvl w:val="0"/>
          <w:numId w:val="0"/>
        </w:numPr>
        <w:ind w:left="360"/>
        <w:rPr>
          <w:rFonts w:asciiTheme="minorHAnsi" w:hAnsiTheme="minorHAnsi" w:cstheme="minorHAnsi"/>
          <w:color w:val="auto"/>
          <w:sz w:val="24"/>
          <w:szCs w:val="24"/>
        </w:rPr>
      </w:pPr>
    </w:p>
    <w:p w:rsidR="007A6F51" w:rsidRPr="00881E54" w:rsidRDefault="007A6F51" w:rsidP="00881E54">
      <w:pPr>
        <w:pStyle w:val="NTableBullet"/>
        <w:numPr>
          <w:ilvl w:val="0"/>
          <w:numId w:val="0"/>
        </w:numPr>
        <w:ind w:left="1797" w:firstLine="360"/>
        <w:rPr>
          <w:rFonts w:asciiTheme="minorHAnsi" w:hAnsiTheme="minorHAnsi" w:cstheme="minorHAnsi"/>
          <w:color w:val="auto"/>
          <w:sz w:val="24"/>
          <w:szCs w:val="24"/>
        </w:rPr>
      </w:pPr>
      <w:r w:rsidRPr="00881E54">
        <w:rPr>
          <w:rFonts w:asciiTheme="minorHAnsi" w:hAnsiTheme="minorHAnsi" w:cstheme="minorHAnsi"/>
          <w:color w:val="auto"/>
          <w:sz w:val="24"/>
          <w:szCs w:val="24"/>
        </w:rPr>
        <w:t xml:space="preserve">PRODUKCJA: </w:t>
      </w:r>
      <w:hyperlink r:id="rId18" w:history="1">
        <w:r w:rsidR="00881E54" w:rsidRPr="00881E54">
          <w:rPr>
            <w:rFonts w:asciiTheme="minorHAnsi" w:hAnsiTheme="minorHAnsi" w:cstheme="minorHAnsi"/>
            <w:color w:val="auto"/>
            <w:sz w:val="24"/>
            <w:szCs w:val="24"/>
          </w:rPr>
          <w:t>https://dane.biznes.gov.pl/api/ceidg/v2/</w:t>
        </w:r>
      </w:hyperlink>
      <w:r w:rsidR="00881E54">
        <w:rPr>
          <w:rFonts w:asciiTheme="minorHAnsi" w:hAnsiTheme="minorHAnsi" w:cstheme="minorHAnsi"/>
          <w:color w:val="auto"/>
          <w:sz w:val="24"/>
          <w:szCs w:val="24"/>
        </w:rPr>
        <w:t>raporty</w:t>
      </w:r>
    </w:p>
    <w:p w:rsidR="007A6F51" w:rsidRPr="007A6F51" w:rsidRDefault="007A6F51" w:rsidP="007A6F51"/>
    <w:p w:rsidR="00D661E1" w:rsidRDefault="00D661E1" w:rsidP="00D661E1">
      <w:pPr>
        <w:pStyle w:val="Nagwek3"/>
        <w:numPr>
          <w:ilvl w:val="2"/>
          <w:numId w:val="1"/>
        </w:numPr>
      </w:pPr>
      <w:bookmarkStart w:id="14" w:name="_Toc95812313"/>
      <w:r>
        <w:t>SPECYFIKACJA</w:t>
      </w:r>
      <w:bookmarkEnd w:id="14"/>
    </w:p>
    <w:p w:rsidR="00D661E1" w:rsidRDefault="00D661E1" w:rsidP="00D661E1">
      <w:pPr>
        <w:rPr>
          <w:rFonts w:ascii="Arial" w:eastAsia="Arial" w:hAnsi="Arial" w:cs="Arial"/>
          <w:b/>
          <w:color w:val="4B4B4B"/>
          <w:sz w:val="16"/>
          <w:szCs w:val="16"/>
        </w:rPr>
      </w:pPr>
      <w:r w:rsidRPr="0655DD91">
        <w:rPr>
          <w:rFonts w:ascii="Arial" w:eastAsia="Arial" w:hAnsi="Arial" w:cs="Arial"/>
          <w:b/>
          <w:color w:val="4B4B4B"/>
          <w:sz w:val="16"/>
          <w:szCs w:val="16"/>
        </w:rPr>
        <w:t>Parametry zapytania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5040"/>
        <w:gridCol w:w="5040"/>
      </w:tblGrid>
      <w:tr w:rsidR="00D661E1" w:rsidTr="002B0182"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Parametr</w:t>
            </w:r>
            <w:proofErr w:type="spellEnd"/>
          </w:p>
        </w:tc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Wartość</w:t>
            </w:r>
            <w:proofErr w:type="spellEnd"/>
          </w:p>
        </w:tc>
      </w:tr>
      <w:tr w:rsidR="00D661E1" w:rsidTr="002B0182"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url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sufiks</w:t>
            </w:r>
            <w:proofErr w:type="spellEnd"/>
          </w:p>
        </w:tc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/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raporty?query</w:t>
            </w:r>
            <w:proofErr w:type="spellEnd"/>
          </w:p>
        </w:tc>
      </w:tr>
      <w:tr w:rsidR="00D661E1" w:rsidTr="002B0182"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metoda</w:t>
            </w:r>
            <w:proofErr w:type="spellEnd"/>
          </w:p>
        </w:tc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GET</w:t>
            </w:r>
          </w:p>
        </w:tc>
      </w:tr>
      <w:tr w:rsidR="00D661E1" w:rsidRPr="00E843D2" w:rsidTr="002B0182"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lastRenderedPageBreak/>
              <w:t>autoryzacja</w:t>
            </w:r>
            <w:proofErr w:type="spellEnd"/>
          </w:p>
        </w:tc>
        <w:tc>
          <w:tcPr>
            <w:tcW w:w="5040" w:type="dxa"/>
          </w:tcPr>
          <w:p w:rsidR="00D661E1" w:rsidRDefault="00D661E1" w:rsidP="002B0182">
            <w:pPr>
              <w:spacing w:after="200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TOKEN JWT w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nagłówku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r w:rsidRPr="33C5FD8B">
              <w:rPr>
                <w:rFonts w:ascii="Helvetica" w:eastAsia="Helvetica" w:hAnsi="Helvetica" w:cs="Helvetica"/>
                <w:sz w:val="13"/>
                <w:szCs w:val="13"/>
              </w:rPr>
              <w:t>Authorization</w:t>
            </w:r>
          </w:p>
        </w:tc>
      </w:tr>
    </w:tbl>
    <w:p w:rsidR="00D661E1" w:rsidRPr="00A95AEF" w:rsidRDefault="00D661E1" w:rsidP="00D661E1">
      <w:pPr>
        <w:rPr>
          <w:lang w:val="en-US"/>
        </w:rPr>
      </w:pPr>
    </w:p>
    <w:p w:rsidR="00D661E1" w:rsidRDefault="00D661E1" w:rsidP="00D661E1">
      <w:pPr>
        <w:rPr>
          <w:rFonts w:ascii="Arial" w:eastAsia="Arial" w:hAnsi="Arial" w:cs="Arial"/>
          <w:b/>
          <w:color w:val="4B4B4B"/>
          <w:sz w:val="16"/>
          <w:szCs w:val="16"/>
        </w:rPr>
      </w:pPr>
      <w:r w:rsidRPr="0655DD91">
        <w:rPr>
          <w:rFonts w:ascii="Arial" w:eastAsia="Arial" w:hAnsi="Arial" w:cs="Arial"/>
          <w:b/>
          <w:color w:val="4B4B4B"/>
          <w:sz w:val="16"/>
          <w:szCs w:val="16"/>
        </w:rPr>
        <w:t>Argumenty zapytania (HTTP Query)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3360"/>
        <w:gridCol w:w="3360"/>
        <w:gridCol w:w="3360"/>
      </w:tblGrid>
      <w:tr w:rsidR="00D661E1" w:rsidTr="002B0182">
        <w:tc>
          <w:tcPr>
            <w:tcW w:w="3360" w:type="dxa"/>
          </w:tcPr>
          <w:p w:rsidR="00D661E1" w:rsidRDefault="00D661E1" w:rsidP="002B0182"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Argument</w:t>
            </w:r>
          </w:p>
        </w:tc>
        <w:tc>
          <w:tcPr>
            <w:tcW w:w="3360" w:type="dxa"/>
          </w:tcPr>
          <w:p w:rsidR="00D661E1" w:rsidRDefault="00D661E1" w:rsidP="002B0182"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Opis</w:t>
            </w:r>
            <w:proofErr w:type="spellEnd"/>
          </w:p>
        </w:tc>
        <w:tc>
          <w:tcPr>
            <w:tcW w:w="3360" w:type="dxa"/>
          </w:tcPr>
          <w:p w:rsidR="00D661E1" w:rsidRDefault="00D661E1" w:rsidP="002B0182"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Przykład</w:t>
            </w:r>
            <w:proofErr w:type="spellEnd"/>
          </w:p>
        </w:tc>
      </w:tr>
      <w:tr w:rsidR="00D661E1" w:rsidTr="002B0182">
        <w:tc>
          <w:tcPr>
            <w:tcW w:w="336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dataod</w:t>
            </w:r>
            <w:proofErr w:type="spellEnd"/>
          </w:p>
        </w:tc>
        <w:tc>
          <w:tcPr>
            <w:tcW w:w="336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Data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początkowa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zakresu</w:t>
            </w:r>
            <w:proofErr w:type="spellEnd"/>
          </w:p>
        </w:tc>
        <w:tc>
          <w:tcPr>
            <w:tcW w:w="3360" w:type="dxa"/>
          </w:tcPr>
          <w:p w:rsidR="00D661E1" w:rsidRDefault="00D661E1" w:rsidP="002B0182"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dataod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=2020-01-01</w:t>
            </w:r>
          </w:p>
        </w:tc>
      </w:tr>
      <w:tr w:rsidR="00D661E1" w:rsidTr="002B0182">
        <w:tc>
          <w:tcPr>
            <w:tcW w:w="336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datado</w:t>
            </w:r>
            <w:proofErr w:type="spellEnd"/>
          </w:p>
        </w:tc>
        <w:tc>
          <w:tcPr>
            <w:tcW w:w="336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Data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końcowa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zakresu</w:t>
            </w:r>
            <w:proofErr w:type="spellEnd"/>
          </w:p>
        </w:tc>
        <w:tc>
          <w:tcPr>
            <w:tcW w:w="3360" w:type="dxa"/>
          </w:tcPr>
          <w:p w:rsidR="00D661E1" w:rsidRDefault="00D661E1" w:rsidP="002B0182"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datado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=2020-01-31</w:t>
            </w:r>
          </w:p>
        </w:tc>
      </w:tr>
    </w:tbl>
    <w:p w:rsidR="00D661E1" w:rsidRDefault="00D661E1" w:rsidP="00D661E1">
      <w:r>
        <w:br/>
      </w:r>
      <w:r w:rsidRPr="0655DD91">
        <w:rPr>
          <w:rFonts w:ascii="Arial" w:eastAsia="Arial" w:hAnsi="Arial" w:cs="Arial"/>
          <w:b/>
          <w:color w:val="4B4B4B"/>
          <w:sz w:val="16"/>
          <w:szCs w:val="16"/>
        </w:rPr>
        <w:t>Odpowiedź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5040"/>
        <w:gridCol w:w="5040"/>
      </w:tblGrid>
      <w:tr w:rsidR="00D661E1" w:rsidTr="002B0182"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Nazwa</w:t>
            </w:r>
            <w:proofErr w:type="spellEnd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pola</w:t>
            </w:r>
            <w:proofErr w:type="spellEnd"/>
          </w:p>
        </w:tc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Opis</w:t>
            </w:r>
            <w:proofErr w:type="spellEnd"/>
          </w:p>
        </w:tc>
      </w:tr>
      <w:tr w:rsidR="00D661E1" w:rsidTr="002B0182"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raporty.nazwa</w:t>
            </w:r>
            <w:proofErr w:type="spellEnd"/>
          </w:p>
        </w:tc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Nazwa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raportu</w:t>
            </w:r>
            <w:proofErr w:type="spellEnd"/>
          </w:p>
        </w:tc>
      </w:tr>
      <w:tr w:rsidR="00D661E1" w:rsidTr="002B0182"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raporty.id</w:t>
            </w:r>
          </w:p>
        </w:tc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Identyfikator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raportu</w:t>
            </w:r>
            <w:proofErr w:type="spellEnd"/>
          </w:p>
        </w:tc>
      </w:tr>
      <w:tr w:rsidR="00D661E1" w:rsidTr="002B0182"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raporty.raport</w:t>
            </w:r>
            <w:proofErr w:type="spellEnd"/>
          </w:p>
        </w:tc>
        <w:tc>
          <w:tcPr>
            <w:tcW w:w="5040" w:type="dxa"/>
          </w:tcPr>
          <w:p w:rsidR="00D661E1" w:rsidRPr="00A95AEF" w:rsidRDefault="00D661E1" w:rsidP="002B0182">
            <w:pPr>
              <w:rPr>
                <w:lang w:val="pl-PL"/>
              </w:rPr>
            </w:pPr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 xml:space="preserve">Bezpośredni link do metody </w:t>
            </w:r>
            <w:r w:rsidRPr="00A95AEF">
              <w:rPr>
                <w:rFonts w:ascii="Helvetica" w:eastAsia="Helvetica" w:hAnsi="Helvetica" w:cs="Helvetica"/>
                <w:color w:val="051A41"/>
                <w:sz w:val="13"/>
                <w:szCs w:val="13"/>
                <w:lang w:val="pl-PL"/>
              </w:rPr>
              <w:t>Raporty / Pobranie pliku raportu</w:t>
            </w:r>
          </w:p>
        </w:tc>
      </w:tr>
      <w:tr w:rsidR="00635C6E" w:rsidTr="002B0182">
        <w:tc>
          <w:tcPr>
            <w:tcW w:w="5040" w:type="dxa"/>
          </w:tcPr>
          <w:p w:rsidR="00635C6E" w:rsidRPr="33C5FD8B" w:rsidRDefault="00635C6E" w:rsidP="002B0182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raporty.dataUtworzenia</w:t>
            </w:r>
            <w:proofErr w:type="spellEnd"/>
          </w:p>
        </w:tc>
        <w:tc>
          <w:tcPr>
            <w:tcW w:w="5040" w:type="dxa"/>
          </w:tcPr>
          <w:p w:rsidR="00635C6E" w:rsidRPr="00A95AEF" w:rsidRDefault="00635C6E" w:rsidP="002B0182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Data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utworzenia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raportu</w:t>
            </w:r>
            <w:proofErr w:type="spellEnd"/>
          </w:p>
        </w:tc>
      </w:tr>
      <w:tr w:rsidR="00635C6E" w:rsidTr="002B0182">
        <w:tc>
          <w:tcPr>
            <w:tcW w:w="5040" w:type="dxa"/>
          </w:tcPr>
          <w:p w:rsidR="00635C6E" w:rsidRPr="33C5FD8B" w:rsidRDefault="00635C6E" w:rsidP="002B0182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raporty.format</w:t>
            </w:r>
            <w:proofErr w:type="spellEnd"/>
          </w:p>
        </w:tc>
        <w:tc>
          <w:tcPr>
            <w:tcW w:w="5040" w:type="dxa"/>
          </w:tcPr>
          <w:p w:rsidR="00635C6E" w:rsidRPr="00A95AEF" w:rsidRDefault="00635C6E" w:rsidP="002B0182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Format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raportu</w:t>
            </w:r>
            <w:proofErr w:type="spellEnd"/>
          </w:p>
        </w:tc>
      </w:tr>
    </w:tbl>
    <w:p w:rsidR="00D661E1" w:rsidRDefault="00D661E1" w:rsidP="00D661E1"/>
    <w:p w:rsidR="00D661E1" w:rsidRDefault="00D661E1" w:rsidP="00D661E1">
      <w:pPr>
        <w:rPr>
          <w:rFonts w:ascii="Arial" w:eastAsia="Arial" w:hAnsi="Arial" w:cs="Arial"/>
          <w:b/>
          <w:i/>
          <w:color w:val="000000" w:themeColor="text1"/>
          <w:sz w:val="16"/>
          <w:szCs w:val="16"/>
        </w:rPr>
      </w:pPr>
      <w:r w:rsidRPr="0655DD91">
        <w:rPr>
          <w:rFonts w:ascii="Arial" w:eastAsia="Arial" w:hAnsi="Arial" w:cs="Arial"/>
          <w:b/>
          <w:i/>
          <w:color w:val="000000" w:themeColor="text1"/>
          <w:sz w:val="16"/>
          <w:szCs w:val="16"/>
        </w:rPr>
        <w:t>Kody odpowiedzi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5040"/>
        <w:gridCol w:w="5040"/>
      </w:tblGrid>
      <w:tr w:rsidR="00D661E1" w:rsidTr="002B0182"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Kod</w:t>
            </w:r>
            <w:proofErr w:type="spellEnd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odpowiedzi</w:t>
            </w:r>
            <w:proofErr w:type="spellEnd"/>
          </w:p>
        </w:tc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Zdarzenie</w:t>
            </w:r>
            <w:proofErr w:type="spellEnd"/>
          </w:p>
        </w:tc>
      </w:tr>
      <w:tr w:rsidR="00D661E1" w:rsidTr="002B0182"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200</w:t>
            </w:r>
          </w:p>
        </w:tc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OK</w:t>
            </w:r>
          </w:p>
        </w:tc>
      </w:tr>
      <w:tr w:rsidR="00D661E1" w:rsidTr="002B0182"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204</w:t>
            </w:r>
          </w:p>
        </w:tc>
        <w:tc>
          <w:tcPr>
            <w:tcW w:w="5040" w:type="dxa"/>
          </w:tcPr>
          <w:p w:rsidR="00D661E1" w:rsidRPr="00A95AEF" w:rsidRDefault="00D661E1" w:rsidP="002B0182">
            <w:pPr>
              <w:rPr>
                <w:lang w:val="pl-PL"/>
              </w:rPr>
            </w:pPr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>Nie znaleziono danych w odpowiedzi na podane kryteria wyszukiwania</w:t>
            </w:r>
          </w:p>
        </w:tc>
      </w:tr>
      <w:tr w:rsidR="00D661E1" w:rsidTr="002B0182"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400</w:t>
            </w:r>
          </w:p>
        </w:tc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Niepoprawnie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skonstruowane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zapytanie</w:t>
            </w:r>
            <w:proofErr w:type="spellEnd"/>
          </w:p>
        </w:tc>
      </w:tr>
      <w:tr w:rsidR="00D661E1" w:rsidTr="002B0182"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401</w:t>
            </w:r>
          </w:p>
        </w:tc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Brak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autoryzacji</w:t>
            </w:r>
            <w:proofErr w:type="spellEnd"/>
          </w:p>
        </w:tc>
      </w:tr>
      <w:tr w:rsidR="00D661E1" w:rsidTr="002B0182"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403</w:t>
            </w:r>
          </w:p>
        </w:tc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Brak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uprawnień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do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zasobu</w:t>
            </w:r>
            <w:proofErr w:type="spellEnd"/>
          </w:p>
        </w:tc>
      </w:tr>
      <w:tr w:rsidR="00D661E1" w:rsidTr="002B0182"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404</w:t>
            </w:r>
          </w:p>
        </w:tc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Zasób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nie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istnieje</w:t>
            </w:r>
            <w:proofErr w:type="spellEnd"/>
          </w:p>
        </w:tc>
      </w:tr>
      <w:tr w:rsidR="00D661E1" w:rsidTr="002B0182">
        <w:tc>
          <w:tcPr>
            <w:tcW w:w="5040" w:type="dxa"/>
          </w:tcPr>
          <w:p w:rsidR="00D661E1" w:rsidRPr="33C5FD8B" w:rsidRDefault="00D661E1" w:rsidP="002B0182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429</w:t>
            </w:r>
          </w:p>
        </w:tc>
        <w:tc>
          <w:tcPr>
            <w:tcW w:w="5040" w:type="dxa"/>
          </w:tcPr>
          <w:p w:rsidR="00D661E1" w:rsidRPr="33C5FD8B" w:rsidRDefault="00D661E1" w:rsidP="002B0182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Zbyt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wiele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zapytań</w:t>
            </w:r>
            <w:proofErr w:type="spellEnd"/>
          </w:p>
        </w:tc>
      </w:tr>
      <w:tr w:rsidR="00D661E1" w:rsidTr="002B0182"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500</w:t>
            </w:r>
          </w:p>
        </w:tc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Wewnętrzny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błąd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serwera</w:t>
            </w:r>
            <w:proofErr w:type="spellEnd"/>
          </w:p>
        </w:tc>
      </w:tr>
    </w:tbl>
    <w:p w:rsidR="00D661E1" w:rsidRDefault="00D661E1" w:rsidP="00D661E1"/>
    <w:p w:rsidR="00D661E1" w:rsidRDefault="00D661E1" w:rsidP="00D661E1">
      <w:pPr>
        <w:pStyle w:val="Nagwek3"/>
        <w:numPr>
          <w:ilvl w:val="2"/>
          <w:numId w:val="1"/>
        </w:numPr>
      </w:pPr>
      <w:bookmarkStart w:id="15" w:name="_Toc95812314"/>
      <w:r>
        <w:t>Przykład użycia</w:t>
      </w:r>
      <w:bookmarkEnd w:id="15"/>
    </w:p>
    <w:p w:rsidR="00D661E1" w:rsidRDefault="00D661E1" w:rsidP="00D661E1">
      <w:pPr>
        <w:ind w:firstLine="720"/>
      </w:pPr>
      <w:r w:rsidRPr="33C5FD8B">
        <w:rPr>
          <w:b/>
          <w:bCs/>
        </w:rPr>
        <w:t>Zapytanie</w:t>
      </w:r>
    </w:p>
    <w:p w:rsidR="00D661E1" w:rsidRPr="00A95AEF" w:rsidRDefault="00D661E1" w:rsidP="00D661E1">
      <w:pPr>
        <w:pStyle w:val="Akapitzlist"/>
        <w:jc w:val="left"/>
        <w:rPr>
          <w:lang w:val="en-US"/>
        </w:rPr>
      </w:pPr>
      <w:r w:rsidRPr="00A95AEF">
        <w:rPr>
          <w:lang w:val="en-US"/>
        </w:rPr>
        <w:t>curl -X GET "</w:t>
      </w:r>
      <w:r>
        <w:rPr>
          <w:lang w:val="en-US"/>
        </w:rPr>
        <w:t>https://</w:t>
      </w:r>
      <w:r w:rsidR="00635C6E">
        <w:rPr>
          <w:lang w:val="en-US"/>
        </w:rPr>
        <w:t>test-dane.biznes.gov.pl/</w:t>
      </w:r>
      <w:proofErr w:type="spellStart"/>
      <w:r w:rsidR="00635C6E">
        <w:rPr>
          <w:lang w:val="en-US"/>
        </w:rPr>
        <w:t>api</w:t>
      </w:r>
      <w:proofErr w:type="spellEnd"/>
      <w:r w:rsidR="00635C6E">
        <w:rPr>
          <w:lang w:val="en-US"/>
        </w:rPr>
        <w:t>/</w:t>
      </w:r>
      <w:proofErr w:type="spellStart"/>
      <w:r w:rsidR="00635C6E">
        <w:rPr>
          <w:lang w:val="en-US"/>
        </w:rPr>
        <w:t>ceidg</w:t>
      </w:r>
      <w:proofErr w:type="spellEnd"/>
      <w:r w:rsidR="00635C6E">
        <w:rPr>
          <w:lang w:val="en-US"/>
        </w:rPr>
        <w:t>/v2</w:t>
      </w:r>
      <w:r>
        <w:rPr>
          <w:lang w:val="en-US"/>
        </w:rPr>
        <w:t>/</w:t>
      </w:r>
      <w:proofErr w:type="spellStart"/>
      <w:r w:rsidRPr="00A95AEF">
        <w:rPr>
          <w:lang w:val="en-US"/>
        </w:rPr>
        <w:t>raporty</w:t>
      </w:r>
      <w:proofErr w:type="spellEnd"/>
      <w:r w:rsidRPr="00A95AEF">
        <w:rPr>
          <w:lang w:val="en-US"/>
        </w:rPr>
        <w:t>" -H "Authorization: Bearer {JWT-TOKEN}"</w:t>
      </w:r>
    </w:p>
    <w:p w:rsidR="00D661E1" w:rsidRPr="00A95AEF" w:rsidRDefault="00D661E1" w:rsidP="00D661E1">
      <w:pPr>
        <w:pStyle w:val="Akapitzlist"/>
        <w:rPr>
          <w:b/>
          <w:bCs/>
          <w:lang w:val="en-US"/>
        </w:rPr>
      </w:pPr>
    </w:p>
    <w:p w:rsidR="00D661E1" w:rsidRDefault="00D661E1" w:rsidP="00D661E1">
      <w:pPr>
        <w:pStyle w:val="Akapitzlist"/>
        <w:rPr>
          <w:b/>
          <w:bCs/>
          <w:lang w:val="en-US"/>
        </w:rPr>
      </w:pPr>
      <w:proofErr w:type="spellStart"/>
      <w:r w:rsidRPr="00A95AEF">
        <w:rPr>
          <w:b/>
          <w:bCs/>
          <w:lang w:val="en-US"/>
        </w:rPr>
        <w:t>Odpowiedź</w:t>
      </w:r>
      <w:proofErr w:type="spellEnd"/>
    </w:p>
    <w:p w:rsidR="00635C6E" w:rsidRPr="00635C6E" w:rsidRDefault="00635C6E" w:rsidP="00635C6E">
      <w:pPr>
        <w:pStyle w:val="Akapitzlist"/>
        <w:rPr>
          <w:lang w:val="en-US"/>
        </w:rPr>
      </w:pPr>
      <w:r w:rsidRPr="00635C6E">
        <w:rPr>
          <w:lang w:val="en-US"/>
        </w:rPr>
        <w:t>{</w:t>
      </w:r>
    </w:p>
    <w:p w:rsidR="00635C6E" w:rsidRPr="00635C6E" w:rsidRDefault="00635C6E" w:rsidP="00635C6E">
      <w:pPr>
        <w:pStyle w:val="Akapitzlist"/>
        <w:rPr>
          <w:lang w:val="en-US"/>
        </w:rPr>
      </w:pPr>
      <w:r w:rsidRPr="00635C6E">
        <w:rPr>
          <w:lang w:val="en-US"/>
        </w:rPr>
        <w:t xml:space="preserve">    "</w:t>
      </w:r>
      <w:proofErr w:type="spellStart"/>
      <w:r w:rsidRPr="00635C6E">
        <w:rPr>
          <w:lang w:val="en-US"/>
        </w:rPr>
        <w:t>raporty</w:t>
      </w:r>
      <w:proofErr w:type="spellEnd"/>
      <w:r w:rsidRPr="00635C6E">
        <w:rPr>
          <w:lang w:val="en-US"/>
        </w:rPr>
        <w:t>": [</w:t>
      </w:r>
    </w:p>
    <w:p w:rsidR="00635C6E" w:rsidRPr="00635C6E" w:rsidRDefault="00635C6E" w:rsidP="00635C6E">
      <w:pPr>
        <w:pStyle w:val="Akapitzlist"/>
        <w:rPr>
          <w:lang w:val="en-US"/>
        </w:rPr>
      </w:pPr>
      <w:r w:rsidRPr="00635C6E">
        <w:rPr>
          <w:lang w:val="en-US"/>
        </w:rPr>
        <w:t xml:space="preserve">        {</w:t>
      </w:r>
    </w:p>
    <w:p w:rsidR="00635C6E" w:rsidRPr="00635C6E" w:rsidRDefault="00635C6E" w:rsidP="00635C6E">
      <w:pPr>
        <w:pStyle w:val="Akapitzlist"/>
        <w:rPr>
          <w:lang w:val="en-US"/>
        </w:rPr>
      </w:pPr>
      <w:r w:rsidRPr="00635C6E">
        <w:rPr>
          <w:lang w:val="en-US"/>
        </w:rPr>
        <w:t xml:space="preserve">            "id": "CfDJ8PLxGKJmLrdBliOdQ1byllC2UQgd5Yho4K1T-E3yJmMAeWmVXD_PwgmQEYTeYi7kAqz1Xg-GZsHqX7u-h_4msk2sHPmOnckp6JgXtwVE_JU9keBlC2qI9C2rn2ktjI8zPr6_4AkGoDXViTmXN8cxmR-3W9Yz7VjLkP7zHw7swz5M",</w:t>
      </w:r>
    </w:p>
    <w:p w:rsidR="00635C6E" w:rsidRPr="00635C6E" w:rsidRDefault="00635C6E" w:rsidP="00635C6E">
      <w:pPr>
        <w:pStyle w:val="Akapitzlist"/>
        <w:rPr>
          <w:lang w:val="en-US"/>
        </w:rPr>
      </w:pPr>
      <w:r w:rsidRPr="00635C6E">
        <w:rPr>
          <w:lang w:val="en-US"/>
        </w:rPr>
        <w:t xml:space="preserve">            "</w:t>
      </w:r>
      <w:proofErr w:type="spellStart"/>
      <w:r w:rsidRPr="00635C6E">
        <w:rPr>
          <w:lang w:val="en-US"/>
        </w:rPr>
        <w:t>nazwa</w:t>
      </w:r>
      <w:proofErr w:type="spellEnd"/>
      <w:r w:rsidRPr="00635C6E">
        <w:rPr>
          <w:lang w:val="en-US"/>
        </w:rPr>
        <w:t>": "</w:t>
      </w:r>
      <w:proofErr w:type="spellStart"/>
      <w:r w:rsidRPr="00635C6E">
        <w:rPr>
          <w:lang w:val="en-US"/>
        </w:rPr>
        <w:t>Złożone</w:t>
      </w:r>
      <w:proofErr w:type="spellEnd"/>
      <w:r w:rsidRPr="00635C6E">
        <w:rPr>
          <w:lang w:val="en-US"/>
        </w:rPr>
        <w:t xml:space="preserve"> </w:t>
      </w:r>
      <w:proofErr w:type="spellStart"/>
      <w:r w:rsidRPr="00635C6E">
        <w:rPr>
          <w:lang w:val="en-US"/>
        </w:rPr>
        <w:t>wnioski</w:t>
      </w:r>
      <w:proofErr w:type="spellEnd"/>
      <w:r w:rsidRPr="00635C6E">
        <w:rPr>
          <w:lang w:val="en-US"/>
        </w:rPr>
        <w:t xml:space="preserve"> - </w:t>
      </w:r>
      <w:proofErr w:type="spellStart"/>
      <w:r w:rsidRPr="00635C6E">
        <w:rPr>
          <w:lang w:val="en-US"/>
        </w:rPr>
        <w:t>województwo</w:t>
      </w:r>
      <w:proofErr w:type="spellEnd"/>
      <w:r w:rsidRPr="00635C6E">
        <w:rPr>
          <w:lang w:val="en-US"/>
        </w:rPr>
        <w:t xml:space="preserve"> </w:t>
      </w:r>
      <w:proofErr w:type="spellStart"/>
      <w:r w:rsidRPr="00635C6E">
        <w:rPr>
          <w:lang w:val="en-US"/>
        </w:rPr>
        <w:t>zachodniopomorskie</w:t>
      </w:r>
      <w:proofErr w:type="spellEnd"/>
      <w:r w:rsidRPr="00635C6E">
        <w:rPr>
          <w:lang w:val="en-US"/>
        </w:rPr>
        <w:t>",</w:t>
      </w:r>
    </w:p>
    <w:p w:rsidR="00635C6E" w:rsidRPr="00635C6E" w:rsidRDefault="00635C6E" w:rsidP="00635C6E">
      <w:pPr>
        <w:pStyle w:val="Akapitzlist"/>
        <w:rPr>
          <w:lang w:val="en-US"/>
        </w:rPr>
      </w:pPr>
      <w:r w:rsidRPr="00635C6E">
        <w:rPr>
          <w:lang w:val="en-US"/>
        </w:rPr>
        <w:lastRenderedPageBreak/>
        <w:t xml:space="preserve">            "format": ".csv",</w:t>
      </w:r>
    </w:p>
    <w:p w:rsidR="00635C6E" w:rsidRPr="00635C6E" w:rsidRDefault="00635C6E" w:rsidP="00635C6E">
      <w:pPr>
        <w:pStyle w:val="Akapitzlist"/>
        <w:rPr>
          <w:lang w:val="en-US"/>
        </w:rPr>
      </w:pPr>
      <w:r w:rsidRPr="00635C6E">
        <w:rPr>
          <w:lang w:val="en-US"/>
        </w:rPr>
        <w:t xml:space="preserve">            "</w:t>
      </w:r>
      <w:proofErr w:type="spellStart"/>
      <w:r w:rsidRPr="00635C6E">
        <w:rPr>
          <w:lang w:val="en-US"/>
        </w:rPr>
        <w:t>raport</w:t>
      </w:r>
      <w:proofErr w:type="spellEnd"/>
      <w:r w:rsidRPr="00635C6E">
        <w:rPr>
          <w:lang w:val="en-US"/>
        </w:rPr>
        <w:t>": "https://test-dane.biznes.gov.pl/api/ceidg/v2/raport/CfDJ8PLxGKJmLrdBliOdQ1byllC2UQgd5Yho4K1T-E3yJmMAeWmVXD_PwgmQEYTeYi7kAqz1Xg-GZsHqX7u-h_4msk2sHPmOnckp6JgXtwVE_JU9keBlC2qI9C2rn2ktjI8zPr6_4AkGoDXViTmXN8cxmR-3W9Yz7VjLkP7zHw7swz5M",</w:t>
      </w:r>
    </w:p>
    <w:p w:rsidR="00635C6E" w:rsidRPr="00635C6E" w:rsidRDefault="00635C6E" w:rsidP="00635C6E">
      <w:pPr>
        <w:pStyle w:val="Akapitzlist"/>
        <w:rPr>
          <w:lang w:val="en-US"/>
        </w:rPr>
      </w:pPr>
      <w:r w:rsidRPr="00635C6E">
        <w:rPr>
          <w:lang w:val="en-US"/>
        </w:rPr>
        <w:t xml:space="preserve">            "data-</w:t>
      </w:r>
      <w:proofErr w:type="spellStart"/>
      <w:r w:rsidRPr="00635C6E">
        <w:rPr>
          <w:lang w:val="en-US"/>
        </w:rPr>
        <w:t>utworzenia</w:t>
      </w:r>
      <w:proofErr w:type="spellEnd"/>
      <w:r w:rsidRPr="00635C6E">
        <w:rPr>
          <w:lang w:val="en-US"/>
        </w:rPr>
        <w:t>": "2022-01-31 03:00:09"</w:t>
      </w:r>
    </w:p>
    <w:p w:rsidR="00635C6E" w:rsidRPr="00635C6E" w:rsidRDefault="00635C6E" w:rsidP="00635C6E">
      <w:pPr>
        <w:pStyle w:val="Akapitzlist"/>
        <w:rPr>
          <w:lang w:val="en-US"/>
        </w:rPr>
      </w:pPr>
      <w:r w:rsidRPr="00635C6E">
        <w:rPr>
          <w:lang w:val="en-US"/>
        </w:rPr>
        <w:t xml:space="preserve">        },</w:t>
      </w:r>
    </w:p>
    <w:p w:rsidR="00635C6E" w:rsidRPr="00635C6E" w:rsidRDefault="00635C6E" w:rsidP="00635C6E">
      <w:pPr>
        <w:pStyle w:val="Akapitzlist"/>
        <w:rPr>
          <w:lang w:val="en-US"/>
        </w:rPr>
      </w:pPr>
      <w:r w:rsidRPr="00635C6E">
        <w:rPr>
          <w:lang w:val="en-US"/>
        </w:rPr>
        <w:t xml:space="preserve">        {</w:t>
      </w:r>
    </w:p>
    <w:p w:rsidR="00635C6E" w:rsidRPr="00635C6E" w:rsidRDefault="00635C6E" w:rsidP="00635C6E">
      <w:pPr>
        <w:pStyle w:val="Akapitzlist"/>
        <w:rPr>
          <w:lang w:val="en-US"/>
        </w:rPr>
      </w:pPr>
      <w:r w:rsidRPr="00635C6E">
        <w:rPr>
          <w:lang w:val="en-US"/>
        </w:rPr>
        <w:t xml:space="preserve">            "id": "CfDJ8PLxGKJmLrdBliOdQ1byllB-2PARBotQKpaV5Wgkldv3txE3Frul196zfDhYG9aOynEFQc3211gWulHouGcjDdd-KMTwPAmYy9UcbSZNY89M4B1oQ624VlnxR19L_lapAPKYum1O3Mya_HI9TBTI1133q3TVDJwKapj2GHQa36ja",</w:t>
      </w:r>
    </w:p>
    <w:p w:rsidR="00635C6E" w:rsidRPr="00635C6E" w:rsidRDefault="00635C6E" w:rsidP="00635C6E">
      <w:pPr>
        <w:pStyle w:val="Akapitzlist"/>
        <w:rPr>
          <w:lang w:val="en-US"/>
        </w:rPr>
      </w:pPr>
      <w:r w:rsidRPr="00635C6E">
        <w:rPr>
          <w:lang w:val="en-US"/>
        </w:rPr>
        <w:t xml:space="preserve">            "</w:t>
      </w:r>
      <w:proofErr w:type="spellStart"/>
      <w:r w:rsidRPr="00635C6E">
        <w:rPr>
          <w:lang w:val="en-US"/>
        </w:rPr>
        <w:t>nazwa</w:t>
      </w:r>
      <w:proofErr w:type="spellEnd"/>
      <w:r w:rsidRPr="00635C6E">
        <w:rPr>
          <w:lang w:val="en-US"/>
        </w:rPr>
        <w:t>": "</w:t>
      </w:r>
      <w:proofErr w:type="spellStart"/>
      <w:r w:rsidRPr="00635C6E">
        <w:rPr>
          <w:lang w:val="en-US"/>
        </w:rPr>
        <w:t>Zarejestrowane</w:t>
      </w:r>
      <w:proofErr w:type="spellEnd"/>
      <w:r w:rsidRPr="00635C6E">
        <w:rPr>
          <w:lang w:val="en-US"/>
        </w:rPr>
        <w:t xml:space="preserve"> </w:t>
      </w:r>
      <w:proofErr w:type="spellStart"/>
      <w:r w:rsidRPr="00635C6E">
        <w:rPr>
          <w:lang w:val="en-US"/>
        </w:rPr>
        <w:t>działalności</w:t>
      </w:r>
      <w:proofErr w:type="spellEnd"/>
      <w:r w:rsidRPr="00635C6E">
        <w:rPr>
          <w:lang w:val="en-US"/>
        </w:rPr>
        <w:t xml:space="preserve"> - </w:t>
      </w:r>
      <w:proofErr w:type="spellStart"/>
      <w:r w:rsidRPr="00635C6E">
        <w:rPr>
          <w:lang w:val="en-US"/>
        </w:rPr>
        <w:t>województwo</w:t>
      </w:r>
      <w:proofErr w:type="spellEnd"/>
      <w:r w:rsidRPr="00635C6E">
        <w:rPr>
          <w:lang w:val="en-US"/>
        </w:rPr>
        <w:t xml:space="preserve"> </w:t>
      </w:r>
      <w:proofErr w:type="spellStart"/>
      <w:r w:rsidRPr="00635C6E">
        <w:rPr>
          <w:lang w:val="en-US"/>
        </w:rPr>
        <w:t>dolnośląskie</w:t>
      </w:r>
      <w:proofErr w:type="spellEnd"/>
      <w:r w:rsidRPr="00635C6E">
        <w:rPr>
          <w:lang w:val="en-US"/>
        </w:rPr>
        <w:t>",</w:t>
      </w:r>
    </w:p>
    <w:p w:rsidR="00635C6E" w:rsidRPr="00635C6E" w:rsidRDefault="00635C6E" w:rsidP="00635C6E">
      <w:pPr>
        <w:pStyle w:val="Akapitzlist"/>
        <w:rPr>
          <w:lang w:val="en-US"/>
        </w:rPr>
      </w:pPr>
      <w:r w:rsidRPr="00635C6E">
        <w:rPr>
          <w:lang w:val="en-US"/>
        </w:rPr>
        <w:t xml:space="preserve">            "format": ".csv",</w:t>
      </w:r>
    </w:p>
    <w:p w:rsidR="00635C6E" w:rsidRPr="00635C6E" w:rsidRDefault="00635C6E" w:rsidP="00635C6E">
      <w:pPr>
        <w:pStyle w:val="Akapitzlist"/>
        <w:rPr>
          <w:lang w:val="en-US"/>
        </w:rPr>
      </w:pPr>
      <w:r w:rsidRPr="00635C6E">
        <w:rPr>
          <w:lang w:val="en-US"/>
        </w:rPr>
        <w:t xml:space="preserve">            "</w:t>
      </w:r>
      <w:proofErr w:type="spellStart"/>
      <w:r w:rsidRPr="00635C6E">
        <w:rPr>
          <w:lang w:val="en-US"/>
        </w:rPr>
        <w:t>raport</w:t>
      </w:r>
      <w:proofErr w:type="spellEnd"/>
      <w:r w:rsidRPr="00635C6E">
        <w:rPr>
          <w:lang w:val="en-US"/>
        </w:rPr>
        <w:t>": "https://test-dane.biznes.gov.pl/api/ceidg/v2/raport/CfDJ8PLxGKJmLrdBliOdQ1byllB-2PARBotQKpaV5Wgkldv3txE3Frul196zfDhYG9aOynEFQc3211gWulHouGcjDdd-KMTwPAmYy9UcbSZNY89M4B1oQ624VlnxR19L_lapAPKYum1O3Mya_HI9TBTI1133q3TVDJwKapj2GHQa36ja",</w:t>
      </w:r>
    </w:p>
    <w:p w:rsidR="00635C6E" w:rsidRPr="00635C6E" w:rsidRDefault="00635C6E" w:rsidP="00635C6E">
      <w:pPr>
        <w:pStyle w:val="Akapitzlist"/>
        <w:rPr>
          <w:lang w:val="en-US"/>
        </w:rPr>
      </w:pPr>
      <w:r w:rsidRPr="00635C6E">
        <w:rPr>
          <w:lang w:val="en-US"/>
        </w:rPr>
        <w:t xml:space="preserve">            "data-</w:t>
      </w:r>
      <w:proofErr w:type="spellStart"/>
      <w:r w:rsidRPr="00635C6E">
        <w:rPr>
          <w:lang w:val="en-US"/>
        </w:rPr>
        <w:t>utworzenia</w:t>
      </w:r>
      <w:proofErr w:type="spellEnd"/>
      <w:r w:rsidRPr="00635C6E">
        <w:rPr>
          <w:lang w:val="en-US"/>
        </w:rPr>
        <w:t>": "2022-01-26 03:00:02"</w:t>
      </w:r>
    </w:p>
    <w:p w:rsidR="00635C6E" w:rsidRPr="00635C6E" w:rsidRDefault="00635C6E" w:rsidP="00635C6E">
      <w:pPr>
        <w:pStyle w:val="Akapitzlist"/>
        <w:rPr>
          <w:lang w:val="en-US"/>
        </w:rPr>
      </w:pPr>
      <w:r w:rsidRPr="00635C6E">
        <w:rPr>
          <w:lang w:val="en-US"/>
        </w:rPr>
        <w:t xml:space="preserve">        }</w:t>
      </w:r>
    </w:p>
    <w:p w:rsidR="00635C6E" w:rsidRPr="00635C6E" w:rsidRDefault="00635C6E" w:rsidP="00635C6E">
      <w:pPr>
        <w:pStyle w:val="Akapitzlist"/>
        <w:rPr>
          <w:lang w:val="en-US"/>
        </w:rPr>
      </w:pPr>
      <w:r w:rsidRPr="00635C6E">
        <w:rPr>
          <w:lang w:val="en-US"/>
        </w:rPr>
        <w:t xml:space="preserve">    ],</w:t>
      </w:r>
    </w:p>
    <w:p w:rsidR="00635C6E" w:rsidRPr="00635C6E" w:rsidRDefault="00635C6E" w:rsidP="00635C6E">
      <w:pPr>
        <w:pStyle w:val="Akapitzlist"/>
        <w:rPr>
          <w:lang w:val="en-US"/>
        </w:rPr>
      </w:pPr>
      <w:r w:rsidRPr="00635C6E">
        <w:rPr>
          <w:lang w:val="en-US"/>
        </w:rPr>
        <w:t xml:space="preserve">    "properties": {</w:t>
      </w:r>
    </w:p>
    <w:p w:rsidR="00635C6E" w:rsidRPr="00635C6E" w:rsidRDefault="00635C6E" w:rsidP="00635C6E">
      <w:pPr>
        <w:pStyle w:val="Akapitzlist"/>
        <w:rPr>
          <w:lang w:val="en-US"/>
        </w:rPr>
      </w:pPr>
      <w:r w:rsidRPr="00635C6E">
        <w:rPr>
          <w:lang w:val="en-US"/>
        </w:rPr>
        <w:t xml:space="preserve">        "</w:t>
      </w:r>
      <w:proofErr w:type="spellStart"/>
      <w:r w:rsidRPr="00635C6E">
        <w:rPr>
          <w:lang w:val="en-US"/>
        </w:rPr>
        <w:t>dc:title</w:t>
      </w:r>
      <w:proofErr w:type="spellEnd"/>
      <w:r w:rsidRPr="00635C6E">
        <w:rPr>
          <w:lang w:val="en-US"/>
        </w:rPr>
        <w:t>": "</w:t>
      </w:r>
      <w:proofErr w:type="spellStart"/>
      <w:r w:rsidRPr="00635C6E">
        <w:rPr>
          <w:lang w:val="en-US"/>
        </w:rPr>
        <w:t>raporty</w:t>
      </w:r>
      <w:proofErr w:type="spellEnd"/>
      <w:r w:rsidRPr="00635C6E">
        <w:rPr>
          <w:lang w:val="en-US"/>
        </w:rPr>
        <w:t>",</w:t>
      </w:r>
    </w:p>
    <w:p w:rsidR="00635C6E" w:rsidRPr="00635C6E" w:rsidRDefault="00635C6E" w:rsidP="00635C6E">
      <w:pPr>
        <w:pStyle w:val="Akapitzlist"/>
        <w:rPr>
          <w:lang w:val="en-US"/>
        </w:rPr>
      </w:pPr>
      <w:r w:rsidRPr="00635C6E">
        <w:rPr>
          <w:lang w:val="en-US"/>
        </w:rPr>
        <w:t xml:space="preserve">        "</w:t>
      </w:r>
      <w:proofErr w:type="spellStart"/>
      <w:r w:rsidRPr="00635C6E">
        <w:rPr>
          <w:lang w:val="en-US"/>
        </w:rPr>
        <w:t>dc:description</w:t>
      </w:r>
      <w:proofErr w:type="spellEnd"/>
      <w:r w:rsidRPr="00635C6E">
        <w:rPr>
          <w:lang w:val="en-US"/>
        </w:rPr>
        <w:t>": "</w:t>
      </w:r>
      <w:proofErr w:type="spellStart"/>
      <w:r w:rsidRPr="00635C6E">
        <w:rPr>
          <w:lang w:val="en-US"/>
        </w:rPr>
        <w:t>Metoda</w:t>
      </w:r>
      <w:proofErr w:type="spellEnd"/>
      <w:r w:rsidRPr="00635C6E">
        <w:rPr>
          <w:lang w:val="en-US"/>
        </w:rPr>
        <w:t xml:space="preserve"> </w:t>
      </w:r>
      <w:proofErr w:type="spellStart"/>
      <w:r w:rsidRPr="00635C6E">
        <w:rPr>
          <w:lang w:val="en-US"/>
        </w:rPr>
        <w:t>raporty</w:t>
      </w:r>
      <w:proofErr w:type="spellEnd"/>
      <w:r w:rsidRPr="00635C6E">
        <w:rPr>
          <w:lang w:val="en-US"/>
        </w:rPr>
        <w:t>",</w:t>
      </w:r>
    </w:p>
    <w:p w:rsidR="00635C6E" w:rsidRPr="00635C6E" w:rsidRDefault="00635C6E" w:rsidP="00635C6E">
      <w:pPr>
        <w:pStyle w:val="Akapitzlist"/>
        <w:rPr>
          <w:lang w:val="en-US"/>
        </w:rPr>
      </w:pPr>
      <w:r w:rsidRPr="00635C6E">
        <w:rPr>
          <w:lang w:val="en-US"/>
        </w:rPr>
        <w:t xml:space="preserve">        "</w:t>
      </w:r>
      <w:proofErr w:type="spellStart"/>
      <w:r w:rsidRPr="00635C6E">
        <w:rPr>
          <w:lang w:val="en-US"/>
        </w:rPr>
        <w:t>dc:language</w:t>
      </w:r>
      <w:proofErr w:type="spellEnd"/>
      <w:r w:rsidRPr="00635C6E">
        <w:rPr>
          <w:lang w:val="en-US"/>
        </w:rPr>
        <w:t>": "</w:t>
      </w:r>
      <w:proofErr w:type="spellStart"/>
      <w:r w:rsidRPr="00635C6E">
        <w:rPr>
          <w:lang w:val="en-US"/>
        </w:rPr>
        <w:t>pl</w:t>
      </w:r>
      <w:proofErr w:type="spellEnd"/>
      <w:r w:rsidRPr="00635C6E">
        <w:rPr>
          <w:lang w:val="en-US"/>
        </w:rPr>
        <w:t>-PL",</w:t>
      </w:r>
    </w:p>
    <w:p w:rsidR="00635C6E" w:rsidRPr="00635C6E" w:rsidRDefault="00635C6E" w:rsidP="00635C6E">
      <w:pPr>
        <w:pStyle w:val="Akapitzlist"/>
        <w:rPr>
          <w:lang w:val="en-US"/>
        </w:rPr>
      </w:pPr>
      <w:r w:rsidRPr="00635C6E">
        <w:rPr>
          <w:lang w:val="en-US"/>
        </w:rPr>
        <w:t xml:space="preserve">        "</w:t>
      </w:r>
      <w:proofErr w:type="spellStart"/>
      <w:r w:rsidRPr="00635C6E">
        <w:rPr>
          <w:lang w:val="en-US"/>
        </w:rPr>
        <w:t>schema:provider</w:t>
      </w:r>
      <w:proofErr w:type="spellEnd"/>
      <w:r w:rsidRPr="00635C6E">
        <w:rPr>
          <w:lang w:val="en-US"/>
        </w:rPr>
        <w:t>": "</w:t>
      </w:r>
      <w:proofErr w:type="spellStart"/>
      <w:r w:rsidRPr="00635C6E">
        <w:rPr>
          <w:lang w:val="en-US"/>
        </w:rPr>
        <w:t>Ministerstwo</w:t>
      </w:r>
      <w:proofErr w:type="spellEnd"/>
      <w:r w:rsidRPr="00635C6E">
        <w:rPr>
          <w:lang w:val="en-US"/>
        </w:rPr>
        <w:t xml:space="preserve"> </w:t>
      </w:r>
      <w:proofErr w:type="spellStart"/>
      <w:r w:rsidRPr="00635C6E">
        <w:rPr>
          <w:lang w:val="en-US"/>
        </w:rPr>
        <w:t>Rozwoju</w:t>
      </w:r>
      <w:proofErr w:type="spellEnd"/>
      <w:r w:rsidRPr="00635C6E">
        <w:rPr>
          <w:lang w:val="en-US"/>
        </w:rPr>
        <w:t xml:space="preserve"> </w:t>
      </w:r>
      <w:proofErr w:type="spellStart"/>
      <w:r w:rsidRPr="00635C6E">
        <w:rPr>
          <w:lang w:val="en-US"/>
        </w:rPr>
        <w:t>i</w:t>
      </w:r>
      <w:proofErr w:type="spellEnd"/>
      <w:r w:rsidRPr="00635C6E">
        <w:rPr>
          <w:lang w:val="en-US"/>
        </w:rPr>
        <w:t xml:space="preserve"> </w:t>
      </w:r>
      <w:proofErr w:type="spellStart"/>
      <w:r w:rsidRPr="00635C6E">
        <w:rPr>
          <w:lang w:val="en-US"/>
        </w:rPr>
        <w:t>Technologii</w:t>
      </w:r>
      <w:proofErr w:type="spellEnd"/>
      <w:r w:rsidRPr="00635C6E">
        <w:rPr>
          <w:lang w:val="en-US"/>
        </w:rPr>
        <w:t>",</w:t>
      </w:r>
    </w:p>
    <w:p w:rsidR="00635C6E" w:rsidRPr="00635C6E" w:rsidRDefault="00635C6E" w:rsidP="00635C6E">
      <w:pPr>
        <w:pStyle w:val="Akapitzlist"/>
        <w:rPr>
          <w:lang w:val="en-US"/>
        </w:rPr>
      </w:pPr>
      <w:r w:rsidRPr="00635C6E">
        <w:rPr>
          <w:lang w:val="en-US"/>
        </w:rPr>
        <w:t xml:space="preserve">        "</w:t>
      </w:r>
      <w:proofErr w:type="spellStart"/>
      <w:r w:rsidRPr="00635C6E">
        <w:rPr>
          <w:lang w:val="en-US"/>
        </w:rPr>
        <w:t>schema:datePublished</w:t>
      </w:r>
      <w:proofErr w:type="spellEnd"/>
      <w:r w:rsidRPr="00635C6E">
        <w:rPr>
          <w:lang w:val="en-US"/>
        </w:rPr>
        <w:t>": "2022-02-01 09:51:55"</w:t>
      </w:r>
    </w:p>
    <w:p w:rsidR="00635C6E" w:rsidRPr="00635C6E" w:rsidRDefault="00635C6E" w:rsidP="00635C6E">
      <w:pPr>
        <w:pStyle w:val="Akapitzlist"/>
        <w:rPr>
          <w:lang w:val="en-US"/>
        </w:rPr>
      </w:pPr>
      <w:r w:rsidRPr="00635C6E">
        <w:rPr>
          <w:lang w:val="en-US"/>
        </w:rPr>
        <w:t xml:space="preserve">    }</w:t>
      </w:r>
    </w:p>
    <w:p w:rsidR="00635C6E" w:rsidRPr="00A95AEF" w:rsidRDefault="00635C6E" w:rsidP="00635C6E">
      <w:pPr>
        <w:pStyle w:val="Akapitzlist"/>
        <w:rPr>
          <w:lang w:val="en-US"/>
        </w:rPr>
      </w:pPr>
      <w:r w:rsidRPr="00635C6E">
        <w:rPr>
          <w:lang w:val="en-US"/>
        </w:rPr>
        <w:t>}</w:t>
      </w:r>
    </w:p>
    <w:p w:rsidR="00D661E1" w:rsidRDefault="00D661E1" w:rsidP="00D661E1">
      <w:pPr>
        <w:pStyle w:val="Nagwek2"/>
        <w:numPr>
          <w:ilvl w:val="1"/>
          <w:numId w:val="3"/>
        </w:numPr>
      </w:pPr>
      <w:bookmarkStart w:id="16" w:name="_Toc95812315"/>
      <w:r>
        <w:t xml:space="preserve">Interfejs METODA RAPORT / </w:t>
      </w:r>
      <w:r w:rsidRPr="5DD9ADEE">
        <w:rPr>
          <w:sz w:val="20"/>
          <w:szCs w:val="20"/>
        </w:rPr>
        <w:t>Zwraca WYBRANY raport</w:t>
      </w:r>
      <w:bookmarkEnd w:id="16"/>
    </w:p>
    <w:p w:rsidR="00D661E1" w:rsidRDefault="00D661E1" w:rsidP="00D661E1">
      <w:pPr>
        <w:pStyle w:val="Nagwek3"/>
        <w:numPr>
          <w:ilvl w:val="2"/>
          <w:numId w:val="3"/>
        </w:numPr>
      </w:pPr>
      <w:bookmarkStart w:id="17" w:name="_Toc95812316"/>
      <w:r>
        <w:t>ADRES URL</w:t>
      </w:r>
      <w:bookmarkEnd w:id="17"/>
    </w:p>
    <w:p w:rsidR="00881E54" w:rsidRPr="00881E54" w:rsidRDefault="00881E54" w:rsidP="00881E54">
      <w:pPr>
        <w:pStyle w:val="NTableBullet"/>
        <w:numPr>
          <w:ilvl w:val="0"/>
          <w:numId w:val="0"/>
        </w:numPr>
        <w:ind w:left="1797" w:firstLine="360"/>
        <w:rPr>
          <w:rFonts w:asciiTheme="minorHAnsi" w:hAnsiTheme="minorHAnsi" w:cstheme="minorHAnsi"/>
          <w:color w:val="auto"/>
          <w:sz w:val="24"/>
          <w:szCs w:val="24"/>
        </w:rPr>
      </w:pPr>
      <w:r w:rsidRPr="00881E54">
        <w:rPr>
          <w:rFonts w:asciiTheme="minorHAnsi" w:hAnsiTheme="minorHAnsi" w:cstheme="minorHAnsi"/>
          <w:color w:val="auto"/>
          <w:sz w:val="24"/>
          <w:szCs w:val="24"/>
        </w:rPr>
        <w:t xml:space="preserve">TEST: </w:t>
      </w:r>
      <w:hyperlink r:id="rId19" w:history="1">
        <w:r w:rsidRPr="00881E54">
          <w:rPr>
            <w:rFonts w:asciiTheme="minorHAnsi" w:hAnsiTheme="minorHAnsi" w:cstheme="minorHAnsi"/>
            <w:color w:val="auto"/>
            <w:sz w:val="24"/>
            <w:szCs w:val="24"/>
          </w:rPr>
          <w:t>https://test-dane.biznes.gov.pl/api/ceidg/v2/</w:t>
        </w:r>
      </w:hyperlink>
      <w:r w:rsidRPr="00881E54">
        <w:rPr>
          <w:rFonts w:asciiTheme="minorHAnsi" w:hAnsiTheme="minorHAnsi" w:cstheme="minorHAnsi"/>
          <w:color w:val="auto"/>
          <w:sz w:val="24"/>
          <w:szCs w:val="24"/>
        </w:rPr>
        <w:t xml:space="preserve">raport </w:t>
      </w:r>
    </w:p>
    <w:p w:rsidR="00881E54" w:rsidRPr="00881E54" w:rsidRDefault="00881E54" w:rsidP="00881E54">
      <w:pPr>
        <w:pStyle w:val="NTableBullet"/>
        <w:numPr>
          <w:ilvl w:val="0"/>
          <w:numId w:val="0"/>
        </w:numPr>
        <w:ind w:left="360"/>
        <w:rPr>
          <w:rFonts w:asciiTheme="minorHAnsi" w:hAnsiTheme="minorHAnsi" w:cstheme="minorHAnsi"/>
          <w:color w:val="auto"/>
          <w:sz w:val="24"/>
          <w:szCs w:val="24"/>
        </w:rPr>
      </w:pPr>
    </w:p>
    <w:p w:rsidR="00881E54" w:rsidRPr="00881E54" w:rsidRDefault="00881E54" w:rsidP="00881E54">
      <w:pPr>
        <w:pStyle w:val="NTableBullet"/>
        <w:numPr>
          <w:ilvl w:val="0"/>
          <w:numId w:val="0"/>
        </w:numPr>
        <w:ind w:left="1437" w:firstLine="720"/>
        <w:rPr>
          <w:rFonts w:asciiTheme="minorHAnsi" w:hAnsiTheme="minorHAnsi" w:cstheme="minorHAnsi"/>
          <w:color w:val="auto"/>
          <w:sz w:val="24"/>
          <w:szCs w:val="24"/>
        </w:rPr>
      </w:pPr>
      <w:r w:rsidRPr="00881E54">
        <w:rPr>
          <w:rFonts w:asciiTheme="minorHAnsi" w:hAnsiTheme="minorHAnsi" w:cstheme="minorHAnsi"/>
          <w:color w:val="auto"/>
          <w:sz w:val="24"/>
          <w:szCs w:val="24"/>
        </w:rPr>
        <w:t xml:space="preserve">PRODUKCJA: </w:t>
      </w:r>
      <w:hyperlink r:id="rId20" w:history="1">
        <w:r w:rsidRPr="00881E54">
          <w:rPr>
            <w:rFonts w:asciiTheme="minorHAnsi" w:hAnsiTheme="minorHAnsi" w:cstheme="minorHAnsi"/>
            <w:color w:val="auto"/>
            <w:sz w:val="24"/>
            <w:szCs w:val="24"/>
          </w:rPr>
          <w:t>https://dane.biznes.gov.pl/api/ceidg/v2/</w:t>
        </w:r>
      </w:hyperlink>
      <w:r w:rsidRPr="00881E54">
        <w:rPr>
          <w:rFonts w:asciiTheme="minorHAnsi" w:hAnsiTheme="minorHAnsi" w:cstheme="minorHAnsi"/>
          <w:color w:val="auto"/>
          <w:sz w:val="24"/>
          <w:szCs w:val="24"/>
        </w:rPr>
        <w:t>raport</w:t>
      </w:r>
    </w:p>
    <w:p w:rsidR="00881E54" w:rsidRPr="00881E54" w:rsidRDefault="00881E54" w:rsidP="00881E54"/>
    <w:p w:rsidR="00D661E1" w:rsidRDefault="00D661E1" w:rsidP="00D661E1">
      <w:pPr>
        <w:pStyle w:val="Nagwek3"/>
        <w:numPr>
          <w:ilvl w:val="2"/>
          <w:numId w:val="1"/>
        </w:numPr>
      </w:pPr>
      <w:bookmarkStart w:id="18" w:name="_Toc95812317"/>
      <w:r>
        <w:t>SPECYFIKACJA</w:t>
      </w:r>
      <w:bookmarkEnd w:id="18"/>
    </w:p>
    <w:p w:rsidR="00D661E1" w:rsidRDefault="00D661E1" w:rsidP="00D661E1">
      <w:pPr>
        <w:rPr>
          <w:sz w:val="16"/>
          <w:szCs w:val="16"/>
        </w:rPr>
      </w:pPr>
      <w:r w:rsidRPr="0655DD91">
        <w:rPr>
          <w:rFonts w:ascii="Arial" w:eastAsia="Arial" w:hAnsi="Arial" w:cs="Arial"/>
          <w:b/>
          <w:i/>
          <w:color w:val="000000" w:themeColor="text1"/>
          <w:sz w:val="16"/>
          <w:szCs w:val="16"/>
        </w:rPr>
        <w:t>Parametry zapytania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5040"/>
        <w:gridCol w:w="5040"/>
      </w:tblGrid>
      <w:tr w:rsidR="00D661E1" w:rsidTr="002B0182"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lastRenderedPageBreak/>
              <w:t>Parametr</w:t>
            </w:r>
            <w:proofErr w:type="spellEnd"/>
          </w:p>
        </w:tc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Wartość</w:t>
            </w:r>
            <w:proofErr w:type="spellEnd"/>
          </w:p>
        </w:tc>
      </w:tr>
      <w:tr w:rsidR="00D661E1" w:rsidTr="002B0182"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url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sufiks</w:t>
            </w:r>
            <w:proofErr w:type="spellEnd"/>
          </w:p>
        </w:tc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/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raport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/{id}</w:t>
            </w:r>
          </w:p>
        </w:tc>
      </w:tr>
      <w:tr w:rsidR="00D661E1" w:rsidTr="002B0182"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metoda</w:t>
            </w:r>
            <w:proofErr w:type="spellEnd"/>
          </w:p>
        </w:tc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GET</w:t>
            </w:r>
          </w:p>
        </w:tc>
      </w:tr>
      <w:tr w:rsidR="00D661E1" w:rsidRPr="00E843D2" w:rsidTr="002B0182"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autoryzacja</w:t>
            </w:r>
            <w:proofErr w:type="spellEnd"/>
          </w:p>
        </w:tc>
        <w:tc>
          <w:tcPr>
            <w:tcW w:w="5040" w:type="dxa"/>
          </w:tcPr>
          <w:p w:rsidR="00D661E1" w:rsidRDefault="00D661E1" w:rsidP="002B0182">
            <w:pPr>
              <w:spacing w:after="200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TOKEN JWT w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nagłówku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r w:rsidRPr="33C5FD8B">
              <w:rPr>
                <w:rFonts w:ascii="Helvetica" w:eastAsia="Helvetica" w:hAnsi="Helvetica" w:cs="Helvetica"/>
                <w:sz w:val="13"/>
                <w:szCs w:val="13"/>
              </w:rPr>
              <w:t>Authorization</w:t>
            </w:r>
          </w:p>
        </w:tc>
      </w:tr>
    </w:tbl>
    <w:p w:rsidR="00D661E1" w:rsidRPr="00A95AEF" w:rsidRDefault="00D661E1" w:rsidP="00D661E1">
      <w:pPr>
        <w:rPr>
          <w:lang w:val="en-US"/>
        </w:rPr>
      </w:pPr>
    </w:p>
    <w:p w:rsidR="00D661E1" w:rsidRDefault="00D661E1" w:rsidP="00D661E1">
      <w:pPr>
        <w:rPr>
          <w:rFonts w:ascii="Arial" w:eastAsia="Arial" w:hAnsi="Arial" w:cs="Arial"/>
          <w:b/>
          <w:i/>
          <w:color w:val="4B4B4B"/>
          <w:sz w:val="16"/>
          <w:szCs w:val="16"/>
        </w:rPr>
      </w:pPr>
      <w:r w:rsidRPr="0655DD91">
        <w:rPr>
          <w:rFonts w:ascii="Arial" w:eastAsia="Arial" w:hAnsi="Arial" w:cs="Arial"/>
          <w:b/>
          <w:i/>
          <w:color w:val="4B4B4B"/>
          <w:sz w:val="16"/>
          <w:szCs w:val="16"/>
        </w:rPr>
        <w:t>Argumenty zapytania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3360"/>
        <w:gridCol w:w="3360"/>
        <w:gridCol w:w="3360"/>
      </w:tblGrid>
      <w:tr w:rsidR="00D661E1" w:rsidTr="002B0182">
        <w:tc>
          <w:tcPr>
            <w:tcW w:w="3360" w:type="dxa"/>
          </w:tcPr>
          <w:p w:rsidR="00D661E1" w:rsidRDefault="00D661E1" w:rsidP="002B0182"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Argument</w:t>
            </w:r>
          </w:p>
        </w:tc>
        <w:tc>
          <w:tcPr>
            <w:tcW w:w="3360" w:type="dxa"/>
          </w:tcPr>
          <w:p w:rsidR="00D661E1" w:rsidRDefault="00D661E1" w:rsidP="002B0182"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Opis</w:t>
            </w:r>
            <w:proofErr w:type="spellEnd"/>
          </w:p>
        </w:tc>
        <w:tc>
          <w:tcPr>
            <w:tcW w:w="3360" w:type="dxa"/>
          </w:tcPr>
          <w:p w:rsidR="00D661E1" w:rsidRDefault="00D661E1" w:rsidP="002B0182"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Przykład</w:t>
            </w:r>
            <w:proofErr w:type="spellEnd"/>
          </w:p>
        </w:tc>
      </w:tr>
      <w:tr w:rsidR="00D661E1" w:rsidRPr="00E843D2" w:rsidTr="002B0182">
        <w:tc>
          <w:tcPr>
            <w:tcW w:w="336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id</w:t>
            </w:r>
          </w:p>
        </w:tc>
        <w:tc>
          <w:tcPr>
            <w:tcW w:w="336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Identyfikator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raportu</w:t>
            </w:r>
            <w:proofErr w:type="spellEnd"/>
          </w:p>
        </w:tc>
        <w:tc>
          <w:tcPr>
            <w:tcW w:w="3360" w:type="dxa"/>
          </w:tcPr>
          <w:p w:rsidR="00D661E1" w:rsidRDefault="00D661E1" w:rsidP="002B0182">
            <w:pPr>
              <w:jc w:val="left"/>
            </w:pPr>
            <w:r w:rsidRPr="50B72780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/</w:t>
            </w:r>
            <w:proofErr w:type="spellStart"/>
            <w:r w:rsidRPr="50B72780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raport</w:t>
            </w:r>
            <w:proofErr w:type="spellEnd"/>
            <w:r w:rsidRPr="50B72780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/</w:t>
            </w:r>
            <w:r w:rsidRPr="50B72780">
              <w:rPr>
                <w:rFonts w:ascii="Helvetica" w:eastAsia="Helvetica" w:hAnsi="Helvetica" w:cs="Helvetica"/>
                <w:sz w:val="13"/>
                <w:szCs w:val="13"/>
              </w:rPr>
              <w:t>0e8d5775-9eaf-4d9d-ab34-829f706a893e</w:t>
            </w:r>
          </w:p>
        </w:tc>
      </w:tr>
    </w:tbl>
    <w:p w:rsidR="00D661E1" w:rsidRPr="00A95AEF" w:rsidRDefault="00D661E1" w:rsidP="00D661E1">
      <w:pPr>
        <w:rPr>
          <w:lang w:val="en-US"/>
        </w:rPr>
      </w:pPr>
    </w:p>
    <w:p w:rsidR="00D661E1" w:rsidRDefault="00D661E1" w:rsidP="00D661E1">
      <w:pPr>
        <w:rPr>
          <w:rFonts w:ascii="Arial" w:eastAsia="Arial" w:hAnsi="Arial" w:cs="Arial"/>
          <w:b/>
          <w:color w:val="4B4B4B"/>
          <w:sz w:val="16"/>
          <w:szCs w:val="16"/>
        </w:rPr>
      </w:pPr>
      <w:r w:rsidRPr="0655DD91">
        <w:rPr>
          <w:rFonts w:ascii="Arial" w:eastAsia="Arial" w:hAnsi="Arial" w:cs="Arial"/>
          <w:b/>
          <w:color w:val="4B4B4B"/>
          <w:sz w:val="16"/>
          <w:szCs w:val="16"/>
        </w:rPr>
        <w:t>Odpowiedź</w:t>
      </w:r>
    </w:p>
    <w:p w:rsidR="00D661E1" w:rsidRDefault="00D661E1" w:rsidP="00D661E1">
      <w:pPr>
        <w:rPr>
          <w:rFonts w:ascii="Avenir" w:eastAsia="Avenir" w:hAnsi="Avenir" w:cs="Avenir"/>
          <w:color w:val="000000" w:themeColor="text1"/>
          <w:sz w:val="16"/>
          <w:szCs w:val="16"/>
        </w:rPr>
      </w:pPr>
      <w:proofErr w:type="spellStart"/>
      <w:r w:rsidRPr="0655DD91">
        <w:rPr>
          <w:rFonts w:ascii="Courier New" w:eastAsia="Courier New" w:hAnsi="Courier New" w:cs="Courier New"/>
          <w:color w:val="000000" w:themeColor="text1"/>
          <w:sz w:val="16"/>
          <w:szCs w:val="16"/>
        </w:rPr>
        <w:t>application</w:t>
      </w:r>
      <w:proofErr w:type="spellEnd"/>
      <w:r w:rsidRPr="0655DD91">
        <w:rPr>
          <w:rFonts w:ascii="Courier New" w:eastAsia="Courier New" w:hAnsi="Courier New" w:cs="Courier New"/>
          <w:color w:val="000000" w:themeColor="text1"/>
          <w:sz w:val="16"/>
          <w:szCs w:val="16"/>
        </w:rPr>
        <w:t>/</w:t>
      </w:r>
      <w:proofErr w:type="spellStart"/>
      <w:r w:rsidRPr="0655DD91">
        <w:rPr>
          <w:rFonts w:ascii="Courier New" w:eastAsia="Courier New" w:hAnsi="Courier New" w:cs="Courier New"/>
          <w:color w:val="000000" w:themeColor="text1"/>
          <w:sz w:val="16"/>
          <w:szCs w:val="16"/>
        </w:rPr>
        <w:t>octet-stream</w:t>
      </w:r>
      <w:proofErr w:type="spellEnd"/>
      <w:r w:rsidRPr="0655DD91">
        <w:rPr>
          <w:rFonts w:ascii="Courier New" w:eastAsia="Courier New" w:hAnsi="Courier New" w:cs="Courier New"/>
          <w:color w:val="000000" w:themeColor="text1"/>
          <w:sz w:val="16"/>
          <w:szCs w:val="16"/>
        </w:rPr>
        <w:t xml:space="preserve"> (</w:t>
      </w:r>
      <w:r w:rsidRPr="0655DD91">
        <w:rPr>
          <w:rFonts w:ascii="Avenir" w:eastAsia="Avenir" w:hAnsi="Avenir" w:cs="Avenir"/>
          <w:color w:val="000000" w:themeColor="text1"/>
          <w:sz w:val="16"/>
          <w:szCs w:val="16"/>
        </w:rPr>
        <w:t>Zawartość raportu skompresowana ZIP)</w:t>
      </w:r>
    </w:p>
    <w:p w:rsidR="00D661E1" w:rsidRDefault="00D661E1" w:rsidP="00D661E1">
      <w:pPr>
        <w:rPr>
          <w:rFonts w:ascii="Arial" w:eastAsia="Arial" w:hAnsi="Arial" w:cs="Arial"/>
          <w:b/>
          <w:i/>
          <w:color w:val="000000" w:themeColor="text1"/>
          <w:sz w:val="16"/>
          <w:szCs w:val="16"/>
        </w:rPr>
      </w:pPr>
      <w:r w:rsidRPr="0655DD91">
        <w:rPr>
          <w:rFonts w:ascii="Arial" w:eastAsia="Arial" w:hAnsi="Arial" w:cs="Arial"/>
          <w:b/>
          <w:i/>
          <w:color w:val="000000" w:themeColor="text1"/>
          <w:sz w:val="16"/>
          <w:szCs w:val="16"/>
        </w:rPr>
        <w:t>Kody odpowiedzi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5040"/>
        <w:gridCol w:w="5040"/>
      </w:tblGrid>
      <w:tr w:rsidR="00D661E1" w:rsidTr="002B0182"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Kod</w:t>
            </w:r>
            <w:proofErr w:type="spellEnd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odpowiedzi</w:t>
            </w:r>
            <w:proofErr w:type="spellEnd"/>
          </w:p>
        </w:tc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Zdarzenie</w:t>
            </w:r>
            <w:proofErr w:type="spellEnd"/>
          </w:p>
        </w:tc>
      </w:tr>
      <w:tr w:rsidR="00D661E1" w:rsidTr="002B0182"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200</w:t>
            </w:r>
          </w:p>
        </w:tc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OK</w:t>
            </w:r>
          </w:p>
        </w:tc>
      </w:tr>
      <w:tr w:rsidR="00D661E1" w:rsidTr="002B0182"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401</w:t>
            </w:r>
          </w:p>
        </w:tc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Brak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autoryzacji</w:t>
            </w:r>
            <w:proofErr w:type="spellEnd"/>
          </w:p>
        </w:tc>
      </w:tr>
      <w:tr w:rsidR="00D661E1" w:rsidTr="002B0182"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403</w:t>
            </w:r>
          </w:p>
        </w:tc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Brak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uprawnień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do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zasobu</w:t>
            </w:r>
            <w:proofErr w:type="spellEnd"/>
          </w:p>
        </w:tc>
      </w:tr>
      <w:tr w:rsidR="00D661E1" w:rsidTr="002B0182"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404</w:t>
            </w:r>
          </w:p>
        </w:tc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Zasób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nie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istnieje</w:t>
            </w:r>
            <w:proofErr w:type="spellEnd"/>
          </w:p>
        </w:tc>
      </w:tr>
      <w:tr w:rsidR="00D661E1" w:rsidTr="002B0182">
        <w:tc>
          <w:tcPr>
            <w:tcW w:w="5040" w:type="dxa"/>
          </w:tcPr>
          <w:p w:rsidR="00D661E1" w:rsidRPr="33C5FD8B" w:rsidRDefault="00D661E1" w:rsidP="002B0182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429</w:t>
            </w:r>
          </w:p>
        </w:tc>
        <w:tc>
          <w:tcPr>
            <w:tcW w:w="5040" w:type="dxa"/>
          </w:tcPr>
          <w:p w:rsidR="00D661E1" w:rsidRPr="33C5FD8B" w:rsidRDefault="00D661E1" w:rsidP="002B0182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Zbyt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wiele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zapytań</w:t>
            </w:r>
            <w:proofErr w:type="spellEnd"/>
          </w:p>
        </w:tc>
      </w:tr>
      <w:tr w:rsidR="00D661E1" w:rsidTr="002B0182">
        <w:tc>
          <w:tcPr>
            <w:tcW w:w="5040" w:type="dxa"/>
          </w:tcPr>
          <w:p w:rsidR="00D661E1" w:rsidRDefault="00D661E1" w:rsidP="002B018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500</w:t>
            </w:r>
          </w:p>
        </w:tc>
        <w:tc>
          <w:tcPr>
            <w:tcW w:w="5040" w:type="dxa"/>
          </w:tcPr>
          <w:p w:rsidR="00D661E1" w:rsidRDefault="00D661E1" w:rsidP="002B0182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Wewnętrzny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błąd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serwera</w:t>
            </w:r>
            <w:proofErr w:type="spellEnd"/>
          </w:p>
        </w:tc>
      </w:tr>
    </w:tbl>
    <w:p w:rsidR="00D661E1" w:rsidRDefault="00D661E1" w:rsidP="00D661E1"/>
    <w:p w:rsidR="00D661E1" w:rsidRDefault="00D661E1" w:rsidP="00D661E1">
      <w:pPr>
        <w:pStyle w:val="Nagwek3"/>
        <w:numPr>
          <w:ilvl w:val="2"/>
          <w:numId w:val="1"/>
        </w:numPr>
      </w:pPr>
      <w:bookmarkStart w:id="19" w:name="_Toc95812318"/>
      <w:r>
        <w:t>Przykład użycia</w:t>
      </w:r>
      <w:bookmarkEnd w:id="19"/>
    </w:p>
    <w:p w:rsidR="00D661E1" w:rsidRDefault="00D661E1" w:rsidP="00D661E1">
      <w:pPr>
        <w:ind w:firstLine="720"/>
      </w:pPr>
      <w:r w:rsidRPr="33C5FD8B">
        <w:rPr>
          <w:b/>
          <w:bCs/>
        </w:rPr>
        <w:t>Zapytanie</w:t>
      </w:r>
    </w:p>
    <w:p w:rsidR="00D661E1" w:rsidRPr="00A95AEF" w:rsidRDefault="00D661E1" w:rsidP="00D661E1">
      <w:pPr>
        <w:pStyle w:val="Akapitzlist"/>
        <w:jc w:val="left"/>
        <w:rPr>
          <w:lang w:val="en-US"/>
        </w:rPr>
      </w:pPr>
      <w:r w:rsidRPr="00A95AEF">
        <w:rPr>
          <w:lang w:val="en-US"/>
        </w:rPr>
        <w:t>curl -X GET "</w:t>
      </w:r>
      <w:r>
        <w:rPr>
          <w:lang w:val="en-US"/>
        </w:rPr>
        <w:t>https://</w:t>
      </w:r>
      <w:r w:rsidR="00635C6E">
        <w:rPr>
          <w:lang w:val="en-US"/>
        </w:rPr>
        <w:t>test-dane.biznes.gov.pl/api/ceidg/v2</w:t>
      </w:r>
      <w:r>
        <w:rPr>
          <w:lang w:val="en-US"/>
        </w:rPr>
        <w:t>/</w:t>
      </w:r>
      <w:r w:rsidRPr="00A95AEF">
        <w:rPr>
          <w:lang w:val="en-US"/>
        </w:rPr>
        <w:t>raport/0e8d5775-9eaf-4d9d-ab34-829f706a893e" -H "Authorization: Bearer {JWT-TOKEN}"</w:t>
      </w:r>
    </w:p>
    <w:p w:rsidR="00D661E1" w:rsidRPr="00A95AEF" w:rsidRDefault="00D661E1" w:rsidP="00D661E1">
      <w:pPr>
        <w:pStyle w:val="Akapitzlist"/>
        <w:rPr>
          <w:lang w:val="en-US"/>
        </w:rPr>
      </w:pPr>
    </w:p>
    <w:p w:rsidR="00D661E1" w:rsidRPr="00A95AEF" w:rsidRDefault="00D661E1" w:rsidP="00D661E1">
      <w:pPr>
        <w:ind w:firstLine="720"/>
        <w:rPr>
          <w:lang w:val="en-US"/>
        </w:rPr>
      </w:pPr>
      <w:proofErr w:type="spellStart"/>
      <w:r w:rsidRPr="00A95AEF">
        <w:rPr>
          <w:b/>
          <w:bCs/>
          <w:lang w:val="en-US"/>
        </w:rPr>
        <w:t>Odpowiedź</w:t>
      </w:r>
      <w:proofErr w:type="spellEnd"/>
    </w:p>
    <w:p w:rsidR="00D661E1" w:rsidRPr="00A95AEF" w:rsidRDefault="00D661E1" w:rsidP="00D661E1">
      <w:pPr>
        <w:pStyle w:val="Akapitzlist"/>
        <w:rPr>
          <w:lang w:val="en-US"/>
        </w:rPr>
      </w:pPr>
      <w:r w:rsidRPr="00A95AEF">
        <w:rPr>
          <w:lang w:val="en-US"/>
        </w:rPr>
        <w:t xml:space="preserve">&lt; HTTP/2 200 </w:t>
      </w:r>
    </w:p>
    <w:p w:rsidR="00D661E1" w:rsidRPr="00A95AEF" w:rsidRDefault="00D661E1" w:rsidP="00D661E1">
      <w:pPr>
        <w:pStyle w:val="Akapitzlist"/>
        <w:rPr>
          <w:lang w:val="en-US"/>
        </w:rPr>
      </w:pPr>
      <w:r w:rsidRPr="00A95AEF">
        <w:rPr>
          <w:lang w:val="en-US"/>
        </w:rPr>
        <w:t xml:space="preserve">&lt; server: </w:t>
      </w:r>
      <w:proofErr w:type="spellStart"/>
      <w:r w:rsidRPr="00A95AEF">
        <w:rPr>
          <w:lang w:val="en-US"/>
        </w:rPr>
        <w:t>nginx</w:t>
      </w:r>
      <w:proofErr w:type="spellEnd"/>
    </w:p>
    <w:p w:rsidR="00D661E1" w:rsidRPr="00A95AEF" w:rsidRDefault="00D661E1" w:rsidP="00D661E1">
      <w:pPr>
        <w:pStyle w:val="Akapitzlist"/>
        <w:rPr>
          <w:lang w:val="en-US"/>
        </w:rPr>
      </w:pPr>
      <w:r w:rsidRPr="00A95AEF">
        <w:rPr>
          <w:lang w:val="en-US"/>
        </w:rPr>
        <w:t>&lt; date: Tue, 22 Sep 2020 12:21:21 GMT</w:t>
      </w:r>
    </w:p>
    <w:p w:rsidR="00D661E1" w:rsidRPr="00A95AEF" w:rsidRDefault="00D661E1" w:rsidP="00D661E1">
      <w:pPr>
        <w:pStyle w:val="Akapitzlist"/>
        <w:rPr>
          <w:lang w:val="en-US"/>
        </w:rPr>
      </w:pPr>
      <w:r w:rsidRPr="00A95AEF">
        <w:rPr>
          <w:lang w:val="en-US"/>
        </w:rPr>
        <w:t>&lt; content-type: application/</w:t>
      </w:r>
      <w:proofErr w:type="spellStart"/>
      <w:r w:rsidRPr="00A95AEF">
        <w:rPr>
          <w:lang w:val="en-US"/>
        </w:rPr>
        <w:t>octet-stream;charset</w:t>
      </w:r>
      <w:proofErr w:type="spellEnd"/>
      <w:r w:rsidRPr="00A95AEF">
        <w:rPr>
          <w:lang w:val="en-US"/>
        </w:rPr>
        <w:t>=UTF-8</w:t>
      </w:r>
    </w:p>
    <w:p w:rsidR="00D661E1" w:rsidRPr="00A95AEF" w:rsidRDefault="00D661E1" w:rsidP="00D661E1">
      <w:pPr>
        <w:pStyle w:val="Akapitzlist"/>
        <w:rPr>
          <w:lang w:val="en-US"/>
        </w:rPr>
      </w:pPr>
      <w:r w:rsidRPr="00A95AEF">
        <w:rPr>
          <w:lang w:val="en-US"/>
        </w:rPr>
        <w:t>&lt; content-length: 3358990</w:t>
      </w:r>
    </w:p>
    <w:p w:rsidR="00D661E1" w:rsidRPr="00A95AEF" w:rsidRDefault="00D661E1" w:rsidP="00D661E1">
      <w:pPr>
        <w:pStyle w:val="Akapitzlist"/>
        <w:rPr>
          <w:lang w:val="en-US"/>
        </w:rPr>
      </w:pPr>
      <w:r w:rsidRPr="00A95AEF">
        <w:rPr>
          <w:lang w:val="en-US"/>
        </w:rPr>
        <w:t>&lt; x-</w:t>
      </w:r>
      <w:proofErr w:type="spellStart"/>
      <w:r w:rsidRPr="00A95AEF">
        <w:rPr>
          <w:lang w:val="en-US"/>
        </w:rPr>
        <w:t>gravitee</w:t>
      </w:r>
      <w:proofErr w:type="spellEnd"/>
      <w:r w:rsidRPr="00A95AEF">
        <w:rPr>
          <w:lang w:val="en-US"/>
        </w:rPr>
        <w:t>-transaction-id: 13b654e5-a139-4a12-b654-e5a1393a1228</w:t>
      </w:r>
    </w:p>
    <w:p w:rsidR="00D661E1" w:rsidRPr="00A95AEF" w:rsidRDefault="00D661E1" w:rsidP="00D661E1">
      <w:pPr>
        <w:pStyle w:val="Akapitzlist"/>
        <w:rPr>
          <w:lang w:val="en-US"/>
        </w:rPr>
      </w:pPr>
      <w:r w:rsidRPr="00A95AEF">
        <w:rPr>
          <w:lang w:val="en-US"/>
        </w:rPr>
        <w:t>&lt; content-disposition: attachment; filename="3015c236-22ed-4e92-a6c9-2cdbb02b11d4.zip"</w:t>
      </w:r>
    </w:p>
    <w:p w:rsidR="00635C6E" w:rsidRDefault="00635C6E" w:rsidP="00635C6E">
      <w:pPr>
        <w:pStyle w:val="Nagwek2"/>
        <w:numPr>
          <w:ilvl w:val="1"/>
          <w:numId w:val="3"/>
        </w:numPr>
      </w:pPr>
      <w:bookmarkStart w:id="20" w:name="_Toc95812319"/>
      <w:r>
        <w:lastRenderedPageBreak/>
        <w:t xml:space="preserve">Interfejs Metoda ZMIANA / </w:t>
      </w:r>
      <w:r w:rsidRPr="00635C6E">
        <w:rPr>
          <w:sz w:val="20"/>
          <w:szCs w:val="20"/>
        </w:rPr>
        <w:t>Zwraca listę identyfikatorów firm w oparciu o przekazane kryteria wyszukiwania</w:t>
      </w:r>
      <w:bookmarkEnd w:id="20"/>
    </w:p>
    <w:p w:rsidR="00635C6E" w:rsidRDefault="00635C6E" w:rsidP="00635C6E">
      <w:pPr>
        <w:pStyle w:val="Nagwek3"/>
        <w:numPr>
          <w:ilvl w:val="2"/>
          <w:numId w:val="3"/>
        </w:numPr>
      </w:pPr>
      <w:bookmarkStart w:id="21" w:name="_Toc95812320"/>
      <w:r>
        <w:t>Adres URL</w:t>
      </w:r>
      <w:bookmarkEnd w:id="21"/>
      <w:r>
        <w:t xml:space="preserve"> </w:t>
      </w:r>
    </w:p>
    <w:p w:rsidR="00881E54" w:rsidRPr="00881E54" w:rsidRDefault="00881E54" w:rsidP="00881E54">
      <w:pPr>
        <w:pStyle w:val="NTableBullet"/>
        <w:numPr>
          <w:ilvl w:val="0"/>
          <w:numId w:val="0"/>
        </w:numPr>
        <w:ind w:left="1797" w:firstLine="360"/>
        <w:rPr>
          <w:rFonts w:asciiTheme="minorHAnsi" w:hAnsiTheme="minorHAnsi" w:cstheme="minorHAnsi"/>
          <w:color w:val="auto"/>
          <w:sz w:val="24"/>
          <w:szCs w:val="24"/>
        </w:rPr>
      </w:pPr>
      <w:r w:rsidRPr="00881E54">
        <w:rPr>
          <w:rFonts w:asciiTheme="minorHAnsi" w:hAnsiTheme="minorHAnsi" w:cstheme="minorHAnsi"/>
          <w:color w:val="auto"/>
          <w:sz w:val="24"/>
          <w:szCs w:val="24"/>
        </w:rPr>
        <w:t xml:space="preserve">TEST: </w:t>
      </w:r>
      <w:hyperlink r:id="rId21" w:history="1">
        <w:r w:rsidRPr="00881E54">
          <w:rPr>
            <w:rFonts w:asciiTheme="minorHAnsi" w:hAnsiTheme="minorHAnsi" w:cstheme="minorHAnsi"/>
            <w:color w:val="auto"/>
            <w:sz w:val="24"/>
            <w:szCs w:val="24"/>
          </w:rPr>
          <w:t>https://test-dane.biznes.gov.pl/api/ceidg/v2/</w:t>
        </w:r>
      </w:hyperlink>
      <w:r w:rsidRPr="00881E54">
        <w:rPr>
          <w:rFonts w:asciiTheme="minorHAnsi" w:hAnsiTheme="minorHAnsi" w:cstheme="minorHAnsi"/>
          <w:color w:val="auto"/>
          <w:sz w:val="24"/>
          <w:szCs w:val="24"/>
        </w:rPr>
        <w:t xml:space="preserve">zmiana </w:t>
      </w:r>
    </w:p>
    <w:p w:rsidR="00881E54" w:rsidRPr="00881E54" w:rsidRDefault="00881E54" w:rsidP="00881E54">
      <w:pPr>
        <w:pStyle w:val="NTableBullet"/>
        <w:numPr>
          <w:ilvl w:val="0"/>
          <w:numId w:val="0"/>
        </w:numPr>
        <w:ind w:left="360"/>
        <w:rPr>
          <w:rFonts w:asciiTheme="minorHAnsi" w:hAnsiTheme="minorHAnsi" w:cstheme="minorHAnsi"/>
          <w:color w:val="auto"/>
          <w:sz w:val="24"/>
          <w:szCs w:val="24"/>
        </w:rPr>
      </w:pPr>
    </w:p>
    <w:p w:rsidR="00881E54" w:rsidRPr="00881E54" w:rsidRDefault="00881E54" w:rsidP="00881E54">
      <w:pPr>
        <w:pStyle w:val="NTableBullet"/>
        <w:numPr>
          <w:ilvl w:val="0"/>
          <w:numId w:val="0"/>
        </w:numPr>
        <w:ind w:left="1437" w:firstLine="720"/>
        <w:rPr>
          <w:rFonts w:asciiTheme="minorHAnsi" w:hAnsiTheme="minorHAnsi" w:cstheme="minorHAnsi"/>
          <w:color w:val="auto"/>
          <w:sz w:val="24"/>
          <w:szCs w:val="24"/>
        </w:rPr>
      </w:pPr>
      <w:r w:rsidRPr="00881E54">
        <w:rPr>
          <w:rFonts w:asciiTheme="minorHAnsi" w:hAnsiTheme="minorHAnsi" w:cstheme="minorHAnsi"/>
          <w:color w:val="auto"/>
          <w:sz w:val="24"/>
          <w:szCs w:val="24"/>
        </w:rPr>
        <w:t xml:space="preserve">PRODUKCJA: </w:t>
      </w:r>
      <w:hyperlink r:id="rId22" w:history="1">
        <w:r w:rsidRPr="00881E54">
          <w:rPr>
            <w:rFonts w:asciiTheme="minorHAnsi" w:hAnsiTheme="minorHAnsi" w:cstheme="minorHAnsi"/>
            <w:color w:val="auto"/>
            <w:sz w:val="24"/>
            <w:szCs w:val="24"/>
          </w:rPr>
          <w:t>https://dane.biznes.gov.pl/api/ceidg/v2/</w:t>
        </w:r>
      </w:hyperlink>
      <w:r w:rsidRPr="00881E54">
        <w:rPr>
          <w:rFonts w:asciiTheme="minorHAnsi" w:hAnsiTheme="minorHAnsi" w:cstheme="minorHAnsi"/>
          <w:color w:val="auto"/>
          <w:sz w:val="24"/>
          <w:szCs w:val="24"/>
        </w:rPr>
        <w:t>zmiana</w:t>
      </w:r>
    </w:p>
    <w:p w:rsidR="00635C6E" w:rsidRPr="006313AC" w:rsidRDefault="00635C6E" w:rsidP="00635C6E">
      <w:pPr>
        <w:rPr>
          <w:lang w:val="en-US"/>
        </w:rPr>
      </w:pPr>
    </w:p>
    <w:p w:rsidR="00635C6E" w:rsidRDefault="00635C6E" w:rsidP="00635C6E">
      <w:pPr>
        <w:pStyle w:val="Nagwek3"/>
        <w:numPr>
          <w:ilvl w:val="2"/>
          <w:numId w:val="3"/>
        </w:numPr>
      </w:pPr>
      <w:bookmarkStart w:id="22" w:name="_Toc95812321"/>
      <w:r>
        <w:t>SPECYFIKACJA</w:t>
      </w:r>
      <w:bookmarkEnd w:id="22"/>
    </w:p>
    <w:p w:rsidR="00635C6E" w:rsidRDefault="00635C6E" w:rsidP="00635C6E">
      <w:r w:rsidRPr="33C5FD8B">
        <w:rPr>
          <w:rFonts w:ascii="Arial" w:eastAsia="Arial" w:hAnsi="Arial" w:cs="Arial"/>
          <w:b/>
          <w:bCs/>
          <w:color w:val="4B4B4B"/>
          <w:sz w:val="12"/>
          <w:szCs w:val="12"/>
        </w:rPr>
        <w:t>Parametry zapytania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5040"/>
        <w:gridCol w:w="5040"/>
      </w:tblGrid>
      <w:tr w:rsidR="00635C6E" w:rsidTr="00635C6E">
        <w:tc>
          <w:tcPr>
            <w:tcW w:w="5040" w:type="dxa"/>
          </w:tcPr>
          <w:p w:rsidR="00635C6E" w:rsidRDefault="00635C6E" w:rsidP="00635C6E"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Parametr</w:t>
            </w:r>
            <w:proofErr w:type="spellEnd"/>
          </w:p>
        </w:tc>
        <w:tc>
          <w:tcPr>
            <w:tcW w:w="5040" w:type="dxa"/>
          </w:tcPr>
          <w:p w:rsidR="00635C6E" w:rsidRDefault="00635C6E" w:rsidP="00635C6E"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Wartość</w:t>
            </w:r>
            <w:proofErr w:type="spellEnd"/>
          </w:p>
        </w:tc>
      </w:tr>
      <w:tr w:rsidR="00635C6E" w:rsidTr="00635C6E">
        <w:tc>
          <w:tcPr>
            <w:tcW w:w="5040" w:type="dxa"/>
          </w:tcPr>
          <w:p w:rsidR="00635C6E" w:rsidRDefault="00635C6E" w:rsidP="00635C6E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url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sufiks</w:t>
            </w:r>
            <w:proofErr w:type="spellEnd"/>
          </w:p>
        </w:tc>
        <w:tc>
          <w:tcPr>
            <w:tcW w:w="5040" w:type="dxa"/>
          </w:tcPr>
          <w:p w:rsidR="00635C6E" w:rsidRDefault="00635C6E" w:rsidP="005219B2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/</w:t>
            </w:r>
            <w:proofErr w:type="spellStart"/>
            <w:r w:rsidR="005219B2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zmiana</w:t>
            </w: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?query</w:t>
            </w:r>
            <w:proofErr w:type="spellEnd"/>
          </w:p>
        </w:tc>
      </w:tr>
      <w:tr w:rsidR="00635C6E" w:rsidTr="00635C6E">
        <w:tc>
          <w:tcPr>
            <w:tcW w:w="5040" w:type="dxa"/>
          </w:tcPr>
          <w:p w:rsidR="00635C6E" w:rsidRDefault="00635C6E" w:rsidP="00635C6E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metoda</w:t>
            </w:r>
            <w:proofErr w:type="spellEnd"/>
          </w:p>
        </w:tc>
        <w:tc>
          <w:tcPr>
            <w:tcW w:w="5040" w:type="dxa"/>
          </w:tcPr>
          <w:p w:rsidR="00635C6E" w:rsidRDefault="00635C6E" w:rsidP="00635C6E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GET</w:t>
            </w:r>
          </w:p>
        </w:tc>
      </w:tr>
      <w:tr w:rsidR="00635C6E" w:rsidRPr="00E843D2" w:rsidTr="00635C6E">
        <w:tc>
          <w:tcPr>
            <w:tcW w:w="5040" w:type="dxa"/>
          </w:tcPr>
          <w:p w:rsidR="00635C6E" w:rsidRDefault="00635C6E" w:rsidP="00635C6E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autoryzacja</w:t>
            </w:r>
            <w:proofErr w:type="spellEnd"/>
          </w:p>
        </w:tc>
        <w:tc>
          <w:tcPr>
            <w:tcW w:w="5040" w:type="dxa"/>
          </w:tcPr>
          <w:p w:rsidR="00635C6E" w:rsidRDefault="00635C6E" w:rsidP="00635C6E">
            <w:pPr>
              <w:spacing w:after="200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TOKEN JWT w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nagłówku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r w:rsidRPr="33C5FD8B">
              <w:rPr>
                <w:rFonts w:ascii="Helvetica" w:eastAsia="Helvetica" w:hAnsi="Helvetica" w:cs="Helvetica"/>
                <w:sz w:val="13"/>
                <w:szCs w:val="13"/>
              </w:rPr>
              <w:t>Authorization</w:t>
            </w:r>
          </w:p>
        </w:tc>
      </w:tr>
    </w:tbl>
    <w:p w:rsidR="00635C6E" w:rsidRPr="00A95AEF" w:rsidRDefault="00635C6E" w:rsidP="00635C6E">
      <w:pPr>
        <w:rPr>
          <w:lang w:val="en-US"/>
        </w:rPr>
      </w:pPr>
    </w:p>
    <w:p w:rsidR="00635C6E" w:rsidRDefault="00635C6E" w:rsidP="00635C6E">
      <w:pPr>
        <w:rPr>
          <w:rFonts w:ascii="Arial" w:eastAsia="Arial" w:hAnsi="Arial" w:cs="Arial"/>
          <w:b/>
          <w:color w:val="4B4B4B"/>
          <w:sz w:val="16"/>
          <w:szCs w:val="16"/>
        </w:rPr>
      </w:pPr>
      <w:r w:rsidRPr="0655DD91">
        <w:rPr>
          <w:rFonts w:ascii="Arial" w:eastAsia="Arial" w:hAnsi="Arial" w:cs="Arial"/>
          <w:b/>
          <w:color w:val="4B4B4B"/>
          <w:sz w:val="16"/>
          <w:szCs w:val="16"/>
        </w:rPr>
        <w:t>Argumenty zapytania (HTTP Query)</w:t>
      </w:r>
    </w:p>
    <w:tbl>
      <w:tblPr>
        <w:tblStyle w:val="Tabela-Siatka"/>
        <w:tblW w:w="10167" w:type="dxa"/>
        <w:tblLayout w:type="fixed"/>
        <w:tblLook w:val="06A0" w:firstRow="1" w:lastRow="0" w:firstColumn="1" w:lastColumn="0" w:noHBand="1" w:noVBand="1"/>
      </w:tblPr>
      <w:tblGrid>
        <w:gridCol w:w="2016"/>
        <w:gridCol w:w="4470"/>
        <w:gridCol w:w="3681"/>
      </w:tblGrid>
      <w:tr w:rsidR="00635C6E" w:rsidTr="00635C6E">
        <w:tc>
          <w:tcPr>
            <w:tcW w:w="2016" w:type="dxa"/>
          </w:tcPr>
          <w:p w:rsidR="00635C6E" w:rsidRDefault="00635C6E" w:rsidP="00635C6E">
            <w:pPr>
              <w:jc w:val="left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633F2CA4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Parametr</w:t>
            </w:r>
            <w:proofErr w:type="spellEnd"/>
          </w:p>
        </w:tc>
        <w:tc>
          <w:tcPr>
            <w:tcW w:w="4470" w:type="dxa"/>
          </w:tcPr>
          <w:p w:rsidR="00635C6E" w:rsidRDefault="00635C6E" w:rsidP="00635C6E">
            <w:pPr>
              <w:jc w:val="left"/>
            </w:pPr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Opis</w:t>
            </w:r>
            <w:proofErr w:type="spellEnd"/>
          </w:p>
        </w:tc>
        <w:tc>
          <w:tcPr>
            <w:tcW w:w="3681" w:type="dxa"/>
          </w:tcPr>
          <w:p w:rsidR="00635C6E" w:rsidRDefault="00635C6E" w:rsidP="00635C6E">
            <w:pPr>
              <w:jc w:val="left"/>
              <w:rPr>
                <w:rFonts w:ascii="Arial" w:eastAsia="Arial" w:hAnsi="Arial" w:cs="Arial"/>
                <w:b/>
                <w:color w:val="000000" w:themeColor="text1"/>
                <w:sz w:val="12"/>
                <w:szCs w:val="12"/>
              </w:rPr>
            </w:pPr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Przykład</w:t>
            </w:r>
            <w:proofErr w:type="spellEnd"/>
          </w:p>
        </w:tc>
      </w:tr>
      <w:tr w:rsidR="00635C6E" w:rsidTr="00635C6E">
        <w:tc>
          <w:tcPr>
            <w:tcW w:w="2016" w:type="dxa"/>
          </w:tcPr>
          <w:p w:rsidR="00635C6E" w:rsidRDefault="005219B2" w:rsidP="00635C6E">
            <w:pPr>
              <w:jc w:val="left"/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dataod</w:t>
            </w:r>
            <w:proofErr w:type="spellEnd"/>
          </w:p>
        </w:tc>
        <w:tc>
          <w:tcPr>
            <w:tcW w:w="4470" w:type="dxa"/>
          </w:tcPr>
          <w:p w:rsidR="00635C6E" w:rsidRDefault="00635C6E" w:rsidP="005219B2">
            <w:pPr>
              <w:jc w:val="left"/>
            </w:pP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r w:rsidR="005219B2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Data </w:t>
            </w:r>
            <w:proofErr w:type="spellStart"/>
            <w:r w:rsidR="005219B2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początkowa</w:t>
            </w:r>
            <w:proofErr w:type="spellEnd"/>
            <w:r w:rsidR="005219B2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="005219B2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zakresu</w:t>
            </w:r>
            <w:proofErr w:type="spellEnd"/>
          </w:p>
        </w:tc>
        <w:tc>
          <w:tcPr>
            <w:tcW w:w="3681" w:type="dxa"/>
          </w:tcPr>
          <w:p w:rsidR="00635C6E" w:rsidRDefault="005219B2" w:rsidP="00635C6E">
            <w:pPr>
              <w:jc w:val="left"/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dataod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=2020-01-01</w:t>
            </w:r>
          </w:p>
        </w:tc>
      </w:tr>
      <w:tr w:rsidR="00635C6E" w:rsidTr="00635C6E">
        <w:tc>
          <w:tcPr>
            <w:tcW w:w="2016" w:type="dxa"/>
          </w:tcPr>
          <w:p w:rsidR="00635C6E" w:rsidRDefault="005219B2" w:rsidP="00635C6E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datado</w:t>
            </w:r>
            <w:proofErr w:type="spellEnd"/>
          </w:p>
        </w:tc>
        <w:tc>
          <w:tcPr>
            <w:tcW w:w="4470" w:type="dxa"/>
          </w:tcPr>
          <w:p w:rsidR="00635C6E" w:rsidRDefault="00635C6E" w:rsidP="005219B2">
            <w:pPr>
              <w:jc w:val="left"/>
            </w:pP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r w:rsidR="005219B2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Data </w:t>
            </w:r>
            <w:proofErr w:type="spellStart"/>
            <w:r w:rsidR="005219B2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końcowa</w:t>
            </w:r>
            <w:proofErr w:type="spellEnd"/>
            <w:r w:rsidR="005219B2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="005219B2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zakresu</w:t>
            </w:r>
            <w:proofErr w:type="spellEnd"/>
          </w:p>
        </w:tc>
        <w:tc>
          <w:tcPr>
            <w:tcW w:w="3681" w:type="dxa"/>
          </w:tcPr>
          <w:p w:rsidR="00635C6E" w:rsidRDefault="005219B2" w:rsidP="00635C6E">
            <w:pPr>
              <w:jc w:val="left"/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datado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=2020-01-02</w:t>
            </w:r>
          </w:p>
        </w:tc>
      </w:tr>
      <w:tr w:rsidR="008E4CEF" w:rsidTr="00635C6E">
        <w:tc>
          <w:tcPr>
            <w:tcW w:w="2016" w:type="dxa"/>
          </w:tcPr>
          <w:p w:rsidR="008E4CEF" w:rsidRDefault="008E4CEF" w:rsidP="008E4CEF">
            <w:pPr>
              <w:jc w:val="left"/>
            </w:pP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page</w:t>
            </w:r>
          </w:p>
        </w:tc>
        <w:tc>
          <w:tcPr>
            <w:tcW w:w="4470" w:type="dxa"/>
          </w:tcPr>
          <w:p w:rsidR="008E4CEF" w:rsidRDefault="008E4CEF" w:rsidP="008E4CEF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Numer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strony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wyszukiwania</w:t>
            </w:r>
            <w:proofErr w:type="spellEnd"/>
          </w:p>
        </w:tc>
        <w:tc>
          <w:tcPr>
            <w:tcW w:w="3681" w:type="dxa"/>
          </w:tcPr>
          <w:p w:rsidR="008E4CEF" w:rsidRDefault="008E4CEF" w:rsidP="008E4CEF">
            <w:pPr>
              <w:jc w:val="left"/>
            </w:pP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page=1</w:t>
            </w:r>
          </w:p>
        </w:tc>
      </w:tr>
      <w:tr w:rsidR="008E4CEF" w:rsidTr="00635C6E">
        <w:tc>
          <w:tcPr>
            <w:tcW w:w="2016" w:type="dxa"/>
          </w:tcPr>
          <w:p w:rsidR="008E4CEF" w:rsidRDefault="008E4CEF" w:rsidP="008E4CEF">
            <w:pPr>
              <w:jc w:val="left"/>
            </w:pP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limit</w:t>
            </w:r>
          </w:p>
        </w:tc>
        <w:tc>
          <w:tcPr>
            <w:tcW w:w="4470" w:type="dxa"/>
          </w:tcPr>
          <w:p w:rsidR="008E4CEF" w:rsidRDefault="008E4CEF" w:rsidP="008E4CEF">
            <w:pPr>
              <w:jc w:val="left"/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Maksymalna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liczba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zwracanych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elementów</w:t>
            </w:r>
            <w:proofErr w:type="spellEnd"/>
          </w:p>
        </w:tc>
        <w:tc>
          <w:tcPr>
            <w:tcW w:w="3681" w:type="dxa"/>
          </w:tcPr>
          <w:p w:rsidR="008E4CEF" w:rsidRDefault="008E4CEF" w:rsidP="008E4CEF">
            <w:pPr>
              <w:jc w:val="left"/>
            </w:pPr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limit=50</w:t>
            </w:r>
            <w:r w:rsidR="004F153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0</w:t>
            </w:r>
          </w:p>
        </w:tc>
      </w:tr>
    </w:tbl>
    <w:p w:rsidR="004F153F" w:rsidRDefault="004F153F" w:rsidP="00635C6E">
      <w:r>
        <w:t>Rekomendujemy zakres danych do wyszukiwania nie większy niż 5 dni.</w:t>
      </w:r>
    </w:p>
    <w:p w:rsidR="00635C6E" w:rsidRDefault="00635C6E" w:rsidP="00635C6E">
      <w:pPr>
        <w:rPr>
          <w:rFonts w:ascii="Arial" w:eastAsia="Arial" w:hAnsi="Arial" w:cs="Arial"/>
          <w:b/>
          <w:color w:val="4B4B4B"/>
          <w:sz w:val="16"/>
          <w:szCs w:val="16"/>
        </w:rPr>
      </w:pPr>
      <w:r w:rsidRPr="0655DD91">
        <w:rPr>
          <w:rFonts w:ascii="Arial" w:eastAsia="Arial" w:hAnsi="Arial" w:cs="Arial"/>
          <w:b/>
          <w:color w:val="4B4B4B"/>
          <w:sz w:val="16"/>
          <w:szCs w:val="16"/>
        </w:rPr>
        <w:t>Odpowiedź CEIDG</w:t>
      </w:r>
    </w:p>
    <w:tbl>
      <w:tblPr>
        <w:tblStyle w:val="Tabela-Siatka"/>
        <w:tblW w:w="10155" w:type="dxa"/>
        <w:tblLayout w:type="fixed"/>
        <w:tblLook w:val="06A0" w:firstRow="1" w:lastRow="0" w:firstColumn="1" w:lastColumn="0" w:noHBand="1" w:noVBand="1"/>
      </w:tblPr>
      <w:tblGrid>
        <w:gridCol w:w="3810"/>
        <w:gridCol w:w="6345"/>
      </w:tblGrid>
      <w:tr w:rsidR="00635C6E" w:rsidTr="00635C6E">
        <w:tc>
          <w:tcPr>
            <w:tcW w:w="3810" w:type="dxa"/>
          </w:tcPr>
          <w:p w:rsidR="00635C6E" w:rsidRDefault="00635C6E" w:rsidP="00635C6E"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Nazwa</w:t>
            </w:r>
            <w:proofErr w:type="spellEnd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pola</w:t>
            </w:r>
            <w:proofErr w:type="spellEnd"/>
          </w:p>
        </w:tc>
        <w:tc>
          <w:tcPr>
            <w:tcW w:w="6345" w:type="dxa"/>
          </w:tcPr>
          <w:p w:rsidR="00635C6E" w:rsidRDefault="00635C6E" w:rsidP="00635C6E"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Opis</w:t>
            </w:r>
            <w:proofErr w:type="spellEnd"/>
          </w:p>
        </w:tc>
      </w:tr>
      <w:tr w:rsidR="00635C6E" w:rsidTr="00635C6E">
        <w:tc>
          <w:tcPr>
            <w:tcW w:w="3810" w:type="dxa"/>
          </w:tcPr>
          <w:p w:rsidR="00635C6E" w:rsidRDefault="00130B74" w:rsidP="00635C6E"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indetyfikatoryWpisow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[]</w:t>
            </w:r>
            <w:bookmarkStart w:id="23" w:name="_GoBack"/>
            <w:bookmarkEnd w:id="23"/>
          </w:p>
        </w:tc>
        <w:tc>
          <w:tcPr>
            <w:tcW w:w="6345" w:type="dxa"/>
          </w:tcPr>
          <w:p w:rsidR="00635C6E" w:rsidRDefault="00635C6E" w:rsidP="008E4CEF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="00881E54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Lista</w:t>
            </w:r>
            <w:proofErr w:type="spellEnd"/>
            <w:r w:rsidR="00881E54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="00881E54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id</w:t>
            </w:r>
            <w:r w:rsidR="008E4C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entyfikatorów</w:t>
            </w:r>
            <w:proofErr w:type="spellEnd"/>
            <w:r w:rsidR="008E4C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="008E4C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wpisów</w:t>
            </w:r>
            <w:proofErr w:type="spellEnd"/>
          </w:p>
        </w:tc>
      </w:tr>
      <w:tr w:rsidR="00635C6E" w:rsidTr="00635C6E">
        <w:tc>
          <w:tcPr>
            <w:tcW w:w="3810" w:type="dxa"/>
          </w:tcPr>
          <w:p w:rsidR="00635C6E" w:rsidRDefault="008E4CEF" w:rsidP="00635C6E"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count</w:t>
            </w:r>
          </w:p>
        </w:tc>
        <w:tc>
          <w:tcPr>
            <w:tcW w:w="6345" w:type="dxa"/>
          </w:tcPr>
          <w:p w:rsidR="00635C6E" w:rsidRDefault="008E4CEF" w:rsidP="00635C6E"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Ilość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wpisów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spełniających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kryteria</w:t>
            </w:r>
            <w:proofErr w:type="spellEnd"/>
          </w:p>
        </w:tc>
      </w:tr>
    </w:tbl>
    <w:p w:rsidR="00635C6E" w:rsidRDefault="00635C6E" w:rsidP="00635C6E"/>
    <w:tbl>
      <w:tblPr>
        <w:tblStyle w:val="Tabela-Siatka"/>
        <w:tblW w:w="10155" w:type="dxa"/>
        <w:tblLayout w:type="fixed"/>
        <w:tblLook w:val="06A0" w:firstRow="1" w:lastRow="0" w:firstColumn="1" w:lastColumn="0" w:noHBand="1" w:noVBand="1"/>
      </w:tblPr>
      <w:tblGrid>
        <w:gridCol w:w="3840"/>
        <w:gridCol w:w="6315"/>
      </w:tblGrid>
      <w:tr w:rsidR="008E4CEF" w:rsidTr="004A04E3">
        <w:tc>
          <w:tcPr>
            <w:tcW w:w="3840" w:type="dxa"/>
          </w:tcPr>
          <w:p w:rsidR="008E4CEF" w:rsidRDefault="008E4CEF" w:rsidP="004A04E3">
            <w:pPr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</w:pPr>
            <w:proofErr w:type="spellStart"/>
            <w:r w:rsidRPr="0655DD91">
              <w:rPr>
                <w:rFonts w:ascii="Arial" w:eastAsia="Arial" w:hAnsi="Arial" w:cs="Arial"/>
                <w:color w:val="000000" w:themeColor="text1"/>
                <w:sz w:val="12"/>
                <w:szCs w:val="12"/>
              </w:rPr>
              <w:t>links.next</w:t>
            </w:r>
            <w:proofErr w:type="spellEnd"/>
          </w:p>
        </w:tc>
        <w:tc>
          <w:tcPr>
            <w:tcW w:w="6315" w:type="dxa"/>
          </w:tcPr>
          <w:p w:rsidR="008E4CEF" w:rsidRPr="00A95AEF" w:rsidRDefault="008E4CEF" w:rsidP="004A04E3">
            <w:pPr>
              <w:rPr>
                <w:rFonts w:ascii="Arial" w:eastAsia="Arial" w:hAnsi="Arial" w:cs="Arial"/>
                <w:color w:val="000000" w:themeColor="text1"/>
                <w:sz w:val="12"/>
                <w:szCs w:val="12"/>
                <w:lang w:val="pl-PL"/>
              </w:rPr>
            </w:pPr>
            <w:r w:rsidRPr="00A95AEF">
              <w:rPr>
                <w:rFonts w:ascii="Arial" w:eastAsia="Arial" w:hAnsi="Arial" w:cs="Arial"/>
                <w:color w:val="000000" w:themeColor="text1"/>
                <w:sz w:val="12"/>
                <w:szCs w:val="12"/>
                <w:lang w:val="pl-PL"/>
              </w:rPr>
              <w:t>Bezpośredni link do kolejnej strony wyszukania</w:t>
            </w:r>
          </w:p>
        </w:tc>
      </w:tr>
      <w:tr w:rsidR="008E4CEF" w:rsidTr="004A04E3">
        <w:tc>
          <w:tcPr>
            <w:tcW w:w="3840" w:type="dxa"/>
          </w:tcPr>
          <w:p w:rsidR="008E4CEF" w:rsidRDefault="008E4CEF" w:rsidP="004A04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links.next</w:t>
            </w:r>
            <w:proofErr w:type="spellEnd"/>
          </w:p>
        </w:tc>
        <w:tc>
          <w:tcPr>
            <w:tcW w:w="6315" w:type="dxa"/>
          </w:tcPr>
          <w:p w:rsidR="008E4CEF" w:rsidRPr="00A95AEF" w:rsidRDefault="008E4CEF" w:rsidP="004A04E3">
            <w:pPr>
              <w:rPr>
                <w:lang w:val="pl-PL"/>
              </w:rPr>
            </w:pPr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>Bezpośredni link do kolejnej strony</w:t>
            </w:r>
          </w:p>
        </w:tc>
      </w:tr>
      <w:tr w:rsidR="008E4CEF" w:rsidTr="004A04E3">
        <w:tc>
          <w:tcPr>
            <w:tcW w:w="3840" w:type="dxa"/>
          </w:tcPr>
          <w:p w:rsidR="008E4CEF" w:rsidRDefault="008E4CEF" w:rsidP="004A04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inks.prev</w:t>
            </w:r>
            <w:proofErr w:type="spellEnd"/>
          </w:p>
        </w:tc>
        <w:tc>
          <w:tcPr>
            <w:tcW w:w="6315" w:type="dxa"/>
          </w:tcPr>
          <w:p w:rsidR="008E4CEF" w:rsidRPr="00A95AEF" w:rsidRDefault="008E4CEF" w:rsidP="004A04E3">
            <w:pPr>
              <w:rPr>
                <w:lang w:val="pl-PL"/>
              </w:rPr>
            </w:pPr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 xml:space="preserve"> </w:t>
            </w:r>
            <w:proofErr w:type="spellStart"/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>Bezpośredn</w:t>
            </w:r>
            <w:proofErr w:type="spellEnd"/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 xml:space="preserve"> link do poprzedniej strony</w:t>
            </w:r>
          </w:p>
        </w:tc>
      </w:tr>
      <w:tr w:rsidR="008E4CEF" w:rsidTr="004A04E3">
        <w:tc>
          <w:tcPr>
            <w:tcW w:w="3840" w:type="dxa"/>
          </w:tcPr>
          <w:p w:rsidR="008E4CEF" w:rsidRDefault="008E4CEF" w:rsidP="004A04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lnks.self</w:t>
            </w:r>
            <w:proofErr w:type="spellEnd"/>
          </w:p>
        </w:tc>
        <w:tc>
          <w:tcPr>
            <w:tcW w:w="6315" w:type="dxa"/>
          </w:tcPr>
          <w:p w:rsidR="008E4CEF" w:rsidRPr="00A95AEF" w:rsidRDefault="008E4CEF" w:rsidP="004A04E3">
            <w:pPr>
              <w:rPr>
                <w:lang w:val="pl-PL"/>
              </w:rPr>
            </w:pPr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 xml:space="preserve"> </w:t>
            </w:r>
            <w:proofErr w:type="spellStart"/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>Bezpośredn</w:t>
            </w:r>
            <w:proofErr w:type="spellEnd"/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 xml:space="preserve"> link do obecnej strony</w:t>
            </w:r>
          </w:p>
        </w:tc>
      </w:tr>
      <w:tr w:rsidR="008E4CEF" w:rsidTr="004A04E3">
        <w:tc>
          <w:tcPr>
            <w:tcW w:w="3840" w:type="dxa"/>
          </w:tcPr>
          <w:p w:rsidR="008E4CEF" w:rsidRDefault="008E4CEF" w:rsidP="004A04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links.first</w:t>
            </w:r>
            <w:proofErr w:type="spellEnd"/>
          </w:p>
        </w:tc>
        <w:tc>
          <w:tcPr>
            <w:tcW w:w="6315" w:type="dxa"/>
          </w:tcPr>
          <w:p w:rsidR="008E4CEF" w:rsidRPr="00A95AEF" w:rsidRDefault="008E4CEF" w:rsidP="004A04E3">
            <w:pPr>
              <w:rPr>
                <w:lang w:val="pl-PL"/>
              </w:rPr>
            </w:pPr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 xml:space="preserve"> </w:t>
            </w:r>
            <w:proofErr w:type="spellStart"/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>Bezpośredn</w:t>
            </w:r>
            <w:proofErr w:type="spellEnd"/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 xml:space="preserve"> link do pierwszej strony</w:t>
            </w:r>
          </w:p>
        </w:tc>
      </w:tr>
      <w:tr w:rsidR="008E4CEF" w:rsidTr="004A04E3">
        <w:tc>
          <w:tcPr>
            <w:tcW w:w="3840" w:type="dxa"/>
          </w:tcPr>
          <w:p w:rsidR="008E4CEF" w:rsidRDefault="008E4CEF" w:rsidP="004A04E3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links.last</w:t>
            </w:r>
            <w:proofErr w:type="spellEnd"/>
          </w:p>
        </w:tc>
        <w:tc>
          <w:tcPr>
            <w:tcW w:w="6315" w:type="dxa"/>
          </w:tcPr>
          <w:p w:rsidR="008E4CEF" w:rsidRPr="00A95AEF" w:rsidRDefault="008E4CEF" w:rsidP="004A04E3">
            <w:pPr>
              <w:rPr>
                <w:lang w:val="pl-PL"/>
              </w:rPr>
            </w:pPr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 xml:space="preserve"> </w:t>
            </w:r>
            <w:proofErr w:type="spellStart"/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>Bezpośredn</w:t>
            </w:r>
            <w:proofErr w:type="spellEnd"/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 xml:space="preserve"> link do ostatniej strony</w:t>
            </w:r>
          </w:p>
        </w:tc>
      </w:tr>
    </w:tbl>
    <w:p w:rsidR="008E4CEF" w:rsidRDefault="008E4CEF" w:rsidP="00635C6E"/>
    <w:p w:rsidR="004F153F" w:rsidRDefault="004F153F" w:rsidP="00635C6E">
      <w:pPr>
        <w:rPr>
          <w:rFonts w:ascii="Arial" w:eastAsia="Arial" w:hAnsi="Arial" w:cs="Arial"/>
          <w:b/>
          <w:i/>
          <w:color w:val="000000" w:themeColor="text1"/>
          <w:sz w:val="16"/>
          <w:szCs w:val="16"/>
        </w:rPr>
      </w:pPr>
    </w:p>
    <w:p w:rsidR="00635C6E" w:rsidRDefault="00635C6E" w:rsidP="00635C6E">
      <w:pPr>
        <w:rPr>
          <w:rFonts w:ascii="Arial" w:eastAsia="Arial" w:hAnsi="Arial" w:cs="Arial"/>
          <w:b/>
          <w:i/>
          <w:color w:val="000000" w:themeColor="text1"/>
          <w:sz w:val="16"/>
          <w:szCs w:val="16"/>
        </w:rPr>
      </w:pPr>
      <w:r w:rsidRPr="0655DD91">
        <w:rPr>
          <w:rFonts w:ascii="Arial" w:eastAsia="Arial" w:hAnsi="Arial" w:cs="Arial"/>
          <w:b/>
          <w:i/>
          <w:color w:val="000000" w:themeColor="text1"/>
          <w:sz w:val="16"/>
          <w:szCs w:val="16"/>
        </w:rPr>
        <w:lastRenderedPageBreak/>
        <w:t>Kody odpowiedzi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5040"/>
        <w:gridCol w:w="5040"/>
      </w:tblGrid>
      <w:tr w:rsidR="00635C6E" w:rsidTr="00635C6E">
        <w:tc>
          <w:tcPr>
            <w:tcW w:w="5040" w:type="dxa"/>
          </w:tcPr>
          <w:p w:rsidR="00635C6E" w:rsidRDefault="00635C6E" w:rsidP="00635C6E"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Kod</w:t>
            </w:r>
            <w:proofErr w:type="spellEnd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 xml:space="preserve"> </w:t>
            </w:r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odpowiedzi</w:t>
            </w:r>
            <w:proofErr w:type="spellEnd"/>
          </w:p>
        </w:tc>
        <w:tc>
          <w:tcPr>
            <w:tcW w:w="5040" w:type="dxa"/>
          </w:tcPr>
          <w:p w:rsidR="00635C6E" w:rsidRDefault="00635C6E" w:rsidP="00635C6E">
            <w:proofErr w:type="spellStart"/>
            <w:r w:rsidRPr="33C5FD8B">
              <w:rPr>
                <w:rFonts w:ascii="Arial" w:eastAsia="Arial" w:hAnsi="Arial" w:cs="Arial"/>
                <w:b/>
                <w:bCs/>
                <w:color w:val="000000" w:themeColor="text1"/>
                <w:sz w:val="12"/>
                <w:szCs w:val="12"/>
              </w:rPr>
              <w:t>Zdarzenie</w:t>
            </w:r>
            <w:proofErr w:type="spellEnd"/>
          </w:p>
        </w:tc>
      </w:tr>
      <w:tr w:rsidR="00635C6E" w:rsidTr="00635C6E">
        <w:tc>
          <w:tcPr>
            <w:tcW w:w="5040" w:type="dxa"/>
          </w:tcPr>
          <w:p w:rsidR="00635C6E" w:rsidRDefault="00635C6E" w:rsidP="00635C6E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200</w:t>
            </w:r>
          </w:p>
        </w:tc>
        <w:tc>
          <w:tcPr>
            <w:tcW w:w="5040" w:type="dxa"/>
          </w:tcPr>
          <w:p w:rsidR="00635C6E" w:rsidRDefault="00635C6E" w:rsidP="00635C6E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OK</w:t>
            </w:r>
          </w:p>
        </w:tc>
      </w:tr>
      <w:tr w:rsidR="00635C6E" w:rsidTr="00635C6E">
        <w:tc>
          <w:tcPr>
            <w:tcW w:w="5040" w:type="dxa"/>
          </w:tcPr>
          <w:p w:rsidR="00635C6E" w:rsidRDefault="00635C6E" w:rsidP="00635C6E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204</w:t>
            </w:r>
          </w:p>
        </w:tc>
        <w:tc>
          <w:tcPr>
            <w:tcW w:w="5040" w:type="dxa"/>
          </w:tcPr>
          <w:p w:rsidR="00635C6E" w:rsidRPr="00A95AEF" w:rsidRDefault="00635C6E" w:rsidP="00635C6E">
            <w:pPr>
              <w:rPr>
                <w:lang w:val="pl-PL"/>
              </w:rPr>
            </w:pPr>
            <w:r w:rsidRPr="00A95AEF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  <w:lang w:val="pl-PL"/>
              </w:rPr>
              <w:t>Nie znaleziono danych w odpowiedzi na podane kryteria wyszukiwania</w:t>
            </w:r>
          </w:p>
        </w:tc>
      </w:tr>
      <w:tr w:rsidR="00635C6E" w:rsidTr="00635C6E">
        <w:tc>
          <w:tcPr>
            <w:tcW w:w="5040" w:type="dxa"/>
          </w:tcPr>
          <w:p w:rsidR="00635C6E" w:rsidRDefault="00635C6E" w:rsidP="00635C6E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400</w:t>
            </w:r>
          </w:p>
        </w:tc>
        <w:tc>
          <w:tcPr>
            <w:tcW w:w="5040" w:type="dxa"/>
          </w:tcPr>
          <w:p w:rsidR="00635C6E" w:rsidRDefault="00635C6E" w:rsidP="00635C6E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Niepoprawnie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skonstruowane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zapytanie</w:t>
            </w:r>
            <w:proofErr w:type="spellEnd"/>
          </w:p>
        </w:tc>
      </w:tr>
      <w:tr w:rsidR="00635C6E" w:rsidTr="00635C6E">
        <w:tc>
          <w:tcPr>
            <w:tcW w:w="5040" w:type="dxa"/>
          </w:tcPr>
          <w:p w:rsidR="00635C6E" w:rsidRDefault="00635C6E" w:rsidP="00635C6E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401</w:t>
            </w:r>
          </w:p>
        </w:tc>
        <w:tc>
          <w:tcPr>
            <w:tcW w:w="5040" w:type="dxa"/>
          </w:tcPr>
          <w:p w:rsidR="00635C6E" w:rsidRDefault="00635C6E" w:rsidP="00635C6E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Brak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autoryzacji</w:t>
            </w:r>
            <w:proofErr w:type="spellEnd"/>
          </w:p>
        </w:tc>
      </w:tr>
      <w:tr w:rsidR="00635C6E" w:rsidTr="00635C6E">
        <w:tc>
          <w:tcPr>
            <w:tcW w:w="5040" w:type="dxa"/>
          </w:tcPr>
          <w:p w:rsidR="00635C6E" w:rsidRDefault="00635C6E" w:rsidP="00635C6E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403</w:t>
            </w:r>
          </w:p>
        </w:tc>
        <w:tc>
          <w:tcPr>
            <w:tcW w:w="5040" w:type="dxa"/>
          </w:tcPr>
          <w:p w:rsidR="00635C6E" w:rsidRDefault="00635C6E" w:rsidP="00635C6E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Brak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uprawnień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do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zasobu</w:t>
            </w:r>
            <w:proofErr w:type="spellEnd"/>
          </w:p>
        </w:tc>
      </w:tr>
      <w:tr w:rsidR="00635C6E" w:rsidTr="00635C6E">
        <w:tc>
          <w:tcPr>
            <w:tcW w:w="5040" w:type="dxa"/>
          </w:tcPr>
          <w:p w:rsidR="00635C6E" w:rsidRDefault="00635C6E" w:rsidP="00635C6E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404</w:t>
            </w:r>
          </w:p>
        </w:tc>
        <w:tc>
          <w:tcPr>
            <w:tcW w:w="5040" w:type="dxa"/>
          </w:tcPr>
          <w:p w:rsidR="00635C6E" w:rsidRDefault="00635C6E" w:rsidP="00635C6E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Zasób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nie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istnieje</w:t>
            </w:r>
            <w:proofErr w:type="spellEnd"/>
          </w:p>
        </w:tc>
      </w:tr>
      <w:tr w:rsidR="00635C6E" w:rsidTr="00635C6E">
        <w:tc>
          <w:tcPr>
            <w:tcW w:w="5040" w:type="dxa"/>
          </w:tcPr>
          <w:p w:rsidR="00635C6E" w:rsidRPr="33C5FD8B" w:rsidRDefault="00635C6E" w:rsidP="00635C6E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429</w:t>
            </w:r>
          </w:p>
        </w:tc>
        <w:tc>
          <w:tcPr>
            <w:tcW w:w="5040" w:type="dxa"/>
          </w:tcPr>
          <w:p w:rsidR="00635C6E" w:rsidRPr="33C5FD8B" w:rsidRDefault="00635C6E" w:rsidP="00635C6E">
            <w:pP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Zbyt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wiele</w:t>
            </w:r>
            <w:proofErr w:type="spellEnd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zapytań</w:t>
            </w:r>
            <w:proofErr w:type="spellEnd"/>
          </w:p>
        </w:tc>
      </w:tr>
      <w:tr w:rsidR="00635C6E" w:rsidTr="00635C6E">
        <w:tc>
          <w:tcPr>
            <w:tcW w:w="5040" w:type="dxa"/>
          </w:tcPr>
          <w:p w:rsidR="00635C6E" w:rsidRDefault="00635C6E" w:rsidP="00635C6E"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500</w:t>
            </w:r>
          </w:p>
        </w:tc>
        <w:tc>
          <w:tcPr>
            <w:tcW w:w="5040" w:type="dxa"/>
          </w:tcPr>
          <w:p w:rsidR="00635C6E" w:rsidRDefault="00635C6E" w:rsidP="00635C6E"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Wewnętrzny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błąd</w:t>
            </w:r>
            <w:proofErr w:type="spellEnd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33C5FD8B">
              <w:rPr>
                <w:rFonts w:ascii="Helvetica" w:eastAsia="Helvetica" w:hAnsi="Helvetica" w:cs="Helvetica"/>
                <w:color w:val="000000" w:themeColor="text1"/>
                <w:sz w:val="13"/>
                <w:szCs w:val="13"/>
              </w:rPr>
              <w:t>serwera</w:t>
            </w:r>
            <w:proofErr w:type="spellEnd"/>
          </w:p>
        </w:tc>
      </w:tr>
    </w:tbl>
    <w:p w:rsidR="00635C6E" w:rsidRDefault="00635C6E" w:rsidP="00635C6E"/>
    <w:p w:rsidR="00635C6E" w:rsidRDefault="00635C6E" w:rsidP="00635C6E"/>
    <w:p w:rsidR="00635C6E" w:rsidRDefault="00635C6E" w:rsidP="00635C6E">
      <w:pPr>
        <w:pStyle w:val="Nagwek3"/>
        <w:numPr>
          <w:ilvl w:val="2"/>
          <w:numId w:val="1"/>
        </w:numPr>
      </w:pPr>
      <w:bookmarkStart w:id="24" w:name="_Toc95812322"/>
      <w:r>
        <w:t>Przykład użycia</w:t>
      </w:r>
      <w:bookmarkEnd w:id="24"/>
    </w:p>
    <w:p w:rsidR="00635C6E" w:rsidRDefault="00635C6E" w:rsidP="00635C6E">
      <w:pPr>
        <w:ind w:firstLine="720"/>
      </w:pPr>
      <w:r w:rsidRPr="33C5FD8B">
        <w:rPr>
          <w:b/>
          <w:bCs/>
        </w:rPr>
        <w:t>Zapytanie</w:t>
      </w:r>
    </w:p>
    <w:p w:rsidR="00635C6E" w:rsidRPr="00A95AEF" w:rsidRDefault="00635C6E" w:rsidP="00635C6E">
      <w:pPr>
        <w:pStyle w:val="Akapitzlist"/>
        <w:jc w:val="left"/>
        <w:rPr>
          <w:lang w:val="en-US"/>
        </w:rPr>
      </w:pPr>
      <w:r w:rsidRPr="00A95AEF">
        <w:rPr>
          <w:lang w:val="en-US"/>
        </w:rPr>
        <w:t>curl -X GET "</w:t>
      </w:r>
      <w:r w:rsidR="008E4CEF" w:rsidRPr="008E4CEF">
        <w:rPr>
          <w:lang w:val="en-US"/>
        </w:rPr>
        <w:t>https://test-dane.biznes.gov.pl/api/ceidg/v2/zmiana?dataod=2021-09-01</w:t>
      </w:r>
      <w:r w:rsidRPr="00A95AEF">
        <w:rPr>
          <w:lang w:val="en-US"/>
        </w:rPr>
        <w:t>" -H "Authorization: Bearer {JWT-TOKEN}"</w:t>
      </w:r>
    </w:p>
    <w:p w:rsidR="00635C6E" w:rsidRPr="00A95AEF" w:rsidRDefault="00635C6E" w:rsidP="00635C6E">
      <w:pPr>
        <w:pStyle w:val="Akapitzlist"/>
        <w:rPr>
          <w:lang w:val="en-US"/>
        </w:rPr>
      </w:pPr>
    </w:p>
    <w:p w:rsidR="00635C6E" w:rsidRDefault="00635C6E" w:rsidP="00635C6E">
      <w:pPr>
        <w:pStyle w:val="Akapitzlist"/>
        <w:rPr>
          <w:b/>
          <w:bCs/>
        </w:rPr>
      </w:pPr>
      <w:r w:rsidRPr="33C5FD8B">
        <w:rPr>
          <w:b/>
          <w:bCs/>
        </w:rPr>
        <w:t>Odpowiedź</w:t>
      </w:r>
    </w:p>
    <w:p w:rsidR="008E4CEF" w:rsidRDefault="008E4CEF" w:rsidP="008E4CEF">
      <w:pPr>
        <w:spacing w:after="0" w:line="240" w:lineRule="auto"/>
        <w:ind w:left="720"/>
      </w:pPr>
      <w:r>
        <w:t>{</w:t>
      </w:r>
    </w:p>
    <w:p w:rsidR="008E4CEF" w:rsidRDefault="008E4CEF" w:rsidP="008E4CEF">
      <w:pPr>
        <w:spacing w:after="0" w:line="240" w:lineRule="auto"/>
        <w:ind w:left="720"/>
      </w:pPr>
      <w:r>
        <w:t xml:space="preserve">    "</w:t>
      </w:r>
      <w:proofErr w:type="spellStart"/>
      <w:r>
        <w:t>identyfikatoryWpisow</w:t>
      </w:r>
      <w:proofErr w:type="spellEnd"/>
      <w:r>
        <w:t>": [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"315a69a4-369b-4b77-a30a-7dfac32fad25",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"72e6aee1-b356-4d7e-ba70-81dfdec02d08",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"a8d39092-1dde-4b4d-addc-46be5f7feac4",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"d7817e7b-a8d9-46ec-ab19-e5ab80cee2ad",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"e28a54de-edf3-42f5-a22f-58e61e90b012",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"e3273d6c-4889-47fe-a3cd-16ea0bb362f8",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"0cd8dea9-65b8-4171-a8db-be5cd39c668d",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"bfdd6c90-68a2-42ab-b376-2fb65fb619ef",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"bfff49fa-212c-4373-8e92-88353035a47b",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"38e707dc-f651-4a3c-b10a-edff874f7b74",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"cabac15b-3b38-4981-8f06-ca25557590f0",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"b84cf64d-e768-4ac5-93c1-a9b7c838a35f",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"ee92cd2b-5708-40ed-b85b-170c5b2df78d",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"537ad972-0483-4f74-b7ea-5365d064b122",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"88f44b0a-e944-4cb1-b63c-996c9ec67ab1",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"536e3e8f-996e-45cf-b515-659dec52efab",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"1c96b95e-0dad-48f6-95c6-2f4f528c5da3",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"ce8f37a8-f9d9-4f78-a098-d4f1f9244c3c",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"90f956b3-4b31-4c64-8345-3b5c493d78af",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"3e33106a-fbd3-4418-8625-7c59f6a7f01a",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"2ccc25a0-73c6-4245-89e5-a557b2ff1118",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"a522793f-98e3-478b-b899-c907d456fabd",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"6be3fdd8-9f41-447d-8277-47ceaa300067",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"4148cf29-1d90-4a22-be6f-b5d309125f62",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"52357cb9-c390-4837-8ec9-cdb38dea4b41",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"e62be4da-cf73-4eed-824e-3e8568d65741",</w:t>
      </w:r>
    </w:p>
    <w:p w:rsidR="008E4CEF" w:rsidRDefault="008E4CEF" w:rsidP="008E4CEF">
      <w:pPr>
        <w:spacing w:after="0" w:line="240" w:lineRule="auto"/>
        <w:ind w:left="720"/>
      </w:pPr>
      <w:r>
        <w:lastRenderedPageBreak/>
        <w:t xml:space="preserve">        "e4a0ecc2-e187-4846-beb2-24e238b23746",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"62bfe8d1-94d8-4511-acd3-7009f425c193",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"89565cdf-905f-4f57-8178-0ac9867df7c2",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"d472c64b-4313-44df-ade9-7b42a118bf29",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"fbf18071-13de-475e-9466-0bcfdebedf71",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"6bd1265f-65c0-464d-a25e-60cd51138f3a",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"7affb83f-de1f-4f7d-84f4-eb87ba74d42f",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"df41ad07-c1c4-4e9b-ab6e-80d5e0d78adc",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"984b5d3d-16ef-4f35-9442-1e6795153ac4",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"f48b27d4-f0c6-45ba-a526-e8071bfc49ce",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"28d7da99-c36d-471a-ab2c-e9dc617fa7cb",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"a9971ff0-e807-4357-a312-9f2738125665",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"99969014-f713-481f-aa17-da78e6f33193",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"3c38c948-fccb-4a83-b016-f1ceff7eaec6",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"8fe5917b-554b-4bf8-9e0d-7b9996f47bcb",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"b4853b8c-89fe-4eb6-9b1f-81c5cb8740d3",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"2faa42cb-c03b-4218-a2e1-65aa1a538dff",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"acd0e346-c77f-475b-bcdf-8341d9e90ff5",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"d7c95d9c-aa14-41d1-b970-d7d475ef266e",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"045961db-7eef-4dbd-9c8a-548dcaf35b61",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"f86cefea-498b-4e70-9ee9-683c435c9fde",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"e2bd931f-bef4-4c62-94f6-523c2a37d0a6",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"69d3ca9a-5374-4f8b-9213-abf3276e9ea8",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"c08d8466-0823-4fbb-9d3a-5d60e8c8596f",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"bd151519-c334-49a1-9572-6cfcde4685ed",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"2f15f495-ae27-4812-aaf4-20759ece4602",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"4e1db590-d8c0-4334-9569-eef6abcc32d5",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"6353fcfa-e5bd-418d-9577-581849abe2fc",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"5c44af32-b749-4179-8297-b49dc939ec40",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"ddcd47c2-2132-42f8-bceb-d66caa041537",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"07c361e6-0eea-4569-bcee-9ebc1e555c79",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"c17112ab-cb7d-4858-9e5f-c00778e87460",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"1a9def7f-f5cd-4191-a203-e93340f7ce73",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"3c0ca451-708b-45e0-adb4-101fa52b1dd3",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"8f2a966b-777b-437d-857b-edca5701868c",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"a1718dce-3198-4fe3-948b-ca331aa9d979",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"f9b536b5-89cd-4d75-b3fe-9d8a9e0f8900",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"def321aa-621c-45ce-b795-aca96c553486",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"b19a5206-91f1-4aa1-a5b4-699d69658f24",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"b31de382-99ef-4282-b7dd-0500df5bd2aa",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"a13cacb9-ac54-45d8-a15e-3fe918e988e0",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"afe7ee79-4ec1-49c5-9e9c-0d3123c74212",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"918f544d-2674-4e03-b509-3b7bfe0f4824",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"bac98aa6-0a9e-4ee6-8531-440d6c1df2b0",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"3dfe17d7-fdb6-495b-ae50-b28bb81d07c2",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"6f48aeda-9080-4a52-807c-3c3a37c52ab1",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"fa7165f2-a875-49b7-85c1-393105b0162e",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"fbe06e30-65fa-47d0-8da7-fe4f9ff0a50d",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"c149e686-95b1-49f2-aead-e948798f0aa5",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"1820eef3-f170-4e17-8950-cbc461ee105b",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"9dc34746-f1cd-497b-8c17-b2ac804af761",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"2060e365-ae31-4b35-a12c-bdbb00f41a7c",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"c256f3a7-fc4c-4e2c-aff8-f132f2d86d61",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"788b2471-6b4d-422d-89b9-7634df237bf5",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"f5d54628-b1d6-40ac-b5d2-8c812df38129",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"0c0dc2bb-4712-44b7-be6b-229b04c059dd",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"c2525fce-90ed-47d4-9e84-a1221c6b67f3",</w:t>
      </w:r>
    </w:p>
    <w:p w:rsidR="008E4CEF" w:rsidRDefault="008E4CEF" w:rsidP="008E4CEF">
      <w:pPr>
        <w:spacing w:after="0" w:line="240" w:lineRule="auto"/>
        <w:ind w:left="720"/>
      </w:pPr>
      <w:r>
        <w:lastRenderedPageBreak/>
        <w:t xml:space="preserve">        "a97991ac-a97b-49ff-87eb-023cb60aa422",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"6b8f2aa6-c808-4c0a-8136-9c1ec3b97c56",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"1343c99b-e2d9-4a09-8d98-a60d9bf5ecc7",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"3784eeb0-8961-4baf-a5e1-747c97e30b00",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"bc1f7705-22f5-4263-8eb4-54fe1915453c",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"d3351ecf-0fe0-4743-9fb5-a3fc09e8c31f",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"d0b73f87-482d-4c73-8df5-971d6de86dac",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"4ffd081e-a648-4983-858d-94973e130859",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"bcd0bd67-2ab5-49fc-96f6-3970ba5385fe",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"aa3e93f3-27d0-4e20-8e77-39ddf7c2f1f3",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"1cde25f8-0456-4baa-a073-28a42a1b8917",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"4c5c3749-8999-4c29-be89-c7ceedcfade3",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"a62a9c46-af7b-4571-859c-634d6a5161c1",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"eb64122a-bf1b-415d-b4b3-03796085973d",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"8b044eb9-d6cf-4e7e-8d0b-077b1042774c",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"102b14ab-8ff8-46a9-a8e0-239746a9ee3c",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"c53e8009-29bf-4e08-ae58-3c7e0ca2cb22"</w:t>
      </w:r>
    </w:p>
    <w:p w:rsidR="008E4CEF" w:rsidRDefault="008E4CEF" w:rsidP="008E4CEF">
      <w:pPr>
        <w:spacing w:after="0" w:line="240" w:lineRule="auto"/>
        <w:ind w:left="720"/>
      </w:pPr>
      <w:r>
        <w:t xml:space="preserve">    ],</w:t>
      </w:r>
    </w:p>
    <w:p w:rsidR="008E4CEF" w:rsidRDefault="008E4CEF" w:rsidP="008E4CEF">
      <w:pPr>
        <w:spacing w:after="0" w:line="240" w:lineRule="auto"/>
        <w:ind w:left="720"/>
      </w:pPr>
      <w:r>
        <w:t xml:space="preserve">    "</w:t>
      </w:r>
      <w:proofErr w:type="spellStart"/>
      <w:r>
        <w:t>count</w:t>
      </w:r>
      <w:proofErr w:type="spellEnd"/>
      <w:r>
        <w:t>": 100,</w:t>
      </w:r>
    </w:p>
    <w:p w:rsidR="008E4CEF" w:rsidRDefault="008E4CEF" w:rsidP="008E4CEF">
      <w:pPr>
        <w:spacing w:after="0" w:line="240" w:lineRule="auto"/>
        <w:ind w:left="720"/>
      </w:pPr>
      <w:r>
        <w:t xml:space="preserve">    "</w:t>
      </w:r>
      <w:proofErr w:type="spellStart"/>
      <w:r>
        <w:t>links</w:t>
      </w:r>
      <w:proofErr w:type="spellEnd"/>
      <w:r>
        <w:t>": {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</w:t>
      </w:r>
      <w:proofErr w:type="spellStart"/>
      <w:r>
        <w:t>next</w:t>
      </w:r>
      <w:proofErr w:type="spellEnd"/>
      <w:r>
        <w:t>": "https://test-dane.biznes.gov.pl/api/ceidg/v2/zmiana?dataod=2021-09-01&amp;limit=100&amp;page=0",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</w:t>
      </w:r>
      <w:proofErr w:type="spellStart"/>
      <w:r>
        <w:t>prev</w:t>
      </w:r>
      <w:proofErr w:type="spellEnd"/>
      <w:r>
        <w:t>": "https://test-dane.biznes.gov.pl/api/ceidg/v2/zmiana?dataod=2021-09-01&amp;limit=100&amp;page=0",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</w:t>
      </w:r>
      <w:proofErr w:type="spellStart"/>
      <w:r>
        <w:t>self</w:t>
      </w:r>
      <w:proofErr w:type="spellEnd"/>
      <w:r>
        <w:t>": "https://test-dane.biznes.gov.pl/api/ceidg/v2/zmiana?dataod=2021-09-01&amp;limit=100&amp;page=0",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</w:t>
      </w:r>
      <w:proofErr w:type="spellStart"/>
      <w:r>
        <w:t>first</w:t>
      </w:r>
      <w:proofErr w:type="spellEnd"/>
      <w:r>
        <w:t>": "https://test-dane.biznes.gov.pl/api/ceidg/v2/zmiana?dataod=2021-09-01&amp;limit=100&amp;page=0",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</w:t>
      </w:r>
      <w:proofErr w:type="spellStart"/>
      <w:r>
        <w:t>last</w:t>
      </w:r>
      <w:proofErr w:type="spellEnd"/>
      <w:r>
        <w:t>": "https://test-dane.biznes.gov.pl/api/ceidg/v2/zmiana?dataod=2021-09-01&amp;limit=100&amp;page=0"</w:t>
      </w:r>
    </w:p>
    <w:p w:rsidR="008E4CEF" w:rsidRDefault="008E4CEF" w:rsidP="008E4CEF">
      <w:pPr>
        <w:spacing w:after="0" w:line="240" w:lineRule="auto"/>
        <w:ind w:left="720"/>
      </w:pPr>
      <w:r>
        <w:t xml:space="preserve">    },</w:t>
      </w:r>
    </w:p>
    <w:p w:rsidR="008E4CEF" w:rsidRDefault="008E4CEF" w:rsidP="008E4CEF">
      <w:pPr>
        <w:spacing w:after="0" w:line="240" w:lineRule="auto"/>
        <w:ind w:left="720"/>
      </w:pPr>
      <w:r>
        <w:t xml:space="preserve">    "</w:t>
      </w:r>
      <w:proofErr w:type="spellStart"/>
      <w:r>
        <w:t>properties</w:t>
      </w:r>
      <w:proofErr w:type="spellEnd"/>
      <w:r>
        <w:t>": {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</w:t>
      </w:r>
      <w:proofErr w:type="spellStart"/>
      <w:r>
        <w:t>dc:title</w:t>
      </w:r>
      <w:proofErr w:type="spellEnd"/>
      <w:r>
        <w:t>": "zmiana",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</w:t>
      </w:r>
      <w:proofErr w:type="spellStart"/>
      <w:r>
        <w:t>dc:description</w:t>
      </w:r>
      <w:proofErr w:type="spellEnd"/>
      <w:r>
        <w:t>": "Zwraca listę identyfikatorów wpisów",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</w:t>
      </w:r>
      <w:proofErr w:type="spellStart"/>
      <w:r>
        <w:t>dc:language</w:t>
      </w:r>
      <w:proofErr w:type="spellEnd"/>
      <w:r>
        <w:t>": "</w:t>
      </w:r>
      <w:proofErr w:type="spellStart"/>
      <w:r>
        <w:t>pl</w:t>
      </w:r>
      <w:proofErr w:type="spellEnd"/>
      <w:r>
        <w:t>-PL",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</w:t>
      </w:r>
      <w:proofErr w:type="spellStart"/>
      <w:r>
        <w:t>schema:provider</w:t>
      </w:r>
      <w:proofErr w:type="spellEnd"/>
      <w:r>
        <w:t>": "Ministerstwo Rozwoju i Technologii",</w:t>
      </w:r>
    </w:p>
    <w:p w:rsidR="008E4CEF" w:rsidRDefault="008E4CEF" w:rsidP="008E4CEF">
      <w:pPr>
        <w:spacing w:after="0" w:line="240" w:lineRule="auto"/>
        <w:ind w:left="720"/>
      </w:pPr>
      <w:r>
        <w:t xml:space="preserve">        "</w:t>
      </w:r>
      <w:proofErr w:type="spellStart"/>
      <w:r>
        <w:t>schema:datePublished</w:t>
      </w:r>
      <w:proofErr w:type="spellEnd"/>
      <w:r>
        <w:t>": "2022-02-01 10:17:28"</w:t>
      </w:r>
    </w:p>
    <w:p w:rsidR="008E4CEF" w:rsidRDefault="008E4CEF" w:rsidP="008E4CEF">
      <w:pPr>
        <w:spacing w:after="0" w:line="240" w:lineRule="auto"/>
        <w:ind w:left="720"/>
      </w:pPr>
      <w:r>
        <w:t xml:space="preserve">    }</w:t>
      </w:r>
    </w:p>
    <w:p w:rsidR="008E4CEF" w:rsidRDefault="008E4CEF" w:rsidP="008E4CEF">
      <w:pPr>
        <w:spacing w:after="0" w:line="240" w:lineRule="auto"/>
        <w:ind w:left="720"/>
      </w:pPr>
      <w:r>
        <w:t>}</w:t>
      </w:r>
    </w:p>
    <w:p w:rsidR="00D661E1" w:rsidRPr="00A95AEF" w:rsidRDefault="00D661E1" w:rsidP="004947B6">
      <w:pPr>
        <w:rPr>
          <w:lang w:val="en-US"/>
        </w:rPr>
      </w:pPr>
    </w:p>
    <w:sectPr w:rsidR="00D661E1" w:rsidRPr="00A95AEF" w:rsidSect="00787381">
      <w:headerReference w:type="default" r:id="rId23"/>
      <w:footerReference w:type="default" r:id="rId24"/>
      <w:pgSz w:w="12240" w:h="15840"/>
      <w:pgMar w:top="1875" w:right="1080" w:bottom="1080" w:left="1080" w:header="1560" w:footer="720" w:gutter="0"/>
      <w:pgNumType w:start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C59F5" w16cex:dateUtc="2021-09-27T12:55:00Z"/>
  <w16cex:commentExtensible w16cex:durableId="24FC5A03" w16cex:dateUtc="2021-09-27T12:56:00Z"/>
  <w16cex:commentExtensible w16cex:durableId="24FC5A18" w16cex:dateUtc="2021-09-27T12:5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2D" w:rsidRDefault="001E0C2D">
      <w:pPr>
        <w:spacing w:after="0" w:line="240" w:lineRule="auto"/>
      </w:pPr>
      <w:r>
        <w:separator/>
      </w:r>
    </w:p>
  </w:endnote>
  <w:endnote w:type="continuationSeparator" w:id="0">
    <w:p w:rsidR="001E0C2D" w:rsidRDefault="001E0C2D">
      <w:pPr>
        <w:spacing w:after="0" w:line="240" w:lineRule="auto"/>
      </w:pPr>
      <w:r>
        <w:continuationSeparator/>
      </w:r>
    </w:p>
  </w:endnote>
  <w:endnote w:type="continuationNotice" w:id="1">
    <w:p w:rsidR="001E0C2D" w:rsidRDefault="001E0C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Montserrat">
    <w:altName w:val="Times New Roman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HYGothic-Extra">
    <w:altName w:val="Batang"/>
    <w:panose1 w:val="00000000000000000000"/>
    <w:charset w:val="81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otham-Book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otham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628716"/>
      <w:docPartObj>
        <w:docPartGallery w:val="Page Numbers (Bottom of Page)"/>
        <w:docPartUnique/>
      </w:docPartObj>
    </w:sdtPr>
    <w:sdtEndPr/>
    <w:sdtContent>
      <w:p w:rsidR="007A6F51" w:rsidRPr="0009095A" w:rsidRDefault="007A6F51" w:rsidP="000909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B74">
          <w:rPr>
            <w:noProof/>
          </w:rPr>
          <w:t>17</w:t>
        </w:r>
        <w:r>
          <w:fldChar w:fldCharType="end"/>
        </w:r>
      </w:p>
    </w:sdtContent>
  </w:sdt>
  <w:p w:rsidR="007A6F51" w:rsidRDefault="007A6F51" w:rsidP="0009095A">
    <w:pPr>
      <w:pStyle w:val="Stopka"/>
      <w:jc w:val="center"/>
      <w:rPr>
        <w:rFonts w:cs="Calibri Light"/>
      </w:rPr>
    </w:pPr>
  </w:p>
  <w:p w:rsidR="007A6F51" w:rsidRDefault="007A6F51" w:rsidP="0009095A">
    <w:pPr>
      <w:pStyle w:val="Stopka"/>
      <w:jc w:val="center"/>
      <w:rPr>
        <w:rFonts w:cs="Calibri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2D" w:rsidRDefault="001E0C2D">
      <w:pPr>
        <w:spacing w:after="0" w:line="240" w:lineRule="auto"/>
      </w:pPr>
      <w:r>
        <w:separator/>
      </w:r>
    </w:p>
  </w:footnote>
  <w:footnote w:type="continuationSeparator" w:id="0">
    <w:p w:rsidR="001E0C2D" w:rsidRDefault="001E0C2D">
      <w:pPr>
        <w:spacing w:after="0" w:line="240" w:lineRule="auto"/>
      </w:pPr>
      <w:r>
        <w:continuationSeparator/>
      </w:r>
    </w:p>
  </w:footnote>
  <w:footnote w:type="continuationNotice" w:id="1">
    <w:p w:rsidR="001E0C2D" w:rsidRDefault="001E0C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4531"/>
    </w:tblGrid>
    <w:tr w:rsidR="007A6F51" w:rsidTr="00A95AEF">
      <w:trPr>
        <w:trHeight w:val="498"/>
      </w:trPr>
      <w:tc>
        <w:tcPr>
          <w:tcW w:w="4531" w:type="dxa"/>
          <w:vAlign w:val="center"/>
        </w:tcPr>
        <w:p w:rsidR="007A6F51" w:rsidRPr="007852B0" w:rsidRDefault="007A6F51" w:rsidP="008F5FBD">
          <w:pPr>
            <w:pStyle w:val="Nagwek"/>
            <w:jc w:val="left"/>
            <w:rPr>
              <w:rFonts w:ascii="Georgia" w:hAnsi="Georgia"/>
              <w:sz w:val="32"/>
              <w:szCs w:val="36"/>
            </w:rPr>
          </w:pPr>
          <w:r w:rsidRPr="007852B0">
            <w:rPr>
              <w:rFonts w:ascii="Georgia" w:hAnsi="Georgia"/>
              <w:sz w:val="32"/>
              <w:szCs w:val="36"/>
            </w:rPr>
            <w:t>Biznes.gov.pl</w:t>
          </w:r>
        </w:p>
      </w:tc>
      <w:tc>
        <w:tcPr>
          <w:tcW w:w="4531" w:type="dxa"/>
        </w:tcPr>
        <w:p w:rsidR="007A6F51" w:rsidRPr="00A95AEF" w:rsidRDefault="007A6F51" w:rsidP="008F5FBD">
          <w:pPr>
            <w:pStyle w:val="Nagwek"/>
            <w:jc w:val="right"/>
            <w:rPr>
              <w:rFonts w:ascii="Lucida Console" w:hAnsi="Lucida Console"/>
              <w:sz w:val="28"/>
              <w:szCs w:val="32"/>
              <w:lang w:val="pl-PL"/>
            </w:rPr>
          </w:pPr>
          <w:r w:rsidRPr="00A95AEF">
            <w:rPr>
              <w:rFonts w:ascii="Lucida Console" w:hAnsi="Lucida Console"/>
              <w:sz w:val="28"/>
              <w:szCs w:val="32"/>
              <w:lang w:val="pl-PL"/>
            </w:rPr>
            <w:t>Dokumentacja dla integratorów</w:t>
          </w:r>
          <w:r w:rsidR="00581C16">
            <w:rPr>
              <w:rFonts w:ascii="Lucida Console" w:hAnsi="Lucida Console"/>
              <w:sz w:val="28"/>
              <w:szCs w:val="32"/>
              <w:lang w:val="pl-PL"/>
            </w:rPr>
            <w:t xml:space="preserve"> API v2</w:t>
          </w:r>
        </w:p>
        <w:p w:rsidR="007A6F51" w:rsidRPr="00A95AEF" w:rsidRDefault="007A6F51" w:rsidP="008F5FBD">
          <w:pPr>
            <w:pStyle w:val="Nagwek"/>
            <w:jc w:val="right"/>
            <w:rPr>
              <w:rFonts w:ascii="Lucida Console" w:hAnsi="Lucida Console"/>
              <w:lang w:val="pl-PL"/>
            </w:rPr>
          </w:pPr>
          <w:r w:rsidRPr="00A95AEF">
            <w:rPr>
              <w:rFonts w:ascii="Lucida Console" w:hAnsi="Lucida Console"/>
              <w:lang w:val="pl-PL"/>
            </w:rPr>
            <w:t>Hurtowni danych CEIDG i Biznes.gov.pl</w:t>
          </w:r>
        </w:p>
      </w:tc>
    </w:tr>
  </w:tbl>
  <w:p w:rsidR="007A6F51" w:rsidRDefault="007A6F51" w:rsidP="0827FF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43.8pt;height:84pt" o:bullet="t">
        <v:imagedata r:id="rId1" o:title="FP_arrow_rgb"/>
      </v:shape>
    </w:pict>
  </w:numPicBullet>
  <w:abstractNum w:abstractNumId="0">
    <w:nsid w:val="130A193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>
    <w:nsid w:val="170C5C3B"/>
    <w:multiLevelType w:val="hybridMultilevel"/>
    <w:tmpl w:val="132279B8"/>
    <w:lvl w:ilvl="0" w:tplc="86248B4A">
      <w:start w:val="1"/>
      <w:numFmt w:val="bullet"/>
      <w:pStyle w:val="ArrowBodyArial11pt"/>
      <w:lvlText w:val=""/>
      <w:lvlPicBulletId w:val="0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2332006C"/>
    <w:multiLevelType w:val="hybridMultilevel"/>
    <w:tmpl w:val="DEEE0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E5D11"/>
    <w:multiLevelType w:val="hybridMultilevel"/>
    <w:tmpl w:val="4DD8C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35327"/>
    <w:multiLevelType w:val="hybridMultilevel"/>
    <w:tmpl w:val="79542254"/>
    <w:lvl w:ilvl="0" w:tplc="CD3C219A">
      <w:start w:val="1"/>
      <w:numFmt w:val="decimal"/>
      <w:pStyle w:val="Nagwek2"/>
      <w:lvlText w:val="%1.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D71CB0"/>
    <w:multiLevelType w:val="hybridMultilevel"/>
    <w:tmpl w:val="3D76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A10A3"/>
    <w:multiLevelType w:val="hybridMultilevel"/>
    <w:tmpl w:val="D3AAB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00E7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>
    <w:nsid w:val="48163E05"/>
    <w:multiLevelType w:val="hybridMultilevel"/>
    <w:tmpl w:val="2CB463BC"/>
    <w:lvl w:ilvl="0" w:tplc="7FA2CB18">
      <w:start w:val="1"/>
      <w:numFmt w:val="bullet"/>
      <w:pStyle w:val="BulletedList"/>
      <w:lvlText w:val=""/>
      <w:lvlJc w:val="left"/>
      <w:pPr>
        <w:ind w:left="54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F22916"/>
    <w:multiLevelType w:val="hybridMultilevel"/>
    <w:tmpl w:val="BF1E6B9E"/>
    <w:lvl w:ilvl="0" w:tplc="0B1A4C8C">
      <w:start w:val="1"/>
      <w:numFmt w:val="decimal"/>
      <w:pStyle w:val="NTable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844D61"/>
    <w:multiLevelType w:val="multilevel"/>
    <w:tmpl w:val="0818C65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5E397D9D"/>
    <w:multiLevelType w:val="hybridMultilevel"/>
    <w:tmpl w:val="C3C86D6C"/>
    <w:lvl w:ilvl="0" w:tplc="2E66709E">
      <w:start w:val="1"/>
      <w:numFmt w:val="bullet"/>
      <w:pStyle w:val="NTableBullet"/>
      <w:lvlText w:val=""/>
      <w:lvlJc w:val="left"/>
      <w:pPr>
        <w:ind w:left="360" w:hanging="360"/>
      </w:pPr>
      <w:rPr>
        <w:rFonts w:ascii="Wingdings" w:hAnsi="Wingdings" w:cs="Wingdings" w:hint="default"/>
        <w:color w:val="D1282E" w:themeColor="text2"/>
        <w:sz w:val="2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7D5F6C85"/>
    <w:multiLevelType w:val="hybridMultilevel"/>
    <w:tmpl w:val="4C060E1C"/>
    <w:lvl w:ilvl="0" w:tplc="32A2D892">
      <w:start w:val="1"/>
      <w:numFmt w:val="decimal"/>
      <w:pStyle w:val="Nagwek3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12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7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bordersDoNotSurroundHeader/>
  <w:bordersDoNotSurroundFooter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B4"/>
    <w:rsid w:val="000046E4"/>
    <w:rsid w:val="0000718B"/>
    <w:rsid w:val="0000767E"/>
    <w:rsid w:val="00010B71"/>
    <w:rsid w:val="00010BE1"/>
    <w:rsid w:val="00012806"/>
    <w:rsid w:val="00021DB1"/>
    <w:rsid w:val="00022976"/>
    <w:rsid w:val="00023472"/>
    <w:rsid w:val="00024942"/>
    <w:rsid w:val="0002683F"/>
    <w:rsid w:val="00027079"/>
    <w:rsid w:val="00027B46"/>
    <w:rsid w:val="00027FD0"/>
    <w:rsid w:val="00031124"/>
    <w:rsid w:val="000341E0"/>
    <w:rsid w:val="00034E54"/>
    <w:rsid w:val="0003501C"/>
    <w:rsid w:val="0003511F"/>
    <w:rsid w:val="000355FC"/>
    <w:rsid w:val="000400AF"/>
    <w:rsid w:val="00041D9C"/>
    <w:rsid w:val="000434E1"/>
    <w:rsid w:val="000443CE"/>
    <w:rsid w:val="00045DAA"/>
    <w:rsid w:val="0004676A"/>
    <w:rsid w:val="00046CBA"/>
    <w:rsid w:val="000506D3"/>
    <w:rsid w:val="00050977"/>
    <w:rsid w:val="0005163D"/>
    <w:rsid w:val="00052835"/>
    <w:rsid w:val="00052F66"/>
    <w:rsid w:val="00053881"/>
    <w:rsid w:val="00054907"/>
    <w:rsid w:val="0005500E"/>
    <w:rsid w:val="000552C0"/>
    <w:rsid w:val="00055E5B"/>
    <w:rsid w:val="00060867"/>
    <w:rsid w:val="00062613"/>
    <w:rsid w:val="00062EF9"/>
    <w:rsid w:val="00065C43"/>
    <w:rsid w:val="00066340"/>
    <w:rsid w:val="000667F9"/>
    <w:rsid w:val="0006702D"/>
    <w:rsid w:val="00067EF4"/>
    <w:rsid w:val="000747E4"/>
    <w:rsid w:val="000756C7"/>
    <w:rsid w:val="000778D1"/>
    <w:rsid w:val="00077AE7"/>
    <w:rsid w:val="00077ECD"/>
    <w:rsid w:val="0008025D"/>
    <w:rsid w:val="000808E3"/>
    <w:rsid w:val="00080DC2"/>
    <w:rsid w:val="000812C0"/>
    <w:rsid w:val="0008269D"/>
    <w:rsid w:val="000830EE"/>
    <w:rsid w:val="00083996"/>
    <w:rsid w:val="000858F5"/>
    <w:rsid w:val="000859A6"/>
    <w:rsid w:val="00086C4F"/>
    <w:rsid w:val="00086D08"/>
    <w:rsid w:val="00086E8F"/>
    <w:rsid w:val="0009095A"/>
    <w:rsid w:val="000909AE"/>
    <w:rsid w:val="00090F56"/>
    <w:rsid w:val="000915AF"/>
    <w:rsid w:val="00091923"/>
    <w:rsid w:val="00093204"/>
    <w:rsid w:val="0009363C"/>
    <w:rsid w:val="00094CEE"/>
    <w:rsid w:val="00097DEA"/>
    <w:rsid w:val="000A38FC"/>
    <w:rsid w:val="000A3990"/>
    <w:rsid w:val="000A6540"/>
    <w:rsid w:val="000B169A"/>
    <w:rsid w:val="000B179E"/>
    <w:rsid w:val="000B2524"/>
    <w:rsid w:val="000B2C6D"/>
    <w:rsid w:val="000B4DD4"/>
    <w:rsid w:val="000B5DA7"/>
    <w:rsid w:val="000B674F"/>
    <w:rsid w:val="000B6981"/>
    <w:rsid w:val="000C2643"/>
    <w:rsid w:val="000C30A2"/>
    <w:rsid w:val="000C366E"/>
    <w:rsid w:val="000C4FA9"/>
    <w:rsid w:val="000C5257"/>
    <w:rsid w:val="000C601C"/>
    <w:rsid w:val="000C6A22"/>
    <w:rsid w:val="000C755B"/>
    <w:rsid w:val="000C7F3B"/>
    <w:rsid w:val="000D022E"/>
    <w:rsid w:val="000D1305"/>
    <w:rsid w:val="000D132E"/>
    <w:rsid w:val="000D16FC"/>
    <w:rsid w:val="000D339C"/>
    <w:rsid w:val="000D5677"/>
    <w:rsid w:val="000D5DC0"/>
    <w:rsid w:val="000D6FEA"/>
    <w:rsid w:val="000D78E8"/>
    <w:rsid w:val="000E046B"/>
    <w:rsid w:val="000E0DAF"/>
    <w:rsid w:val="000E10D0"/>
    <w:rsid w:val="000E4019"/>
    <w:rsid w:val="000E478F"/>
    <w:rsid w:val="000E60F8"/>
    <w:rsid w:val="000E7ADE"/>
    <w:rsid w:val="000F0D9C"/>
    <w:rsid w:val="000F0ECD"/>
    <w:rsid w:val="000F14F3"/>
    <w:rsid w:val="000F39EE"/>
    <w:rsid w:val="000F3A55"/>
    <w:rsid w:val="000F431C"/>
    <w:rsid w:val="000F4EDE"/>
    <w:rsid w:val="00100130"/>
    <w:rsid w:val="0010093D"/>
    <w:rsid w:val="0010100E"/>
    <w:rsid w:val="00102245"/>
    <w:rsid w:val="00102D0D"/>
    <w:rsid w:val="00102F7D"/>
    <w:rsid w:val="00103D59"/>
    <w:rsid w:val="0010407E"/>
    <w:rsid w:val="00104C72"/>
    <w:rsid w:val="00106670"/>
    <w:rsid w:val="00106EFF"/>
    <w:rsid w:val="001118D2"/>
    <w:rsid w:val="00115E16"/>
    <w:rsid w:val="00116F98"/>
    <w:rsid w:val="0012009F"/>
    <w:rsid w:val="00121A65"/>
    <w:rsid w:val="00122ED3"/>
    <w:rsid w:val="00124ACE"/>
    <w:rsid w:val="00126FD2"/>
    <w:rsid w:val="0012780E"/>
    <w:rsid w:val="00130A57"/>
    <w:rsid w:val="00130A62"/>
    <w:rsid w:val="00130B74"/>
    <w:rsid w:val="001312D7"/>
    <w:rsid w:val="00133835"/>
    <w:rsid w:val="001342C3"/>
    <w:rsid w:val="001348BB"/>
    <w:rsid w:val="00134942"/>
    <w:rsid w:val="00134E7E"/>
    <w:rsid w:val="00135FCC"/>
    <w:rsid w:val="00137409"/>
    <w:rsid w:val="001405EF"/>
    <w:rsid w:val="00142143"/>
    <w:rsid w:val="001423EE"/>
    <w:rsid w:val="001454ED"/>
    <w:rsid w:val="00153156"/>
    <w:rsid w:val="00153464"/>
    <w:rsid w:val="00153A29"/>
    <w:rsid w:val="00155E06"/>
    <w:rsid w:val="00160295"/>
    <w:rsid w:val="00161603"/>
    <w:rsid w:val="0016302C"/>
    <w:rsid w:val="001633DE"/>
    <w:rsid w:val="00163A58"/>
    <w:rsid w:val="00163C4C"/>
    <w:rsid w:val="00164B96"/>
    <w:rsid w:val="00165CAC"/>
    <w:rsid w:val="00165CBD"/>
    <w:rsid w:val="00171A74"/>
    <w:rsid w:val="00172167"/>
    <w:rsid w:val="00172F48"/>
    <w:rsid w:val="0017362D"/>
    <w:rsid w:val="0017423A"/>
    <w:rsid w:val="0017506F"/>
    <w:rsid w:val="001755B3"/>
    <w:rsid w:val="001758E8"/>
    <w:rsid w:val="001762BC"/>
    <w:rsid w:val="001764AB"/>
    <w:rsid w:val="0018304F"/>
    <w:rsid w:val="0018655D"/>
    <w:rsid w:val="00190C97"/>
    <w:rsid w:val="00192A99"/>
    <w:rsid w:val="00193447"/>
    <w:rsid w:val="00194C5D"/>
    <w:rsid w:val="001962DC"/>
    <w:rsid w:val="0019750C"/>
    <w:rsid w:val="00197A34"/>
    <w:rsid w:val="00197F99"/>
    <w:rsid w:val="001A0DC3"/>
    <w:rsid w:val="001A5038"/>
    <w:rsid w:val="001A7465"/>
    <w:rsid w:val="001A7A6A"/>
    <w:rsid w:val="001B188B"/>
    <w:rsid w:val="001B5C8A"/>
    <w:rsid w:val="001B7809"/>
    <w:rsid w:val="001C3F83"/>
    <w:rsid w:val="001C4038"/>
    <w:rsid w:val="001C4614"/>
    <w:rsid w:val="001C4EEE"/>
    <w:rsid w:val="001C5AE4"/>
    <w:rsid w:val="001C71C4"/>
    <w:rsid w:val="001C7D63"/>
    <w:rsid w:val="001D0879"/>
    <w:rsid w:val="001D1449"/>
    <w:rsid w:val="001D321B"/>
    <w:rsid w:val="001D3D3F"/>
    <w:rsid w:val="001D57E4"/>
    <w:rsid w:val="001D5F38"/>
    <w:rsid w:val="001D6781"/>
    <w:rsid w:val="001E0896"/>
    <w:rsid w:val="001E0C2D"/>
    <w:rsid w:val="001E469F"/>
    <w:rsid w:val="001E5934"/>
    <w:rsid w:val="001E6281"/>
    <w:rsid w:val="001E62A5"/>
    <w:rsid w:val="001F02E8"/>
    <w:rsid w:val="001F1C29"/>
    <w:rsid w:val="001F2CB3"/>
    <w:rsid w:val="001F3E66"/>
    <w:rsid w:val="001F47BA"/>
    <w:rsid w:val="001F4B0F"/>
    <w:rsid w:val="001F558D"/>
    <w:rsid w:val="001F7090"/>
    <w:rsid w:val="00200A7F"/>
    <w:rsid w:val="0020187B"/>
    <w:rsid w:val="00202B0B"/>
    <w:rsid w:val="00203364"/>
    <w:rsid w:val="00204907"/>
    <w:rsid w:val="00207377"/>
    <w:rsid w:val="00207CAC"/>
    <w:rsid w:val="00212403"/>
    <w:rsid w:val="00212F85"/>
    <w:rsid w:val="00213F2A"/>
    <w:rsid w:val="00213F89"/>
    <w:rsid w:val="00214F40"/>
    <w:rsid w:val="00215C46"/>
    <w:rsid w:val="00215EDA"/>
    <w:rsid w:val="00216A2E"/>
    <w:rsid w:val="0021784E"/>
    <w:rsid w:val="002208D2"/>
    <w:rsid w:val="00220DF1"/>
    <w:rsid w:val="002218A2"/>
    <w:rsid w:val="00225568"/>
    <w:rsid w:val="00225C50"/>
    <w:rsid w:val="0023025B"/>
    <w:rsid w:val="002305E9"/>
    <w:rsid w:val="00231F55"/>
    <w:rsid w:val="0023290E"/>
    <w:rsid w:val="002348A5"/>
    <w:rsid w:val="00234A19"/>
    <w:rsid w:val="00234DE9"/>
    <w:rsid w:val="0023638C"/>
    <w:rsid w:val="0023651A"/>
    <w:rsid w:val="002377C9"/>
    <w:rsid w:val="002378CD"/>
    <w:rsid w:val="00240822"/>
    <w:rsid w:val="00241090"/>
    <w:rsid w:val="00241D5B"/>
    <w:rsid w:val="002429CD"/>
    <w:rsid w:val="00242EA3"/>
    <w:rsid w:val="0024389E"/>
    <w:rsid w:val="00245CC5"/>
    <w:rsid w:val="00245DB3"/>
    <w:rsid w:val="00245DE4"/>
    <w:rsid w:val="00250DB8"/>
    <w:rsid w:val="00251D9C"/>
    <w:rsid w:val="00252981"/>
    <w:rsid w:val="00254E08"/>
    <w:rsid w:val="00254E0A"/>
    <w:rsid w:val="00257013"/>
    <w:rsid w:val="00262189"/>
    <w:rsid w:val="002627E9"/>
    <w:rsid w:val="00263079"/>
    <w:rsid w:val="00263633"/>
    <w:rsid w:val="002641BD"/>
    <w:rsid w:val="002645B3"/>
    <w:rsid w:val="00265059"/>
    <w:rsid w:val="0026508C"/>
    <w:rsid w:val="00270E99"/>
    <w:rsid w:val="00272230"/>
    <w:rsid w:val="002730C8"/>
    <w:rsid w:val="00273293"/>
    <w:rsid w:val="0027332C"/>
    <w:rsid w:val="00274E0E"/>
    <w:rsid w:val="002752A0"/>
    <w:rsid w:val="00275EDA"/>
    <w:rsid w:val="002764B4"/>
    <w:rsid w:val="002768BA"/>
    <w:rsid w:val="002804B8"/>
    <w:rsid w:val="00283136"/>
    <w:rsid w:val="00284521"/>
    <w:rsid w:val="00284F93"/>
    <w:rsid w:val="00285DB5"/>
    <w:rsid w:val="00286995"/>
    <w:rsid w:val="00287B23"/>
    <w:rsid w:val="00291BD2"/>
    <w:rsid w:val="00294612"/>
    <w:rsid w:val="002A24B3"/>
    <w:rsid w:val="002A2E45"/>
    <w:rsid w:val="002A499C"/>
    <w:rsid w:val="002A6FFC"/>
    <w:rsid w:val="002B0182"/>
    <w:rsid w:val="002B0B46"/>
    <w:rsid w:val="002B365B"/>
    <w:rsid w:val="002B3735"/>
    <w:rsid w:val="002B3D2B"/>
    <w:rsid w:val="002B68F2"/>
    <w:rsid w:val="002B715E"/>
    <w:rsid w:val="002C0F8C"/>
    <w:rsid w:val="002C4779"/>
    <w:rsid w:val="002C5FD0"/>
    <w:rsid w:val="002C693E"/>
    <w:rsid w:val="002C7186"/>
    <w:rsid w:val="002C73BE"/>
    <w:rsid w:val="002D010D"/>
    <w:rsid w:val="002D171F"/>
    <w:rsid w:val="002D1FFE"/>
    <w:rsid w:val="002D276C"/>
    <w:rsid w:val="002D300C"/>
    <w:rsid w:val="002D31C2"/>
    <w:rsid w:val="002D475D"/>
    <w:rsid w:val="002D593F"/>
    <w:rsid w:val="002D606D"/>
    <w:rsid w:val="002D79B6"/>
    <w:rsid w:val="002E2743"/>
    <w:rsid w:val="002E5478"/>
    <w:rsid w:val="002E5F93"/>
    <w:rsid w:val="002E6D42"/>
    <w:rsid w:val="002F015E"/>
    <w:rsid w:val="002F03A8"/>
    <w:rsid w:val="002F0907"/>
    <w:rsid w:val="002F0B8F"/>
    <w:rsid w:val="002F27BA"/>
    <w:rsid w:val="002F2E0F"/>
    <w:rsid w:val="002F5D91"/>
    <w:rsid w:val="002F61FA"/>
    <w:rsid w:val="002F6ED3"/>
    <w:rsid w:val="00300049"/>
    <w:rsid w:val="00301C08"/>
    <w:rsid w:val="003025EF"/>
    <w:rsid w:val="00302B4D"/>
    <w:rsid w:val="003044BE"/>
    <w:rsid w:val="00306B3A"/>
    <w:rsid w:val="0030719A"/>
    <w:rsid w:val="003075E4"/>
    <w:rsid w:val="003101E1"/>
    <w:rsid w:val="00315EAB"/>
    <w:rsid w:val="0031675E"/>
    <w:rsid w:val="00320C79"/>
    <w:rsid w:val="00322B0C"/>
    <w:rsid w:val="003241D3"/>
    <w:rsid w:val="00325D02"/>
    <w:rsid w:val="00325F62"/>
    <w:rsid w:val="003263F1"/>
    <w:rsid w:val="00327434"/>
    <w:rsid w:val="00327F53"/>
    <w:rsid w:val="00330CCB"/>
    <w:rsid w:val="00332499"/>
    <w:rsid w:val="00332BD2"/>
    <w:rsid w:val="00333E58"/>
    <w:rsid w:val="003340BB"/>
    <w:rsid w:val="00337645"/>
    <w:rsid w:val="00345A82"/>
    <w:rsid w:val="00345C61"/>
    <w:rsid w:val="00345D85"/>
    <w:rsid w:val="00345E11"/>
    <w:rsid w:val="00352253"/>
    <w:rsid w:val="00352416"/>
    <w:rsid w:val="00352876"/>
    <w:rsid w:val="00352F54"/>
    <w:rsid w:val="0035394F"/>
    <w:rsid w:val="00355859"/>
    <w:rsid w:val="00355D23"/>
    <w:rsid w:val="003562FF"/>
    <w:rsid w:val="00356392"/>
    <w:rsid w:val="00357958"/>
    <w:rsid w:val="00360DE1"/>
    <w:rsid w:val="003618D9"/>
    <w:rsid w:val="0036195C"/>
    <w:rsid w:val="00361FF7"/>
    <w:rsid w:val="00362133"/>
    <w:rsid w:val="00367930"/>
    <w:rsid w:val="00367A08"/>
    <w:rsid w:val="00367AF6"/>
    <w:rsid w:val="00367E59"/>
    <w:rsid w:val="003705CC"/>
    <w:rsid w:val="003711DF"/>
    <w:rsid w:val="00371C5B"/>
    <w:rsid w:val="003762F0"/>
    <w:rsid w:val="00377424"/>
    <w:rsid w:val="0037753F"/>
    <w:rsid w:val="00377F3B"/>
    <w:rsid w:val="00381385"/>
    <w:rsid w:val="00382957"/>
    <w:rsid w:val="0038484B"/>
    <w:rsid w:val="00384CE7"/>
    <w:rsid w:val="00385199"/>
    <w:rsid w:val="0039759F"/>
    <w:rsid w:val="0039765A"/>
    <w:rsid w:val="00397B8A"/>
    <w:rsid w:val="003A30A2"/>
    <w:rsid w:val="003A3ACC"/>
    <w:rsid w:val="003A6E23"/>
    <w:rsid w:val="003A6F5B"/>
    <w:rsid w:val="003A769E"/>
    <w:rsid w:val="003A7754"/>
    <w:rsid w:val="003B1149"/>
    <w:rsid w:val="003B340E"/>
    <w:rsid w:val="003B5316"/>
    <w:rsid w:val="003B5DD8"/>
    <w:rsid w:val="003B7915"/>
    <w:rsid w:val="003B7B53"/>
    <w:rsid w:val="003B7BF0"/>
    <w:rsid w:val="003C0D68"/>
    <w:rsid w:val="003C4240"/>
    <w:rsid w:val="003C4909"/>
    <w:rsid w:val="003C4B5B"/>
    <w:rsid w:val="003C642E"/>
    <w:rsid w:val="003C6987"/>
    <w:rsid w:val="003C7196"/>
    <w:rsid w:val="003C7A4D"/>
    <w:rsid w:val="003D02F5"/>
    <w:rsid w:val="003D140C"/>
    <w:rsid w:val="003D171E"/>
    <w:rsid w:val="003D2EC0"/>
    <w:rsid w:val="003D5968"/>
    <w:rsid w:val="003D6EE8"/>
    <w:rsid w:val="003D77E8"/>
    <w:rsid w:val="003E13E0"/>
    <w:rsid w:val="003E167F"/>
    <w:rsid w:val="003E1F9A"/>
    <w:rsid w:val="003E1FE0"/>
    <w:rsid w:val="003E3159"/>
    <w:rsid w:val="003E4D34"/>
    <w:rsid w:val="003F531A"/>
    <w:rsid w:val="003F5329"/>
    <w:rsid w:val="003F544C"/>
    <w:rsid w:val="003F62AA"/>
    <w:rsid w:val="003F6B10"/>
    <w:rsid w:val="003F7F01"/>
    <w:rsid w:val="0040225C"/>
    <w:rsid w:val="004030CC"/>
    <w:rsid w:val="004031CE"/>
    <w:rsid w:val="0040456D"/>
    <w:rsid w:val="00405309"/>
    <w:rsid w:val="00405D9A"/>
    <w:rsid w:val="0040667E"/>
    <w:rsid w:val="0040682D"/>
    <w:rsid w:val="00406AF5"/>
    <w:rsid w:val="00407811"/>
    <w:rsid w:val="00407F88"/>
    <w:rsid w:val="00412035"/>
    <w:rsid w:val="00412D21"/>
    <w:rsid w:val="004131F5"/>
    <w:rsid w:val="004152B5"/>
    <w:rsid w:val="00415312"/>
    <w:rsid w:val="004235C9"/>
    <w:rsid w:val="004243C8"/>
    <w:rsid w:val="00424F65"/>
    <w:rsid w:val="00425B45"/>
    <w:rsid w:val="00426E85"/>
    <w:rsid w:val="00427949"/>
    <w:rsid w:val="00427A75"/>
    <w:rsid w:val="00427EEC"/>
    <w:rsid w:val="004319C6"/>
    <w:rsid w:val="00432EC7"/>
    <w:rsid w:val="0043384B"/>
    <w:rsid w:val="0043451C"/>
    <w:rsid w:val="00435CF3"/>
    <w:rsid w:val="004364D0"/>
    <w:rsid w:val="00437EDF"/>
    <w:rsid w:val="004402CA"/>
    <w:rsid w:val="00440AE3"/>
    <w:rsid w:val="00440F6F"/>
    <w:rsid w:val="00441F10"/>
    <w:rsid w:val="00442669"/>
    <w:rsid w:val="004434D5"/>
    <w:rsid w:val="004446F9"/>
    <w:rsid w:val="004463C1"/>
    <w:rsid w:val="004472BD"/>
    <w:rsid w:val="00454C87"/>
    <w:rsid w:val="0046097D"/>
    <w:rsid w:val="00462860"/>
    <w:rsid w:val="00463253"/>
    <w:rsid w:val="00463A17"/>
    <w:rsid w:val="004644CF"/>
    <w:rsid w:val="00466AFB"/>
    <w:rsid w:val="00467CA7"/>
    <w:rsid w:val="00467CCC"/>
    <w:rsid w:val="00472C99"/>
    <w:rsid w:val="00472DB6"/>
    <w:rsid w:val="00472EE5"/>
    <w:rsid w:val="0047484A"/>
    <w:rsid w:val="004771FD"/>
    <w:rsid w:val="00480AF7"/>
    <w:rsid w:val="00481C10"/>
    <w:rsid w:val="00482E9E"/>
    <w:rsid w:val="00485793"/>
    <w:rsid w:val="004861EB"/>
    <w:rsid w:val="004870D6"/>
    <w:rsid w:val="004905B3"/>
    <w:rsid w:val="004913B9"/>
    <w:rsid w:val="00491403"/>
    <w:rsid w:val="0049178B"/>
    <w:rsid w:val="00492BC8"/>
    <w:rsid w:val="004947B6"/>
    <w:rsid w:val="00494EB0"/>
    <w:rsid w:val="00494F1F"/>
    <w:rsid w:val="00496C9F"/>
    <w:rsid w:val="00496F68"/>
    <w:rsid w:val="004979BB"/>
    <w:rsid w:val="004A04E3"/>
    <w:rsid w:val="004A16A7"/>
    <w:rsid w:val="004A545D"/>
    <w:rsid w:val="004A6156"/>
    <w:rsid w:val="004A6289"/>
    <w:rsid w:val="004A7022"/>
    <w:rsid w:val="004B1870"/>
    <w:rsid w:val="004B1FBA"/>
    <w:rsid w:val="004B2138"/>
    <w:rsid w:val="004B48E9"/>
    <w:rsid w:val="004B62AF"/>
    <w:rsid w:val="004B6565"/>
    <w:rsid w:val="004B7FA5"/>
    <w:rsid w:val="004C0297"/>
    <w:rsid w:val="004C061A"/>
    <w:rsid w:val="004C1292"/>
    <w:rsid w:val="004C2082"/>
    <w:rsid w:val="004C2A60"/>
    <w:rsid w:val="004C3BE9"/>
    <w:rsid w:val="004C4CFB"/>
    <w:rsid w:val="004C5BE0"/>
    <w:rsid w:val="004D0460"/>
    <w:rsid w:val="004D0AEB"/>
    <w:rsid w:val="004D13D7"/>
    <w:rsid w:val="004D252A"/>
    <w:rsid w:val="004D3C70"/>
    <w:rsid w:val="004D4001"/>
    <w:rsid w:val="004D4053"/>
    <w:rsid w:val="004D4BA5"/>
    <w:rsid w:val="004D6E4C"/>
    <w:rsid w:val="004D7A1F"/>
    <w:rsid w:val="004D7ADF"/>
    <w:rsid w:val="004E175A"/>
    <w:rsid w:val="004E2BED"/>
    <w:rsid w:val="004E4783"/>
    <w:rsid w:val="004E51B1"/>
    <w:rsid w:val="004E5821"/>
    <w:rsid w:val="004E587D"/>
    <w:rsid w:val="004E7DA5"/>
    <w:rsid w:val="004E7F81"/>
    <w:rsid w:val="004F11A3"/>
    <w:rsid w:val="004F153F"/>
    <w:rsid w:val="004F1F2C"/>
    <w:rsid w:val="004F2C5E"/>
    <w:rsid w:val="004F5469"/>
    <w:rsid w:val="004F6C76"/>
    <w:rsid w:val="004F794B"/>
    <w:rsid w:val="0050073B"/>
    <w:rsid w:val="00502AC3"/>
    <w:rsid w:val="00503FAF"/>
    <w:rsid w:val="005060B9"/>
    <w:rsid w:val="00506570"/>
    <w:rsid w:val="00511A7C"/>
    <w:rsid w:val="00512B22"/>
    <w:rsid w:val="00514E42"/>
    <w:rsid w:val="005158D6"/>
    <w:rsid w:val="00516E9D"/>
    <w:rsid w:val="00520ECB"/>
    <w:rsid w:val="005219A5"/>
    <w:rsid w:val="005219B2"/>
    <w:rsid w:val="00522965"/>
    <w:rsid w:val="00523593"/>
    <w:rsid w:val="00523EAD"/>
    <w:rsid w:val="00523F30"/>
    <w:rsid w:val="005241B6"/>
    <w:rsid w:val="00525C08"/>
    <w:rsid w:val="00526110"/>
    <w:rsid w:val="00530223"/>
    <w:rsid w:val="0053156B"/>
    <w:rsid w:val="00531E4D"/>
    <w:rsid w:val="005339B2"/>
    <w:rsid w:val="005349BB"/>
    <w:rsid w:val="005354EE"/>
    <w:rsid w:val="00536941"/>
    <w:rsid w:val="00537ACB"/>
    <w:rsid w:val="00537CF2"/>
    <w:rsid w:val="00541355"/>
    <w:rsid w:val="005418A0"/>
    <w:rsid w:val="00541FBD"/>
    <w:rsid w:val="00542A32"/>
    <w:rsid w:val="005452CC"/>
    <w:rsid w:val="00550EF0"/>
    <w:rsid w:val="00552C93"/>
    <w:rsid w:val="005552AA"/>
    <w:rsid w:val="00555E2E"/>
    <w:rsid w:val="00561274"/>
    <w:rsid w:val="005615FA"/>
    <w:rsid w:val="00561646"/>
    <w:rsid w:val="0056259F"/>
    <w:rsid w:val="00570183"/>
    <w:rsid w:val="005707FC"/>
    <w:rsid w:val="005713BE"/>
    <w:rsid w:val="00573928"/>
    <w:rsid w:val="00573C96"/>
    <w:rsid w:val="005742A0"/>
    <w:rsid w:val="00576131"/>
    <w:rsid w:val="00576CD6"/>
    <w:rsid w:val="00577105"/>
    <w:rsid w:val="005803FB"/>
    <w:rsid w:val="00581026"/>
    <w:rsid w:val="005815B0"/>
    <w:rsid w:val="00581C16"/>
    <w:rsid w:val="00582D36"/>
    <w:rsid w:val="005833DF"/>
    <w:rsid w:val="005844DE"/>
    <w:rsid w:val="00584D78"/>
    <w:rsid w:val="00584DAB"/>
    <w:rsid w:val="00586775"/>
    <w:rsid w:val="00586A9E"/>
    <w:rsid w:val="0059256D"/>
    <w:rsid w:val="00593051"/>
    <w:rsid w:val="005947BA"/>
    <w:rsid w:val="00594A04"/>
    <w:rsid w:val="00595BA5"/>
    <w:rsid w:val="005977C4"/>
    <w:rsid w:val="005A20B8"/>
    <w:rsid w:val="005A2468"/>
    <w:rsid w:val="005A4497"/>
    <w:rsid w:val="005A5446"/>
    <w:rsid w:val="005B18D1"/>
    <w:rsid w:val="005B190A"/>
    <w:rsid w:val="005B3E6D"/>
    <w:rsid w:val="005B4BF8"/>
    <w:rsid w:val="005B5932"/>
    <w:rsid w:val="005B5C9C"/>
    <w:rsid w:val="005B7B74"/>
    <w:rsid w:val="005C166C"/>
    <w:rsid w:val="005C17FC"/>
    <w:rsid w:val="005C1D43"/>
    <w:rsid w:val="005C3070"/>
    <w:rsid w:val="005C443B"/>
    <w:rsid w:val="005D0356"/>
    <w:rsid w:val="005D0713"/>
    <w:rsid w:val="005D2AE0"/>
    <w:rsid w:val="005D3C27"/>
    <w:rsid w:val="005D5220"/>
    <w:rsid w:val="005D54DE"/>
    <w:rsid w:val="005D5826"/>
    <w:rsid w:val="005D65CA"/>
    <w:rsid w:val="005E0A3D"/>
    <w:rsid w:val="005E1B76"/>
    <w:rsid w:val="005E2B92"/>
    <w:rsid w:val="005E32C4"/>
    <w:rsid w:val="005E343F"/>
    <w:rsid w:val="005E4D21"/>
    <w:rsid w:val="005E5692"/>
    <w:rsid w:val="005E67C3"/>
    <w:rsid w:val="005E693C"/>
    <w:rsid w:val="005E6E33"/>
    <w:rsid w:val="005F0B84"/>
    <w:rsid w:val="005F0BF6"/>
    <w:rsid w:val="005F1242"/>
    <w:rsid w:val="005F3DC4"/>
    <w:rsid w:val="005F50A7"/>
    <w:rsid w:val="005F5BD0"/>
    <w:rsid w:val="005F69F0"/>
    <w:rsid w:val="005F72F5"/>
    <w:rsid w:val="005F7510"/>
    <w:rsid w:val="005F7FCC"/>
    <w:rsid w:val="0060077F"/>
    <w:rsid w:val="00603E9A"/>
    <w:rsid w:val="006109E7"/>
    <w:rsid w:val="00611A6E"/>
    <w:rsid w:val="00611C2E"/>
    <w:rsid w:val="006124B6"/>
    <w:rsid w:val="00612596"/>
    <w:rsid w:val="00612A00"/>
    <w:rsid w:val="00612AF2"/>
    <w:rsid w:val="006133B2"/>
    <w:rsid w:val="00613E03"/>
    <w:rsid w:val="006143DF"/>
    <w:rsid w:val="00615A0F"/>
    <w:rsid w:val="00616651"/>
    <w:rsid w:val="00616AAA"/>
    <w:rsid w:val="00616FE8"/>
    <w:rsid w:val="00621D4F"/>
    <w:rsid w:val="00622292"/>
    <w:rsid w:val="00622F23"/>
    <w:rsid w:val="006237F1"/>
    <w:rsid w:val="00623D8A"/>
    <w:rsid w:val="006251E0"/>
    <w:rsid w:val="006308CA"/>
    <w:rsid w:val="006313AC"/>
    <w:rsid w:val="00631D2C"/>
    <w:rsid w:val="0063424F"/>
    <w:rsid w:val="00635124"/>
    <w:rsid w:val="00635C6E"/>
    <w:rsid w:val="00636249"/>
    <w:rsid w:val="0063682E"/>
    <w:rsid w:val="00636DC8"/>
    <w:rsid w:val="006376BB"/>
    <w:rsid w:val="00637B12"/>
    <w:rsid w:val="00640739"/>
    <w:rsid w:val="00642556"/>
    <w:rsid w:val="00642833"/>
    <w:rsid w:val="006448BF"/>
    <w:rsid w:val="00644CE8"/>
    <w:rsid w:val="006461CB"/>
    <w:rsid w:val="00646BCD"/>
    <w:rsid w:val="0065032D"/>
    <w:rsid w:val="00650E3E"/>
    <w:rsid w:val="00652052"/>
    <w:rsid w:val="0065323A"/>
    <w:rsid w:val="00654ECD"/>
    <w:rsid w:val="006556B2"/>
    <w:rsid w:val="0066154A"/>
    <w:rsid w:val="0066223A"/>
    <w:rsid w:val="00662CE2"/>
    <w:rsid w:val="0066319B"/>
    <w:rsid w:val="00664EBE"/>
    <w:rsid w:val="00666ED0"/>
    <w:rsid w:val="006702B0"/>
    <w:rsid w:val="00670910"/>
    <w:rsid w:val="0067214C"/>
    <w:rsid w:val="0067538A"/>
    <w:rsid w:val="00675DD1"/>
    <w:rsid w:val="00676F5C"/>
    <w:rsid w:val="0068634D"/>
    <w:rsid w:val="00687435"/>
    <w:rsid w:val="006875AB"/>
    <w:rsid w:val="0069026C"/>
    <w:rsid w:val="00692B78"/>
    <w:rsid w:val="00694FF5"/>
    <w:rsid w:val="00696628"/>
    <w:rsid w:val="006A10D7"/>
    <w:rsid w:val="006A1298"/>
    <w:rsid w:val="006A19AD"/>
    <w:rsid w:val="006A4289"/>
    <w:rsid w:val="006A5206"/>
    <w:rsid w:val="006A58FA"/>
    <w:rsid w:val="006A6138"/>
    <w:rsid w:val="006A739D"/>
    <w:rsid w:val="006B176A"/>
    <w:rsid w:val="006B20A0"/>
    <w:rsid w:val="006B3580"/>
    <w:rsid w:val="006B4762"/>
    <w:rsid w:val="006B4C27"/>
    <w:rsid w:val="006B58A8"/>
    <w:rsid w:val="006B626A"/>
    <w:rsid w:val="006B6AE1"/>
    <w:rsid w:val="006B7887"/>
    <w:rsid w:val="006C051F"/>
    <w:rsid w:val="006C1500"/>
    <w:rsid w:val="006C2804"/>
    <w:rsid w:val="006C32E0"/>
    <w:rsid w:val="006C3A35"/>
    <w:rsid w:val="006C7253"/>
    <w:rsid w:val="006C7519"/>
    <w:rsid w:val="006C7713"/>
    <w:rsid w:val="006D0ED1"/>
    <w:rsid w:val="006D42F5"/>
    <w:rsid w:val="006D445C"/>
    <w:rsid w:val="006D502D"/>
    <w:rsid w:val="006D53BA"/>
    <w:rsid w:val="006D76AB"/>
    <w:rsid w:val="006E01B1"/>
    <w:rsid w:val="006E06DF"/>
    <w:rsid w:val="006E0EBB"/>
    <w:rsid w:val="006E13F8"/>
    <w:rsid w:val="006E42EB"/>
    <w:rsid w:val="006E4C40"/>
    <w:rsid w:val="006E5500"/>
    <w:rsid w:val="006E5572"/>
    <w:rsid w:val="006E68B7"/>
    <w:rsid w:val="006F3F37"/>
    <w:rsid w:val="006F4593"/>
    <w:rsid w:val="006F5F18"/>
    <w:rsid w:val="006F66F7"/>
    <w:rsid w:val="006F7522"/>
    <w:rsid w:val="007036A1"/>
    <w:rsid w:val="00703E7A"/>
    <w:rsid w:val="00707F9C"/>
    <w:rsid w:val="0071182F"/>
    <w:rsid w:val="0071284D"/>
    <w:rsid w:val="007134FC"/>
    <w:rsid w:val="00713F2A"/>
    <w:rsid w:val="00714747"/>
    <w:rsid w:val="007150C3"/>
    <w:rsid w:val="007179E8"/>
    <w:rsid w:val="00720694"/>
    <w:rsid w:val="00722A38"/>
    <w:rsid w:val="00723EC2"/>
    <w:rsid w:val="007241D3"/>
    <w:rsid w:val="00724C34"/>
    <w:rsid w:val="00725F52"/>
    <w:rsid w:val="00727208"/>
    <w:rsid w:val="00727447"/>
    <w:rsid w:val="00727889"/>
    <w:rsid w:val="0073010C"/>
    <w:rsid w:val="00734937"/>
    <w:rsid w:val="00737780"/>
    <w:rsid w:val="007414A0"/>
    <w:rsid w:val="00741715"/>
    <w:rsid w:val="00744930"/>
    <w:rsid w:val="0074531D"/>
    <w:rsid w:val="00746E5B"/>
    <w:rsid w:val="00747862"/>
    <w:rsid w:val="0075186B"/>
    <w:rsid w:val="00751C12"/>
    <w:rsid w:val="00751D86"/>
    <w:rsid w:val="0075219D"/>
    <w:rsid w:val="00753078"/>
    <w:rsid w:val="00754FC8"/>
    <w:rsid w:val="00756979"/>
    <w:rsid w:val="007571D4"/>
    <w:rsid w:val="00761805"/>
    <w:rsid w:val="00761EDE"/>
    <w:rsid w:val="00762BBA"/>
    <w:rsid w:val="00764D2B"/>
    <w:rsid w:val="00767693"/>
    <w:rsid w:val="007678A5"/>
    <w:rsid w:val="00774661"/>
    <w:rsid w:val="00775394"/>
    <w:rsid w:val="007774F4"/>
    <w:rsid w:val="007818E3"/>
    <w:rsid w:val="0078200B"/>
    <w:rsid w:val="007830D5"/>
    <w:rsid w:val="00785DA6"/>
    <w:rsid w:val="007866D5"/>
    <w:rsid w:val="0078696E"/>
    <w:rsid w:val="00787381"/>
    <w:rsid w:val="007912E9"/>
    <w:rsid w:val="00792414"/>
    <w:rsid w:val="00792ABA"/>
    <w:rsid w:val="007934C9"/>
    <w:rsid w:val="007947C9"/>
    <w:rsid w:val="007956C2"/>
    <w:rsid w:val="007968EB"/>
    <w:rsid w:val="00797602"/>
    <w:rsid w:val="007A032A"/>
    <w:rsid w:val="007A1370"/>
    <w:rsid w:val="007A15B9"/>
    <w:rsid w:val="007A1BDE"/>
    <w:rsid w:val="007A252B"/>
    <w:rsid w:val="007A43E8"/>
    <w:rsid w:val="007A5298"/>
    <w:rsid w:val="007A5761"/>
    <w:rsid w:val="007A6315"/>
    <w:rsid w:val="007A6F51"/>
    <w:rsid w:val="007A787B"/>
    <w:rsid w:val="007B0A3D"/>
    <w:rsid w:val="007B189D"/>
    <w:rsid w:val="007B4C28"/>
    <w:rsid w:val="007B5891"/>
    <w:rsid w:val="007B59EE"/>
    <w:rsid w:val="007B6506"/>
    <w:rsid w:val="007C014F"/>
    <w:rsid w:val="007C0DC8"/>
    <w:rsid w:val="007C21C0"/>
    <w:rsid w:val="007C2776"/>
    <w:rsid w:val="007C330D"/>
    <w:rsid w:val="007C35F0"/>
    <w:rsid w:val="007C3CBE"/>
    <w:rsid w:val="007C3DC9"/>
    <w:rsid w:val="007C4331"/>
    <w:rsid w:val="007C54B0"/>
    <w:rsid w:val="007C7B94"/>
    <w:rsid w:val="007D17D5"/>
    <w:rsid w:val="007D231E"/>
    <w:rsid w:val="007D29B1"/>
    <w:rsid w:val="007D2F51"/>
    <w:rsid w:val="007D5CCE"/>
    <w:rsid w:val="007D61D1"/>
    <w:rsid w:val="007D6770"/>
    <w:rsid w:val="007D6DC3"/>
    <w:rsid w:val="007D71B4"/>
    <w:rsid w:val="007D7976"/>
    <w:rsid w:val="007E0BF7"/>
    <w:rsid w:val="007E2152"/>
    <w:rsid w:val="007E24CF"/>
    <w:rsid w:val="007E5FB5"/>
    <w:rsid w:val="007E7728"/>
    <w:rsid w:val="007E7FA8"/>
    <w:rsid w:val="007F040F"/>
    <w:rsid w:val="007F0C07"/>
    <w:rsid w:val="007F163F"/>
    <w:rsid w:val="007F2D40"/>
    <w:rsid w:val="007F2E1A"/>
    <w:rsid w:val="007F4763"/>
    <w:rsid w:val="007F5BD7"/>
    <w:rsid w:val="007F660A"/>
    <w:rsid w:val="00800CEE"/>
    <w:rsid w:val="0080491C"/>
    <w:rsid w:val="008051EB"/>
    <w:rsid w:val="008055EF"/>
    <w:rsid w:val="00805D57"/>
    <w:rsid w:val="008064A7"/>
    <w:rsid w:val="0080731E"/>
    <w:rsid w:val="00810578"/>
    <w:rsid w:val="008121EB"/>
    <w:rsid w:val="008147FA"/>
    <w:rsid w:val="0081548D"/>
    <w:rsid w:val="0081587F"/>
    <w:rsid w:val="00815BE2"/>
    <w:rsid w:val="00816B2F"/>
    <w:rsid w:val="00817A33"/>
    <w:rsid w:val="00822E71"/>
    <w:rsid w:val="00822E7A"/>
    <w:rsid w:val="00825248"/>
    <w:rsid w:val="00825AB9"/>
    <w:rsid w:val="00826A10"/>
    <w:rsid w:val="008270F5"/>
    <w:rsid w:val="008273B1"/>
    <w:rsid w:val="0082789B"/>
    <w:rsid w:val="008326A9"/>
    <w:rsid w:val="00832830"/>
    <w:rsid w:val="0083350F"/>
    <w:rsid w:val="0083376B"/>
    <w:rsid w:val="00835607"/>
    <w:rsid w:val="00835658"/>
    <w:rsid w:val="00841312"/>
    <w:rsid w:val="0084268F"/>
    <w:rsid w:val="00842BF6"/>
    <w:rsid w:val="0084373C"/>
    <w:rsid w:val="00850375"/>
    <w:rsid w:val="00850755"/>
    <w:rsid w:val="00853E5A"/>
    <w:rsid w:val="00855161"/>
    <w:rsid w:val="0085559B"/>
    <w:rsid w:val="00857747"/>
    <w:rsid w:val="0086113D"/>
    <w:rsid w:val="00864C32"/>
    <w:rsid w:val="00867499"/>
    <w:rsid w:val="00867CBC"/>
    <w:rsid w:val="00872809"/>
    <w:rsid w:val="008740D4"/>
    <w:rsid w:val="008742AF"/>
    <w:rsid w:val="0087454A"/>
    <w:rsid w:val="0087580D"/>
    <w:rsid w:val="00877323"/>
    <w:rsid w:val="00880420"/>
    <w:rsid w:val="00881E54"/>
    <w:rsid w:val="00882333"/>
    <w:rsid w:val="00882D63"/>
    <w:rsid w:val="00885F95"/>
    <w:rsid w:val="008863AE"/>
    <w:rsid w:val="008903F2"/>
    <w:rsid w:val="0089235B"/>
    <w:rsid w:val="00892710"/>
    <w:rsid w:val="00892762"/>
    <w:rsid w:val="00893AF8"/>
    <w:rsid w:val="008943C2"/>
    <w:rsid w:val="0089764A"/>
    <w:rsid w:val="008A0019"/>
    <w:rsid w:val="008A061E"/>
    <w:rsid w:val="008A4E45"/>
    <w:rsid w:val="008A7F83"/>
    <w:rsid w:val="008B08BD"/>
    <w:rsid w:val="008B0A2C"/>
    <w:rsid w:val="008B175E"/>
    <w:rsid w:val="008B2567"/>
    <w:rsid w:val="008B27B6"/>
    <w:rsid w:val="008B3B64"/>
    <w:rsid w:val="008B552B"/>
    <w:rsid w:val="008B6CF6"/>
    <w:rsid w:val="008B7697"/>
    <w:rsid w:val="008C396D"/>
    <w:rsid w:val="008C4ADF"/>
    <w:rsid w:val="008C4D2F"/>
    <w:rsid w:val="008C4F6C"/>
    <w:rsid w:val="008C62D7"/>
    <w:rsid w:val="008C6640"/>
    <w:rsid w:val="008C6CBB"/>
    <w:rsid w:val="008C7207"/>
    <w:rsid w:val="008D0F7E"/>
    <w:rsid w:val="008D124B"/>
    <w:rsid w:val="008D17DA"/>
    <w:rsid w:val="008D1E04"/>
    <w:rsid w:val="008D1E1A"/>
    <w:rsid w:val="008D4427"/>
    <w:rsid w:val="008D610E"/>
    <w:rsid w:val="008D6932"/>
    <w:rsid w:val="008E0621"/>
    <w:rsid w:val="008E1D23"/>
    <w:rsid w:val="008E392A"/>
    <w:rsid w:val="008E4CEF"/>
    <w:rsid w:val="008E5CB4"/>
    <w:rsid w:val="008F0BCF"/>
    <w:rsid w:val="008F27D6"/>
    <w:rsid w:val="008F285B"/>
    <w:rsid w:val="008F4389"/>
    <w:rsid w:val="008F5BA7"/>
    <w:rsid w:val="008F5FBD"/>
    <w:rsid w:val="008F7644"/>
    <w:rsid w:val="00900F12"/>
    <w:rsid w:val="00901CEC"/>
    <w:rsid w:val="009038A4"/>
    <w:rsid w:val="009050FC"/>
    <w:rsid w:val="00906337"/>
    <w:rsid w:val="009108A4"/>
    <w:rsid w:val="00912A1A"/>
    <w:rsid w:val="009130DC"/>
    <w:rsid w:val="0091396B"/>
    <w:rsid w:val="00913D0E"/>
    <w:rsid w:val="0091572D"/>
    <w:rsid w:val="00916B0A"/>
    <w:rsid w:val="00920B22"/>
    <w:rsid w:val="00920B78"/>
    <w:rsid w:val="009218F2"/>
    <w:rsid w:val="00922799"/>
    <w:rsid w:val="00924A1D"/>
    <w:rsid w:val="009250AB"/>
    <w:rsid w:val="0092667D"/>
    <w:rsid w:val="0092751B"/>
    <w:rsid w:val="00927638"/>
    <w:rsid w:val="00927E9E"/>
    <w:rsid w:val="00930B90"/>
    <w:rsid w:val="00932213"/>
    <w:rsid w:val="00936A3A"/>
    <w:rsid w:val="0094049E"/>
    <w:rsid w:val="00941632"/>
    <w:rsid w:val="00944940"/>
    <w:rsid w:val="00944C51"/>
    <w:rsid w:val="0094757A"/>
    <w:rsid w:val="00950810"/>
    <w:rsid w:val="0095119A"/>
    <w:rsid w:val="009522E8"/>
    <w:rsid w:val="009538A7"/>
    <w:rsid w:val="00955B43"/>
    <w:rsid w:val="00960736"/>
    <w:rsid w:val="00960FAB"/>
    <w:rsid w:val="00961B03"/>
    <w:rsid w:val="0096232C"/>
    <w:rsid w:val="00963EA9"/>
    <w:rsid w:val="009645FB"/>
    <w:rsid w:val="009670DC"/>
    <w:rsid w:val="009713A3"/>
    <w:rsid w:val="00972615"/>
    <w:rsid w:val="00973109"/>
    <w:rsid w:val="0097463A"/>
    <w:rsid w:val="009762E5"/>
    <w:rsid w:val="00977218"/>
    <w:rsid w:val="00981411"/>
    <w:rsid w:val="00981F3D"/>
    <w:rsid w:val="009821AA"/>
    <w:rsid w:val="0098303D"/>
    <w:rsid w:val="009833F4"/>
    <w:rsid w:val="00983A00"/>
    <w:rsid w:val="00987D53"/>
    <w:rsid w:val="00987E4E"/>
    <w:rsid w:val="00990560"/>
    <w:rsid w:val="009918DD"/>
    <w:rsid w:val="00991C74"/>
    <w:rsid w:val="00993957"/>
    <w:rsid w:val="009952C4"/>
    <w:rsid w:val="0099777B"/>
    <w:rsid w:val="009A1B7E"/>
    <w:rsid w:val="009A2543"/>
    <w:rsid w:val="009A271B"/>
    <w:rsid w:val="009A4CBF"/>
    <w:rsid w:val="009A50CC"/>
    <w:rsid w:val="009A6CA4"/>
    <w:rsid w:val="009B2500"/>
    <w:rsid w:val="009B4263"/>
    <w:rsid w:val="009B5C18"/>
    <w:rsid w:val="009C048D"/>
    <w:rsid w:val="009C195D"/>
    <w:rsid w:val="009C21AE"/>
    <w:rsid w:val="009C37FE"/>
    <w:rsid w:val="009C3DFE"/>
    <w:rsid w:val="009C45BF"/>
    <w:rsid w:val="009C470E"/>
    <w:rsid w:val="009C52C3"/>
    <w:rsid w:val="009C603F"/>
    <w:rsid w:val="009C700E"/>
    <w:rsid w:val="009C7E37"/>
    <w:rsid w:val="009D0FFF"/>
    <w:rsid w:val="009D1791"/>
    <w:rsid w:val="009D2747"/>
    <w:rsid w:val="009D4A2F"/>
    <w:rsid w:val="009D64BF"/>
    <w:rsid w:val="009D690D"/>
    <w:rsid w:val="009D72FF"/>
    <w:rsid w:val="009D7943"/>
    <w:rsid w:val="009E0E7B"/>
    <w:rsid w:val="009E0F49"/>
    <w:rsid w:val="009E1997"/>
    <w:rsid w:val="009E2C53"/>
    <w:rsid w:val="009E41B4"/>
    <w:rsid w:val="009E45F9"/>
    <w:rsid w:val="009E5036"/>
    <w:rsid w:val="009E570C"/>
    <w:rsid w:val="009E581B"/>
    <w:rsid w:val="009E5D7C"/>
    <w:rsid w:val="009E5FFD"/>
    <w:rsid w:val="009E6468"/>
    <w:rsid w:val="009E6F92"/>
    <w:rsid w:val="009F1B5E"/>
    <w:rsid w:val="009F1E39"/>
    <w:rsid w:val="009F2955"/>
    <w:rsid w:val="009F6C2F"/>
    <w:rsid w:val="00A00C25"/>
    <w:rsid w:val="00A026E1"/>
    <w:rsid w:val="00A02A50"/>
    <w:rsid w:val="00A03301"/>
    <w:rsid w:val="00A04B69"/>
    <w:rsid w:val="00A07FC2"/>
    <w:rsid w:val="00A10BD2"/>
    <w:rsid w:val="00A12107"/>
    <w:rsid w:val="00A15852"/>
    <w:rsid w:val="00A16143"/>
    <w:rsid w:val="00A17159"/>
    <w:rsid w:val="00A172C1"/>
    <w:rsid w:val="00A1792C"/>
    <w:rsid w:val="00A21430"/>
    <w:rsid w:val="00A237C6"/>
    <w:rsid w:val="00A24932"/>
    <w:rsid w:val="00A26492"/>
    <w:rsid w:val="00A26BC4"/>
    <w:rsid w:val="00A275BB"/>
    <w:rsid w:val="00A27E6B"/>
    <w:rsid w:val="00A300B2"/>
    <w:rsid w:val="00A3337B"/>
    <w:rsid w:val="00A33ADA"/>
    <w:rsid w:val="00A34E53"/>
    <w:rsid w:val="00A34F85"/>
    <w:rsid w:val="00A35452"/>
    <w:rsid w:val="00A41A74"/>
    <w:rsid w:val="00A42812"/>
    <w:rsid w:val="00A42FA7"/>
    <w:rsid w:val="00A44744"/>
    <w:rsid w:val="00A447C8"/>
    <w:rsid w:val="00A45BEA"/>
    <w:rsid w:val="00A45E94"/>
    <w:rsid w:val="00A46C49"/>
    <w:rsid w:val="00A47010"/>
    <w:rsid w:val="00A47669"/>
    <w:rsid w:val="00A479CD"/>
    <w:rsid w:val="00A51293"/>
    <w:rsid w:val="00A51622"/>
    <w:rsid w:val="00A51B88"/>
    <w:rsid w:val="00A53C24"/>
    <w:rsid w:val="00A53F5F"/>
    <w:rsid w:val="00A54A4C"/>
    <w:rsid w:val="00A55919"/>
    <w:rsid w:val="00A573BA"/>
    <w:rsid w:val="00A57AA9"/>
    <w:rsid w:val="00A57F91"/>
    <w:rsid w:val="00A65088"/>
    <w:rsid w:val="00A6672E"/>
    <w:rsid w:val="00A6676F"/>
    <w:rsid w:val="00A67CEE"/>
    <w:rsid w:val="00A71039"/>
    <w:rsid w:val="00A710A0"/>
    <w:rsid w:val="00A7112D"/>
    <w:rsid w:val="00A712BF"/>
    <w:rsid w:val="00A754A8"/>
    <w:rsid w:val="00A7582B"/>
    <w:rsid w:val="00A75B7C"/>
    <w:rsid w:val="00A7681D"/>
    <w:rsid w:val="00A7789D"/>
    <w:rsid w:val="00A811DF"/>
    <w:rsid w:val="00A81BF5"/>
    <w:rsid w:val="00A8327C"/>
    <w:rsid w:val="00A832D5"/>
    <w:rsid w:val="00A8565F"/>
    <w:rsid w:val="00A86BD1"/>
    <w:rsid w:val="00A86E4D"/>
    <w:rsid w:val="00A86FF7"/>
    <w:rsid w:val="00A9164D"/>
    <w:rsid w:val="00A92423"/>
    <w:rsid w:val="00A937FC"/>
    <w:rsid w:val="00A94EB4"/>
    <w:rsid w:val="00A95AEF"/>
    <w:rsid w:val="00A95B2F"/>
    <w:rsid w:val="00A96052"/>
    <w:rsid w:val="00AA0197"/>
    <w:rsid w:val="00AA133F"/>
    <w:rsid w:val="00AA139D"/>
    <w:rsid w:val="00AA2766"/>
    <w:rsid w:val="00AA656B"/>
    <w:rsid w:val="00AA6A55"/>
    <w:rsid w:val="00AA74D0"/>
    <w:rsid w:val="00AB059B"/>
    <w:rsid w:val="00AB3512"/>
    <w:rsid w:val="00AB38BB"/>
    <w:rsid w:val="00AB41F3"/>
    <w:rsid w:val="00AC193E"/>
    <w:rsid w:val="00AC3665"/>
    <w:rsid w:val="00AD05CE"/>
    <w:rsid w:val="00AD38CF"/>
    <w:rsid w:val="00AD4F61"/>
    <w:rsid w:val="00AD5025"/>
    <w:rsid w:val="00AD5AA9"/>
    <w:rsid w:val="00AD6254"/>
    <w:rsid w:val="00AD6390"/>
    <w:rsid w:val="00AE11E4"/>
    <w:rsid w:val="00AE1230"/>
    <w:rsid w:val="00AE2F9A"/>
    <w:rsid w:val="00AE3204"/>
    <w:rsid w:val="00AE4AEE"/>
    <w:rsid w:val="00AE6A25"/>
    <w:rsid w:val="00AF0868"/>
    <w:rsid w:val="00AF0A43"/>
    <w:rsid w:val="00AF240C"/>
    <w:rsid w:val="00AF2678"/>
    <w:rsid w:val="00AF41BE"/>
    <w:rsid w:val="00AF90AD"/>
    <w:rsid w:val="00B0017A"/>
    <w:rsid w:val="00B00C03"/>
    <w:rsid w:val="00B02A8D"/>
    <w:rsid w:val="00B039ED"/>
    <w:rsid w:val="00B04DE4"/>
    <w:rsid w:val="00B053F4"/>
    <w:rsid w:val="00B05DED"/>
    <w:rsid w:val="00B060A7"/>
    <w:rsid w:val="00B06156"/>
    <w:rsid w:val="00B06753"/>
    <w:rsid w:val="00B077F8"/>
    <w:rsid w:val="00B100ED"/>
    <w:rsid w:val="00B10DCB"/>
    <w:rsid w:val="00B10F9E"/>
    <w:rsid w:val="00B13EB6"/>
    <w:rsid w:val="00B1445F"/>
    <w:rsid w:val="00B156CC"/>
    <w:rsid w:val="00B15A63"/>
    <w:rsid w:val="00B15B35"/>
    <w:rsid w:val="00B15C2A"/>
    <w:rsid w:val="00B160C5"/>
    <w:rsid w:val="00B17D86"/>
    <w:rsid w:val="00B21B57"/>
    <w:rsid w:val="00B226AD"/>
    <w:rsid w:val="00B22FF9"/>
    <w:rsid w:val="00B2489D"/>
    <w:rsid w:val="00B24CE5"/>
    <w:rsid w:val="00B262BF"/>
    <w:rsid w:val="00B27411"/>
    <w:rsid w:val="00B2760F"/>
    <w:rsid w:val="00B302F8"/>
    <w:rsid w:val="00B310FE"/>
    <w:rsid w:val="00B311A6"/>
    <w:rsid w:val="00B31C68"/>
    <w:rsid w:val="00B33BCF"/>
    <w:rsid w:val="00B33EF5"/>
    <w:rsid w:val="00B34773"/>
    <w:rsid w:val="00B34A6E"/>
    <w:rsid w:val="00B35E61"/>
    <w:rsid w:val="00B3695C"/>
    <w:rsid w:val="00B36B88"/>
    <w:rsid w:val="00B36F00"/>
    <w:rsid w:val="00B37B15"/>
    <w:rsid w:val="00B4110C"/>
    <w:rsid w:val="00B41BF4"/>
    <w:rsid w:val="00B427DA"/>
    <w:rsid w:val="00B45DB2"/>
    <w:rsid w:val="00B47D47"/>
    <w:rsid w:val="00B527C4"/>
    <w:rsid w:val="00B53863"/>
    <w:rsid w:val="00B53DF1"/>
    <w:rsid w:val="00B54CC2"/>
    <w:rsid w:val="00B54F23"/>
    <w:rsid w:val="00B60068"/>
    <w:rsid w:val="00B60934"/>
    <w:rsid w:val="00B626B1"/>
    <w:rsid w:val="00B65D1E"/>
    <w:rsid w:val="00B66619"/>
    <w:rsid w:val="00B676E0"/>
    <w:rsid w:val="00B7086D"/>
    <w:rsid w:val="00B71D42"/>
    <w:rsid w:val="00B73994"/>
    <w:rsid w:val="00B75295"/>
    <w:rsid w:val="00B753AC"/>
    <w:rsid w:val="00B756FB"/>
    <w:rsid w:val="00B75835"/>
    <w:rsid w:val="00B7620C"/>
    <w:rsid w:val="00B76D44"/>
    <w:rsid w:val="00B80DA9"/>
    <w:rsid w:val="00B81915"/>
    <w:rsid w:val="00B82249"/>
    <w:rsid w:val="00B83575"/>
    <w:rsid w:val="00B8440A"/>
    <w:rsid w:val="00B858E3"/>
    <w:rsid w:val="00B8633F"/>
    <w:rsid w:val="00B86AAA"/>
    <w:rsid w:val="00B907FC"/>
    <w:rsid w:val="00B91052"/>
    <w:rsid w:val="00B9298D"/>
    <w:rsid w:val="00B9719F"/>
    <w:rsid w:val="00BA0461"/>
    <w:rsid w:val="00BA062C"/>
    <w:rsid w:val="00BA1BF9"/>
    <w:rsid w:val="00BA2A07"/>
    <w:rsid w:val="00BA3ACA"/>
    <w:rsid w:val="00BA4592"/>
    <w:rsid w:val="00BA61A4"/>
    <w:rsid w:val="00BA77BE"/>
    <w:rsid w:val="00BB0A89"/>
    <w:rsid w:val="00BB18C7"/>
    <w:rsid w:val="00BB1C87"/>
    <w:rsid w:val="00BB1D23"/>
    <w:rsid w:val="00BB1E49"/>
    <w:rsid w:val="00BB20D9"/>
    <w:rsid w:val="00BB273E"/>
    <w:rsid w:val="00BB2F45"/>
    <w:rsid w:val="00BB3267"/>
    <w:rsid w:val="00BB4E30"/>
    <w:rsid w:val="00BB657A"/>
    <w:rsid w:val="00BB6882"/>
    <w:rsid w:val="00BB6EBC"/>
    <w:rsid w:val="00BB7C10"/>
    <w:rsid w:val="00BB7E48"/>
    <w:rsid w:val="00BB7E65"/>
    <w:rsid w:val="00BC19E4"/>
    <w:rsid w:val="00BC210D"/>
    <w:rsid w:val="00BC2830"/>
    <w:rsid w:val="00BC2E64"/>
    <w:rsid w:val="00BC40D6"/>
    <w:rsid w:val="00BC5C26"/>
    <w:rsid w:val="00BC630C"/>
    <w:rsid w:val="00BC6628"/>
    <w:rsid w:val="00BD05C5"/>
    <w:rsid w:val="00BD132C"/>
    <w:rsid w:val="00BD223A"/>
    <w:rsid w:val="00BD4041"/>
    <w:rsid w:val="00BD4D5D"/>
    <w:rsid w:val="00BD5663"/>
    <w:rsid w:val="00BD7C1F"/>
    <w:rsid w:val="00BE023C"/>
    <w:rsid w:val="00BE1CA8"/>
    <w:rsid w:val="00BE3CA0"/>
    <w:rsid w:val="00BE4425"/>
    <w:rsid w:val="00BE4838"/>
    <w:rsid w:val="00BE73E8"/>
    <w:rsid w:val="00BE7589"/>
    <w:rsid w:val="00BF1AAB"/>
    <w:rsid w:val="00BF2A0E"/>
    <w:rsid w:val="00BF2E63"/>
    <w:rsid w:val="00BF2F66"/>
    <w:rsid w:val="00BF42D0"/>
    <w:rsid w:val="00BF49B7"/>
    <w:rsid w:val="00BF75F6"/>
    <w:rsid w:val="00C0080D"/>
    <w:rsid w:val="00C01BDD"/>
    <w:rsid w:val="00C03302"/>
    <w:rsid w:val="00C07B42"/>
    <w:rsid w:val="00C105D9"/>
    <w:rsid w:val="00C1278E"/>
    <w:rsid w:val="00C13AB8"/>
    <w:rsid w:val="00C15ED8"/>
    <w:rsid w:val="00C1606B"/>
    <w:rsid w:val="00C17B61"/>
    <w:rsid w:val="00C205F6"/>
    <w:rsid w:val="00C20FE7"/>
    <w:rsid w:val="00C23657"/>
    <w:rsid w:val="00C23C22"/>
    <w:rsid w:val="00C24C63"/>
    <w:rsid w:val="00C27406"/>
    <w:rsid w:val="00C27F13"/>
    <w:rsid w:val="00C30206"/>
    <w:rsid w:val="00C30875"/>
    <w:rsid w:val="00C31098"/>
    <w:rsid w:val="00C32F34"/>
    <w:rsid w:val="00C33CBD"/>
    <w:rsid w:val="00C351B5"/>
    <w:rsid w:val="00C35556"/>
    <w:rsid w:val="00C356C2"/>
    <w:rsid w:val="00C3571A"/>
    <w:rsid w:val="00C357DD"/>
    <w:rsid w:val="00C4017C"/>
    <w:rsid w:val="00C435E8"/>
    <w:rsid w:val="00C45618"/>
    <w:rsid w:val="00C45B2F"/>
    <w:rsid w:val="00C4602D"/>
    <w:rsid w:val="00C46F50"/>
    <w:rsid w:val="00C47635"/>
    <w:rsid w:val="00C51E7E"/>
    <w:rsid w:val="00C52B10"/>
    <w:rsid w:val="00C52CDD"/>
    <w:rsid w:val="00C54C0A"/>
    <w:rsid w:val="00C5501E"/>
    <w:rsid w:val="00C56EF3"/>
    <w:rsid w:val="00C57294"/>
    <w:rsid w:val="00C636A9"/>
    <w:rsid w:val="00C659F4"/>
    <w:rsid w:val="00C66031"/>
    <w:rsid w:val="00C662FC"/>
    <w:rsid w:val="00C66DCA"/>
    <w:rsid w:val="00C70C11"/>
    <w:rsid w:val="00C71BF8"/>
    <w:rsid w:val="00C72285"/>
    <w:rsid w:val="00C72A6D"/>
    <w:rsid w:val="00C73907"/>
    <w:rsid w:val="00C7398B"/>
    <w:rsid w:val="00C73E29"/>
    <w:rsid w:val="00C740FB"/>
    <w:rsid w:val="00C74C8A"/>
    <w:rsid w:val="00C75214"/>
    <w:rsid w:val="00C7553F"/>
    <w:rsid w:val="00C75B39"/>
    <w:rsid w:val="00C76193"/>
    <w:rsid w:val="00C76CC7"/>
    <w:rsid w:val="00C7757F"/>
    <w:rsid w:val="00C77833"/>
    <w:rsid w:val="00C77999"/>
    <w:rsid w:val="00C807BC"/>
    <w:rsid w:val="00C8179F"/>
    <w:rsid w:val="00C83044"/>
    <w:rsid w:val="00C85609"/>
    <w:rsid w:val="00C85711"/>
    <w:rsid w:val="00C85C28"/>
    <w:rsid w:val="00C86B01"/>
    <w:rsid w:val="00C9131B"/>
    <w:rsid w:val="00C92EBC"/>
    <w:rsid w:val="00C93436"/>
    <w:rsid w:val="00C959B8"/>
    <w:rsid w:val="00CA1C6A"/>
    <w:rsid w:val="00CA1F54"/>
    <w:rsid w:val="00CA43DA"/>
    <w:rsid w:val="00CA4A2F"/>
    <w:rsid w:val="00CA58DC"/>
    <w:rsid w:val="00CA72E3"/>
    <w:rsid w:val="00CA7F90"/>
    <w:rsid w:val="00CB1F47"/>
    <w:rsid w:val="00CB32D5"/>
    <w:rsid w:val="00CB4AD9"/>
    <w:rsid w:val="00CB73F3"/>
    <w:rsid w:val="00CC07D9"/>
    <w:rsid w:val="00CC1EDE"/>
    <w:rsid w:val="00CC20D9"/>
    <w:rsid w:val="00CC2109"/>
    <w:rsid w:val="00CC3023"/>
    <w:rsid w:val="00CC32DB"/>
    <w:rsid w:val="00CC501F"/>
    <w:rsid w:val="00CC6C82"/>
    <w:rsid w:val="00CD0A48"/>
    <w:rsid w:val="00CD20E7"/>
    <w:rsid w:val="00CD3DCD"/>
    <w:rsid w:val="00CD4823"/>
    <w:rsid w:val="00CD4B6F"/>
    <w:rsid w:val="00CD79F4"/>
    <w:rsid w:val="00CD7F6B"/>
    <w:rsid w:val="00CE0E80"/>
    <w:rsid w:val="00CE155E"/>
    <w:rsid w:val="00CE4900"/>
    <w:rsid w:val="00CE563A"/>
    <w:rsid w:val="00CE722C"/>
    <w:rsid w:val="00CE75D7"/>
    <w:rsid w:val="00CF04ED"/>
    <w:rsid w:val="00CF098F"/>
    <w:rsid w:val="00CF29EC"/>
    <w:rsid w:val="00CF41DB"/>
    <w:rsid w:val="00CF471E"/>
    <w:rsid w:val="00CF4FB0"/>
    <w:rsid w:val="00CF556D"/>
    <w:rsid w:val="00CF6CE1"/>
    <w:rsid w:val="00CF7868"/>
    <w:rsid w:val="00D00BBF"/>
    <w:rsid w:val="00D0255B"/>
    <w:rsid w:val="00D03CF0"/>
    <w:rsid w:val="00D04D2A"/>
    <w:rsid w:val="00D05126"/>
    <w:rsid w:val="00D056F9"/>
    <w:rsid w:val="00D05C65"/>
    <w:rsid w:val="00D1106B"/>
    <w:rsid w:val="00D11363"/>
    <w:rsid w:val="00D1246F"/>
    <w:rsid w:val="00D134EE"/>
    <w:rsid w:val="00D14ED2"/>
    <w:rsid w:val="00D156E3"/>
    <w:rsid w:val="00D163DB"/>
    <w:rsid w:val="00D17689"/>
    <w:rsid w:val="00D17BBF"/>
    <w:rsid w:val="00D208D6"/>
    <w:rsid w:val="00D218BE"/>
    <w:rsid w:val="00D22B84"/>
    <w:rsid w:val="00D2614B"/>
    <w:rsid w:val="00D3209D"/>
    <w:rsid w:val="00D365E9"/>
    <w:rsid w:val="00D3675D"/>
    <w:rsid w:val="00D37A09"/>
    <w:rsid w:val="00D40158"/>
    <w:rsid w:val="00D401F4"/>
    <w:rsid w:val="00D42A96"/>
    <w:rsid w:val="00D432B0"/>
    <w:rsid w:val="00D439FC"/>
    <w:rsid w:val="00D45DFC"/>
    <w:rsid w:val="00D463D9"/>
    <w:rsid w:val="00D46B16"/>
    <w:rsid w:val="00D501F3"/>
    <w:rsid w:val="00D54F14"/>
    <w:rsid w:val="00D55898"/>
    <w:rsid w:val="00D572BA"/>
    <w:rsid w:val="00D57933"/>
    <w:rsid w:val="00D57ACC"/>
    <w:rsid w:val="00D57B7A"/>
    <w:rsid w:val="00D61B44"/>
    <w:rsid w:val="00D6399C"/>
    <w:rsid w:val="00D64BCB"/>
    <w:rsid w:val="00D65207"/>
    <w:rsid w:val="00D661E1"/>
    <w:rsid w:val="00D7028C"/>
    <w:rsid w:val="00D705DE"/>
    <w:rsid w:val="00D71A25"/>
    <w:rsid w:val="00D71D3C"/>
    <w:rsid w:val="00D742CB"/>
    <w:rsid w:val="00D75AE9"/>
    <w:rsid w:val="00D76634"/>
    <w:rsid w:val="00D76A0B"/>
    <w:rsid w:val="00D7734F"/>
    <w:rsid w:val="00D77F80"/>
    <w:rsid w:val="00D80C04"/>
    <w:rsid w:val="00D810DD"/>
    <w:rsid w:val="00D818FF"/>
    <w:rsid w:val="00D8282E"/>
    <w:rsid w:val="00D8284B"/>
    <w:rsid w:val="00D83E85"/>
    <w:rsid w:val="00D84E49"/>
    <w:rsid w:val="00D86DEF"/>
    <w:rsid w:val="00D924C2"/>
    <w:rsid w:val="00D94F31"/>
    <w:rsid w:val="00DA2417"/>
    <w:rsid w:val="00DA6537"/>
    <w:rsid w:val="00DA656E"/>
    <w:rsid w:val="00DA68DE"/>
    <w:rsid w:val="00DA7127"/>
    <w:rsid w:val="00DB04FF"/>
    <w:rsid w:val="00DB099F"/>
    <w:rsid w:val="00DB25F0"/>
    <w:rsid w:val="00DB4104"/>
    <w:rsid w:val="00DB4200"/>
    <w:rsid w:val="00DB45B1"/>
    <w:rsid w:val="00DB600A"/>
    <w:rsid w:val="00DC0CC9"/>
    <w:rsid w:val="00DC21FB"/>
    <w:rsid w:val="00DC329A"/>
    <w:rsid w:val="00DC3CA2"/>
    <w:rsid w:val="00DC52D0"/>
    <w:rsid w:val="00DC69B9"/>
    <w:rsid w:val="00DD1CDA"/>
    <w:rsid w:val="00DD2773"/>
    <w:rsid w:val="00DD3D21"/>
    <w:rsid w:val="00DD4178"/>
    <w:rsid w:val="00DD5866"/>
    <w:rsid w:val="00DD58BC"/>
    <w:rsid w:val="00DE0FCD"/>
    <w:rsid w:val="00DE17DB"/>
    <w:rsid w:val="00DE3033"/>
    <w:rsid w:val="00DE3348"/>
    <w:rsid w:val="00DE4E61"/>
    <w:rsid w:val="00DE5587"/>
    <w:rsid w:val="00DF0FA5"/>
    <w:rsid w:val="00DF22E5"/>
    <w:rsid w:val="00DF52B9"/>
    <w:rsid w:val="00DF5D1B"/>
    <w:rsid w:val="00E020F6"/>
    <w:rsid w:val="00E023F5"/>
    <w:rsid w:val="00E030AA"/>
    <w:rsid w:val="00E0347D"/>
    <w:rsid w:val="00E04A72"/>
    <w:rsid w:val="00E0501A"/>
    <w:rsid w:val="00E055D1"/>
    <w:rsid w:val="00E05C1E"/>
    <w:rsid w:val="00E061CE"/>
    <w:rsid w:val="00E06FB8"/>
    <w:rsid w:val="00E070AF"/>
    <w:rsid w:val="00E1561A"/>
    <w:rsid w:val="00E169AC"/>
    <w:rsid w:val="00E16A8D"/>
    <w:rsid w:val="00E16CA1"/>
    <w:rsid w:val="00E20C43"/>
    <w:rsid w:val="00E21154"/>
    <w:rsid w:val="00E23331"/>
    <w:rsid w:val="00E241F9"/>
    <w:rsid w:val="00E254CF"/>
    <w:rsid w:val="00E25C47"/>
    <w:rsid w:val="00E25DD9"/>
    <w:rsid w:val="00E25F05"/>
    <w:rsid w:val="00E2742C"/>
    <w:rsid w:val="00E27D50"/>
    <w:rsid w:val="00E27D94"/>
    <w:rsid w:val="00E27E79"/>
    <w:rsid w:val="00E3022E"/>
    <w:rsid w:val="00E3182B"/>
    <w:rsid w:val="00E32869"/>
    <w:rsid w:val="00E33AFB"/>
    <w:rsid w:val="00E35F83"/>
    <w:rsid w:val="00E360D2"/>
    <w:rsid w:val="00E36AF2"/>
    <w:rsid w:val="00E36F8A"/>
    <w:rsid w:val="00E41B3B"/>
    <w:rsid w:val="00E424C3"/>
    <w:rsid w:val="00E426D5"/>
    <w:rsid w:val="00E429A3"/>
    <w:rsid w:val="00E43A20"/>
    <w:rsid w:val="00E4457E"/>
    <w:rsid w:val="00E47DF8"/>
    <w:rsid w:val="00E50D87"/>
    <w:rsid w:val="00E51C0E"/>
    <w:rsid w:val="00E5264E"/>
    <w:rsid w:val="00E53745"/>
    <w:rsid w:val="00E5746C"/>
    <w:rsid w:val="00E57E9C"/>
    <w:rsid w:val="00E6053A"/>
    <w:rsid w:val="00E643E8"/>
    <w:rsid w:val="00E66229"/>
    <w:rsid w:val="00E662F3"/>
    <w:rsid w:val="00E70053"/>
    <w:rsid w:val="00E70F08"/>
    <w:rsid w:val="00E7109F"/>
    <w:rsid w:val="00E734D3"/>
    <w:rsid w:val="00E7595C"/>
    <w:rsid w:val="00E75E9F"/>
    <w:rsid w:val="00E764FE"/>
    <w:rsid w:val="00E76BA4"/>
    <w:rsid w:val="00E76C20"/>
    <w:rsid w:val="00E843D2"/>
    <w:rsid w:val="00E85CB9"/>
    <w:rsid w:val="00E86178"/>
    <w:rsid w:val="00E861ED"/>
    <w:rsid w:val="00E87219"/>
    <w:rsid w:val="00E91390"/>
    <w:rsid w:val="00E91603"/>
    <w:rsid w:val="00E93AE6"/>
    <w:rsid w:val="00E940E4"/>
    <w:rsid w:val="00E9455A"/>
    <w:rsid w:val="00E9463B"/>
    <w:rsid w:val="00E966A9"/>
    <w:rsid w:val="00E97625"/>
    <w:rsid w:val="00E97640"/>
    <w:rsid w:val="00E97897"/>
    <w:rsid w:val="00E97C85"/>
    <w:rsid w:val="00EA0691"/>
    <w:rsid w:val="00EA3D23"/>
    <w:rsid w:val="00EA6CB6"/>
    <w:rsid w:val="00EA72ED"/>
    <w:rsid w:val="00EB0CA2"/>
    <w:rsid w:val="00EB140C"/>
    <w:rsid w:val="00EB1F49"/>
    <w:rsid w:val="00EB24DC"/>
    <w:rsid w:val="00EB52BF"/>
    <w:rsid w:val="00EB651F"/>
    <w:rsid w:val="00EB6E93"/>
    <w:rsid w:val="00EB7831"/>
    <w:rsid w:val="00EC091E"/>
    <w:rsid w:val="00EC124A"/>
    <w:rsid w:val="00EC21FA"/>
    <w:rsid w:val="00EC223E"/>
    <w:rsid w:val="00EC23BA"/>
    <w:rsid w:val="00EC3384"/>
    <w:rsid w:val="00ED01DB"/>
    <w:rsid w:val="00ED3DDF"/>
    <w:rsid w:val="00ED7B5D"/>
    <w:rsid w:val="00EE10E5"/>
    <w:rsid w:val="00EE5FE7"/>
    <w:rsid w:val="00EF0C99"/>
    <w:rsid w:val="00EF2DFE"/>
    <w:rsid w:val="00EF45BE"/>
    <w:rsid w:val="00EF5060"/>
    <w:rsid w:val="00EF5A70"/>
    <w:rsid w:val="00EF7056"/>
    <w:rsid w:val="00F009D8"/>
    <w:rsid w:val="00F0217B"/>
    <w:rsid w:val="00F0290B"/>
    <w:rsid w:val="00F02CCA"/>
    <w:rsid w:val="00F03D42"/>
    <w:rsid w:val="00F03F84"/>
    <w:rsid w:val="00F04606"/>
    <w:rsid w:val="00F04EC7"/>
    <w:rsid w:val="00F110FA"/>
    <w:rsid w:val="00F12480"/>
    <w:rsid w:val="00F12C18"/>
    <w:rsid w:val="00F152E2"/>
    <w:rsid w:val="00F156C5"/>
    <w:rsid w:val="00F15C79"/>
    <w:rsid w:val="00F15E27"/>
    <w:rsid w:val="00F20790"/>
    <w:rsid w:val="00F20B37"/>
    <w:rsid w:val="00F23452"/>
    <w:rsid w:val="00F239A7"/>
    <w:rsid w:val="00F24E94"/>
    <w:rsid w:val="00F3052B"/>
    <w:rsid w:val="00F31DAD"/>
    <w:rsid w:val="00F359E0"/>
    <w:rsid w:val="00F36294"/>
    <w:rsid w:val="00F429FB"/>
    <w:rsid w:val="00F4341E"/>
    <w:rsid w:val="00F447E9"/>
    <w:rsid w:val="00F4657F"/>
    <w:rsid w:val="00F50B78"/>
    <w:rsid w:val="00F51735"/>
    <w:rsid w:val="00F52709"/>
    <w:rsid w:val="00F5299B"/>
    <w:rsid w:val="00F54CF4"/>
    <w:rsid w:val="00F55838"/>
    <w:rsid w:val="00F56491"/>
    <w:rsid w:val="00F57176"/>
    <w:rsid w:val="00F577AA"/>
    <w:rsid w:val="00F609F4"/>
    <w:rsid w:val="00F60E66"/>
    <w:rsid w:val="00F611FF"/>
    <w:rsid w:val="00F63B8E"/>
    <w:rsid w:val="00F65B89"/>
    <w:rsid w:val="00F67100"/>
    <w:rsid w:val="00F72B0E"/>
    <w:rsid w:val="00F73A4C"/>
    <w:rsid w:val="00F768BD"/>
    <w:rsid w:val="00F76EEC"/>
    <w:rsid w:val="00F773F6"/>
    <w:rsid w:val="00F80E4D"/>
    <w:rsid w:val="00F835C6"/>
    <w:rsid w:val="00F86446"/>
    <w:rsid w:val="00F87965"/>
    <w:rsid w:val="00F91395"/>
    <w:rsid w:val="00F9274F"/>
    <w:rsid w:val="00F92DCD"/>
    <w:rsid w:val="00F93C4A"/>
    <w:rsid w:val="00F93E14"/>
    <w:rsid w:val="00F9443F"/>
    <w:rsid w:val="00F955E4"/>
    <w:rsid w:val="00F969BE"/>
    <w:rsid w:val="00FA0614"/>
    <w:rsid w:val="00FA2092"/>
    <w:rsid w:val="00FA5F1A"/>
    <w:rsid w:val="00FA7B59"/>
    <w:rsid w:val="00FA7E9A"/>
    <w:rsid w:val="00FB01AA"/>
    <w:rsid w:val="00FB0FD5"/>
    <w:rsid w:val="00FB3018"/>
    <w:rsid w:val="00FB307F"/>
    <w:rsid w:val="00FB4131"/>
    <w:rsid w:val="00FB461E"/>
    <w:rsid w:val="00FB6D2A"/>
    <w:rsid w:val="00FB72E9"/>
    <w:rsid w:val="00FC372A"/>
    <w:rsid w:val="00FC3BA7"/>
    <w:rsid w:val="00FC3F7D"/>
    <w:rsid w:val="00FC4419"/>
    <w:rsid w:val="00FD19EF"/>
    <w:rsid w:val="00FD1E52"/>
    <w:rsid w:val="00FD2BE8"/>
    <w:rsid w:val="00FD2C0C"/>
    <w:rsid w:val="00FD3302"/>
    <w:rsid w:val="00FD3758"/>
    <w:rsid w:val="00FD3F30"/>
    <w:rsid w:val="00FD51A5"/>
    <w:rsid w:val="00FD60B5"/>
    <w:rsid w:val="00FD6718"/>
    <w:rsid w:val="00FE0905"/>
    <w:rsid w:val="00FE6A94"/>
    <w:rsid w:val="00FF2D58"/>
    <w:rsid w:val="00FF316A"/>
    <w:rsid w:val="00FF45CE"/>
    <w:rsid w:val="00FF5901"/>
    <w:rsid w:val="00FF63F7"/>
    <w:rsid w:val="00FF65B1"/>
    <w:rsid w:val="00FF73D5"/>
    <w:rsid w:val="0134FD7F"/>
    <w:rsid w:val="019CD690"/>
    <w:rsid w:val="01BCD270"/>
    <w:rsid w:val="01F66B9B"/>
    <w:rsid w:val="01FC6A77"/>
    <w:rsid w:val="029A7B24"/>
    <w:rsid w:val="02CB225A"/>
    <w:rsid w:val="0483F14C"/>
    <w:rsid w:val="0517CDE4"/>
    <w:rsid w:val="0618E295"/>
    <w:rsid w:val="0655DD91"/>
    <w:rsid w:val="065FE1A1"/>
    <w:rsid w:val="07277C79"/>
    <w:rsid w:val="0827FF72"/>
    <w:rsid w:val="08F24708"/>
    <w:rsid w:val="09E3E697"/>
    <w:rsid w:val="09F02C97"/>
    <w:rsid w:val="0A2B8E9D"/>
    <w:rsid w:val="0A7B8C91"/>
    <w:rsid w:val="0BF9837F"/>
    <w:rsid w:val="0D239A9C"/>
    <w:rsid w:val="0D93771B"/>
    <w:rsid w:val="0D995EDF"/>
    <w:rsid w:val="0DE59908"/>
    <w:rsid w:val="0E1E6301"/>
    <w:rsid w:val="0E96C487"/>
    <w:rsid w:val="0EC6CC29"/>
    <w:rsid w:val="0FBD785B"/>
    <w:rsid w:val="100D7AF6"/>
    <w:rsid w:val="113B1D2A"/>
    <w:rsid w:val="1280D748"/>
    <w:rsid w:val="13241E4D"/>
    <w:rsid w:val="1381BC8A"/>
    <w:rsid w:val="13A8587F"/>
    <w:rsid w:val="13B49331"/>
    <w:rsid w:val="14A6850B"/>
    <w:rsid w:val="154C1C18"/>
    <w:rsid w:val="15D3CE37"/>
    <w:rsid w:val="16105109"/>
    <w:rsid w:val="163E3424"/>
    <w:rsid w:val="164D4596"/>
    <w:rsid w:val="165C007C"/>
    <w:rsid w:val="1686423A"/>
    <w:rsid w:val="16941D96"/>
    <w:rsid w:val="170C4EE0"/>
    <w:rsid w:val="18787E1F"/>
    <w:rsid w:val="19737D7B"/>
    <w:rsid w:val="1976FDC8"/>
    <w:rsid w:val="1A6A73AB"/>
    <w:rsid w:val="1AF06FF8"/>
    <w:rsid w:val="1AFCBA6E"/>
    <w:rsid w:val="1C468046"/>
    <w:rsid w:val="1DA6BA69"/>
    <w:rsid w:val="1DE19784"/>
    <w:rsid w:val="1ED3A4FE"/>
    <w:rsid w:val="20934C3E"/>
    <w:rsid w:val="20AFBEAB"/>
    <w:rsid w:val="20D6EF5C"/>
    <w:rsid w:val="21126724"/>
    <w:rsid w:val="211EFC3C"/>
    <w:rsid w:val="219A0788"/>
    <w:rsid w:val="21E85163"/>
    <w:rsid w:val="23BB444E"/>
    <w:rsid w:val="246F7045"/>
    <w:rsid w:val="248A61C5"/>
    <w:rsid w:val="249917AB"/>
    <w:rsid w:val="24B1DB61"/>
    <w:rsid w:val="24B461B9"/>
    <w:rsid w:val="25531E84"/>
    <w:rsid w:val="2726B16F"/>
    <w:rsid w:val="273B5824"/>
    <w:rsid w:val="27F18869"/>
    <w:rsid w:val="285C672B"/>
    <w:rsid w:val="293A4CD9"/>
    <w:rsid w:val="295F7911"/>
    <w:rsid w:val="2971F6E8"/>
    <w:rsid w:val="2A07D56A"/>
    <w:rsid w:val="2A15A69D"/>
    <w:rsid w:val="2A3E264D"/>
    <w:rsid w:val="2A89894B"/>
    <w:rsid w:val="2AD2C8E5"/>
    <w:rsid w:val="2C709423"/>
    <w:rsid w:val="2C809216"/>
    <w:rsid w:val="2D66CB2B"/>
    <w:rsid w:val="2D81A80F"/>
    <w:rsid w:val="2E53EED2"/>
    <w:rsid w:val="2E7EE512"/>
    <w:rsid w:val="2EAE892E"/>
    <w:rsid w:val="2ED087BB"/>
    <w:rsid w:val="2F566F75"/>
    <w:rsid w:val="2F835109"/>
    <w:rsid w:val="2FEED3E1"/>
    <w:rsid w:val="305177D6"/>
    <w:rsid w:val="30E7851A"/>
    <w:rsid w:val="31193058"/>
    <w:rsid w:val="31238BA6"/>
    <w:rsid w:val="312FA4CF"/>
    <w:rsid w:val="314AE8E2"/>
    <w:rsid w:val="315B0BA9"/>
    <w:rsid w:val="31B7CE64"/>
    <w:rsid w:val="32A85C8D"/>
    <w:rsid w:val="32F364EF"/>
    <w:rsid w:val="336674E0"/>
    <w:rsid w:val="33C5FD8B"/>
    <w:rsid w:val="35AF62A8"/>
    <w:rsid w:val="36941F6D"/>
    <w:rsid w:val="36F655D1"/>
    <w:rsid w:val="375F37FC"/>
    <w:rsid w:val="3772E057"/>
    <w:rsid w:val="3786349A"/>
    <w:rsid w:val="37FA7FAC"/>
    <w:rsid w:val="38C78F36"/>
    <w:rsid w:val="38FA1939"/>
    <w:rsid w:val="39750563"/>
    <w:rsid w:val="39C19C3B"/>
    <w:rsid w:val="3A80AD4D"/>
    <w:rsid w:val="3A8A59E2"/>
    <w:rsid w:val="3AADAAE2"/>
    <w:rsid w:val="3AF4F42D"/>
    <w:rsid w:val="3B17C9C9"/>
    <w:rsid w:val="3B907A00"/>
    <w:rsid w:val="3BED51EC"/>
    <w:rsid w:val="3C8CE779"/>
    <w:rsid w:val="3DAA9842"/>
    <w:rsid w:val="3DB38153"/>
    <w:rsid w:val="3DDA00BE"/>
    <w:rsid w:val="3E249D28"/>
    <w:rsid w:val="3E3C604F"/>
    <w:rsid w:val="3E4EB6F3"/>
    <w:rsid w:val="3F4F4DF9"/>
    <w:rsid w:val="3F9769A2"/>
    <w:rsid w:val="40206BC1"/>
    <w:rsid w:val="402CCAA3"/>
    <w:rsid w:val="404DCA2B"/>
    <w:rsid w:val="4066873E"/>
    <w:rsid w:val="40A5461D"/>
    <w:rsid w:val="4254CF9F"/>
    <w:rsid w:val="42B19725"/>
    <w:rsid w:val="43C36A11"/>
    <w:rsid w:val="440754A4"/>
    <w:rsid w:val="44A622D5"/>
    <w:rsid w:val="44D5760B"/>
    <w:rsid w:val="453E1D7D"/>
    <w:rsid w:val="4550FCE6"/>
    <w:rsid w:val="46149C90"/>
    <w:rsid w:val="46564B75"/>
    <w:rsid w:val="48475899"/>
    <w:rsid w:val="484F210E"/>
    <w:rsid w:val="485B0C64"/>
    <w:rsid w:val="48CBD455"/>
    <w:rsid w:val="48DADC7D"/>
    <w:rsid w:val="4904DB4A"/>
    <w:rsid w:val="49FFCE51"/>
    <w:rsid w:val="4A187068"/>
    <w:rsid w:val="4A33EEAB"/>
    <w:rsid w:val="4A58CEC0"/>
    <w:rsid w:val="4A7377DA"/>
    <w:rsid w:val="4AA24AE2"/>
    <w:rsid w:val="4AB6D474"/>
    <w:rsid w:val="4AE55F98"/>
    <w:rsid w:val="4BA7AB15"/>
    <w:rsid w:val="4C34F26C"/>
    <w:rsid w:val="4C5070D7"/>
    <w:rsid w:val="4DB84225"/>
    <w:rsid w:val="4E4EE6B4"/>
    <w:rsid w:val="4E7E396B"/>
    <w:rsid w:val="4FEFE219"/>
    <w:rsid w:val="50B72780"/>
    <w:rsid w:val="51AB7E48"/>
    <w:rsid w:val="51B58D58"/>
    <w:rsid w:val="51E4B6F5"/>
    <w:rsid w:val="526DE059"/>
    <w:rsid w:val="53791CC9"/>
    <w:rsid w:val="541841A5"/>
    <w:rsid w:val="54520B39"/>
    <w:rsid w:val="547645A9"/>
    <w:rsid w:val="54EEF482"/>
    <w:rsid w:val="55CBA7AC"/>
    <w:rsid w:val="56C90509"/>
    <w:rsid w:val="57188DD8"/>
    <w:rsid w:val="5795CAED"/>
    <w:rsid w:val="579AB6AF"/>
    <w:rsid w:val="57F14EFE"/>
    <w:rsid w:val="57F22673"/>
    <w:rsid w:val="58D798F1"/>
    <w:rsid w:val="5978AC0B"/>
    <w:rsid w:val="5AE595ED"/>
    <w:rsid w:val="5B67AF12"/>
    <w:rsid w:val="5BA752FC"/>
    <w:rsid w:val="5C28A4C3"/>
    <w:rsid w:val="5CA3CE05"/>
    <w:rsid w:val="5CF366AD"/>
    <w:rsid w:val="5D84CC8F"/>
    <w:rsid w:val="5DD9ADEE"/>
    <w:rsid w:val="5E942185"/>
    <w:rsid w:val="5EFCC728"/>
    <w:rsid w:val="5F481B2D"/>
    <w:rsid w:val="600D674D"/>
    <w:rsid w:val="60555114"/>
    <w:rsid w:val="6062392F"/>
    <w:rsid w:val="6100970C"/>
    <w:rsid w:val="610D1379"/>
    <w:rsid w:val="61C2082A"/>
    <w:rsid w:val="626075DB"/>
    <w:rsid w:val="62F2EA37"/>
    <w:rsid w:val="6304622C"/>
    <w:rsid w:val="633CB78C"/>
    <w:rsid w:val="633F2CA4"/>
    <w:rsid w:val="635210C0"/>
    <w:rsid w:val="638E1A62"/>
    <w:rsid w:val="63E528F2"/>
    <w:rsid w:val="63EE292C"/>
    <w:rsid w:val="649BD259"/>
    <w:rsid w:val="65346927"/>
    <w:rsid w:val="65539E87"/>
    <w:rsid w:val="65E00BCC"/>
    <w:rsid w:val="65E49690"/>
    <w:rsid w:val="66088170"/>
    <w:rsid w:val="668C7B9B"/>
    <w:rsid w:val="66E1F0BC"/>
    <w:rsid w:val="679D1B34"/>
    <w:rsid w:val="67F40379"/>
    <w:rsid w:val="68D3D5A6"/>
    <w:rsid w:val="6925AE85"/>
    <w:rsid w:val="693B4975"/>
    <w:rsid w:val="6B927D3A"/>
    <w:rsid w:val="6BB24529"/>
    <w:rsid w:val="6BB64E12"/>
    <w:rsid w:val="6BDC0C6C"/>
    <w:rsid w:val="6BFA6681"/>
    <w:rsid w:val="6C57F238"/>
    <w:rsid w:val="6D10A621"/>
    <w:rsid w:val="6DA8EC02"/>
    <w:rsid w:val="6EED3A13"/>
    <w:rsid w:val="6F9F7677"/>
    <w:rsid w:val="70055859"/>
    <w:rsid w:val="712E908B"/>
    <w:rsid w:val="7148BC4B"/>
    <w:rsid w:val="71CA12CE"/>
    <w:rsid w:val="71CE2C5B"/>
    <w:rsid w:val="720FFCE9"/>
    <w:rsid w:val="72D7D635"/>
    <w:rsid w:val="73544395"/>
    <w:rsid w:val="73825C0B"/>
    <w:rsid w:val="73E662CB"/>
    <w:rsid w:val="747E8C7D"/>
    <w:rsid w:val="7551BEF9"/>
    <w:rsid w:val="75EE5F28"/>
    <w:rsid w:val="7604F356"/>
    <w:rsid w:val="76806142"/>
    <w:rsid w:val="768E4F3F"/>
    <w:rsid w:val="77BB73D5"/>
    <w:rsid w:val="78E3E1E7"/>
    <w:rsid w:val="795B1FF2"/>
    <w:rsid w:val="7A497E7A"/>
    <w:rsid w:val="7A648A51"/>
    <w:rsid w:val="7A736D07"/>
    <w:rsid w:val="7A7AFB99"/>
    <w:rsid w:val="7B8ABAC0"/>
    <w:rsid w:val="7BCBE6F0"/>
    <w:rsid w:val="7C32438D"/>
    <w:rsid w:val="7D4B8B66"/>
    <w:rsid w:val="7E0AF927"/>
    <w:rsid w:val="7F2F62FC"/>
    <w:rsid w:val="7F3E16F3"/>
    <w:rsid w:val="7F857496"/>
    <w:rsid w:val="7FD3C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A2C"/>
    <w:pPr>
      <w:spacing w:line="360" w:lineRule="auto"/>
      <w:jc w:val="both"/>
    </w:pPr>
    <w:rPr>
      <w:rFonts w:ascii="Montserrat" w:hAnsi="Montserrat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7BF0"/>
    <w:pPr>
      <w:keepNext/>
      <w:keepLines/>
      <w:numPr>
        <w:numId w:val="1"/>
      </w:numPr>
      <w:spacing w:before="600" w:after="120"/>
      <w:outlineLvl w:val="0"/>
    </w:pPr>
    <w:rPr>
      <w:rFonts w:ascii="Arial" w:eastAsiaTheme="majorEastAsia" w:hAnsi="Arial" w:cstheme="majorBidi"/>
      <w:bCs/>
      <w:caps/>
      <w:color w:val="000000" w:themeColor="text1"/>
      <w:sz w:val="32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B7BF0"/>
    <w:pPr>
      <w:numPr>
        <w:numId w:val="6"/>
      </w:numPr>
      <w:spacing w:before="320"/>
      <w:outlineLvl w:val="1"/>
    </w:pPr>
    <w:rPr>
      <w:bCs w:val="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02CA"/>
    <w:pPr>
      <w:keepNext/>
      <w:keepLines/>
      <w:numPr>
        <w:numId w:val="7"/>
      </w:numPr>
      <w:spacing w:before="180" w:after="120"/>
      <w:outlineLvl w:val="2"/>
    </w:pPr>
    <w:rPr>
      <w:rFonts w:ascii="Arial" w:eastAsiaTheme="majorEastAsia" w:hAnsi="Arial" w:cstheme="majorBidi"/>
      <w:bCs/>
      <w:caps/>
      <w:color w:val="000000" w:themeColor="text1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4C27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Cs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BF0"/>
    <w:rPr>
      <w:rFonts w:ascii="Arial" w:eastAsiaTheme="majorEastAsia" w:hAnsi="Arial" w:cstheme="majorBidi"/>
      <w:bCs/>
      <w:cap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B7BF0"/>
    <w:rPr>
      <w:rFonts w:ascii="Arial" w:eastAsiaTheme="majorEastAsia" w:hAnsi="Arial" w:cstheme="majorBidi"/>
      <w:caps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7BF0"/>
    <w:rPr>
      <w:rFonts w:ascii="Arial" w:eastAsiaTheme="majorEastAsia" w:hAnsi="Arial" w:cstheme="majorBidi"/>
      <w:bCs/>
      <w:caps/>
      <w:color w:val="000000" w:themeColor="tex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B4C27"/>
    <w:rPr>
      <w:rFonts w:ascii="Montserrat" w:eastAsiaTheme="majorEastAsia" w:hAnsi="Montserrat" w:cstheme="majorBidi"/>
      <w:bCs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="Montserrat" w:eastAsiaTheme="majorEastAsia" w:hAnsi="Montserrat" w:cstheme="majorBidi"/>
      <w:b/>
      <w:color w:val="5B5B5B" w:themeColor="accent1" w:themeShade="BF"/>
      <w:sz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="Montserrat" w:eastAsiaTheme="majorEastAsia" w:hAnsi="Montserrat" w:cstheme="majorBidi"/>
      <w:b/>
      <w:iCs/>
      <w:color w:val="D1282E" w:themeColor="text2"/>
      <w:sz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Cs/>
      <w:caps/>
      <w:color w:val="7A7A7A" w:themeColor="accent1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A0019"/>
    <w:pPr>
      <w:spacing w:before="360" w:after="60" w:line="240" w:lineRule="auto"/>
      <w:contextualSpacing/>
    </w:pPr>
    <w:rPr>
      <w:rFonts w:eastAsiaTheme="majorEastAsia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A0019"/>
    <w:rPr>
      <w:rFonts w:ascii="Century Gothic" w:eastAsiaTheme="majorEastAsia" w:hAnsi="Century Gothic" w:cstheme="majorBidi"/>
      <w:caps/>
      <w:color w:val="000000" w:themeColor="text1"/>
      <w:spacing w:val="-20"/>
      <w:kern w:val="28"/>
      <w:sz w:val="7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Akapitzlist">
    <w:name w:val="List Paragraph"/>
    <w:aliases w:val="He,AB List 1"/>
    <w:basedOn w:val="Normalny"/>
    <w:link w:val="AkapitzlistZnak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7A7A7A" w:themeColor="accent1"/>
      <w:sz w:val="28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7A7A7A" w:themeColor="accent1"/>
      <w:sz w:val="2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/>
    </w:pPr>
    <w:rPr>
      <w:b/>
      <w:bCs/>
      <w:i/>
      <w:iCs/>
      <w:color w:val="7F7F7F" w:themeColor="text1" w:themeTint="80"/>
      <w:sz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7F7F7F" w:themeColor="text1" w:themeTint="80"/>
      <w:sz w:val="26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7A7A7A" w:themeColor="accent1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D1282E" w:themeColor="text2"/>
    </w:rPr>
  </w:style>
  <w:style w:type="character" w:styleId="Odwoaniedelikatne">
    <w:name w:val="Subtle Reference"/>
    <w:basedOn w:val="Domylnaczcionkaakapitu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ytuksiki">
    <w:name w:val="Book Title"/>
    <w:basedOn w:val="Domylnaczcionkaakapitu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ormalnyWeb">
    <w:name w:val="Normal (Web)"/>
    <w:basedOn w:val="Normalny"/>
    <w:uiPriority w:val="99"/>
    <w:unhideWhenUsed/>
    <w:rsid w:val="00981F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E0A3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3B7BF0"/>
    <w:pPr>
      <w:spacing w:after="100"/>
    </w:pPr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rsid w:val="003B7BF0"/>
    <w:pPr>
      <w:spacing w:after="100"/>
      <w:ind w:left="220"/>
    </w:pPr>
    <w:rPr>
      <w:rFonts w:ascii="Arial" w:hAnsi="Arial"/>
    </w:rPr>
  </w:style>
  <w:style w:type="paragraph" w:customStyle="1" w:styleId="NTableCell">
    <w:name w:val="N_TableCell"/>
    <w:autoRedefine/>
    <w:qFormat/>
    <w:rsid w:val="00C72285"/>
    <w:pPr>
      <w:spacing w:before="60" w:after="60" w:line="240" w:lineRule="auto"/>
    </w:pPr>
    <w:rPr>
      <w:rFonts w:ascii="Gisha" w:eastAsiaTheme="minorHAnsi" w:hAnsi="Gisha" w:cs="Gisha"/>
      <w:sz w:val="18"/>
      <w:szCs w:val="20"/>
      <w:lang w:val="en-US" w:eastAsia="en-US" w:bidi="he-IL"/>
    </w:rPr>
  </w:style>
  <w:style w:type="paragraph" w:customStyle="1" w:styleId="NTableNumber">
    <w:name w:val="N_TableNumber"/>
    <w:qFormat/>
    <w:rsid w:val="00C72285"/>
    <w:pPr>
      <w:numPr>
        <w:numId w:val="2"/>
      </w:numPr>
      <w:spacing w:before="60" w:after="60" w:line="240" w:lineRule="auto"/>
      <w:mirrorIndents/>
    </w:pPr>
    <w:rPr>
      <w:rFonts w:ascii="Gisha" w:eastAsia="Calibri" w:hAnsi="Gisha" w:cs="Arial"/>
      <w:sz w:val="18"/>
      <w:szCs w:val="18"/>
      <w:lang w:val="en-US" w:eastAsia="en-US" w:bidi="he-IL"/>
    </w:rPr>
  </w:style>
  <w:style w:type="paragraph" w:customStyle="1" w:styleId="NTableTitle">
    <w:name w:val="N_TableTitle"/>
    <w:next w:val="NTableCell"/>
    <w:qFormat/>
    <w:rsid w:val="00C72285"/>
    <w:pPr>
      <w:keepNext/>
      <w:keepLines/>
      <w:spacing w:before="60" w:after="60" w:line="240" w:lineRule="auto"/>
    </w:pPr>
    <w:rPr>
      <w:rFonts w:ascii="Gisha" w:eastAsia="Times New Roman" w:hAnsi="Gisha" w:cs="Gisha"/>
      <w:b/>
      <w:color w:val="FFFFFF" w:themeColor="background1"/>
      <w:sz w:val="20"/>
      <w:lang w:val="en-US" w:eastAsia="en-US"/>
    </w:rPr>
  </w:style>
  <w:style w:type="table" w:customStyle="1" w:styleId="CYBERBITTABLE">
    <w:name w:val="CYBERBIT TABLE"/>
    <w:basedOn w:val="Standardowy"/>
    <w:uiPriority w:val="99"/>
    <w:qFormat/>
    <w:rsid w:val="00C72285"/>
    <w:pPr>
      <w:spacing w:after="0" w:line="240" w:lineRule="auto"/>
    </w:pPr>
    <w:rPr>
      <w:rFonts w:ascii="Arial" w:eastAsiaTheme="minorHAnsi" w:hAnsi="Arial"/>
      <w:sz w:val="20"/>
      <w:szCs w:val="20"/>
      <w:lang w:val="en-US" w:eastAsia="en-US" w:bidi="he-IL"/>
    </w:rPr>
    <w:tblPr>
      <w:tblStyleRowBandSize w:val="1"/>
      <w:tblInd w:w="113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 w:val="0"/>
        <w:color w:val="FFFFFF" w:themeColor="background1"/>
      </w:rPr>
      <w:tblPr/>
      <w:trPr>
        <w:cantSplit/>
        <w:tblHeader/>
      </w:trPr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D1282E" w:themeFill="text2"/>
      </w:tcPr>
    </w:tblStylePr>
  </w:style>
  <w:style w:type="paragraph" w:customStyle="1" w:styleId="NTableBullet">
    <w:name w:val="N_TableBullet"/>
    <w:basedOn w:val="Normalny"/>
    <w:uiPriority w:val="2"/>
    <w:qFormat/>
    <w:rsid w:val="006D502D"/>
    <w:pPr>
      <w:numPr>
        <w:numId w:val="3"/>
      </w:numPr>
      <w:spacing w:before="60" w:after="60" w:line="240" w:lineRule="auto"/>
      <w:jc w:val="left"/>
    </w:pPr>
    <w:rPr>
      <w:rFonts w:ascii="Gisha" w:eastAsia="Times New Roman" w:hAnsi="Gisha" w:cs="Gisha"/>
      <w:color w:val="0070C0"/>
      <w:szCs w:val="18"/>
      <w:lang w:eastAsia="en-US" w:bidi="he-IL"/>
    </w:rPr>
  </w:style>
  <w:style w:type="character" w:customStyle="1" w:styleId="AkapitzlistZnak">
    <w:name w:val="Akapit z listą Znak"/>
    <w:aliases w:val="He Znak,AB List 1 Znak"/>
    <w:basedOn w:val="Domylnaczcionkaakapitu"/>
    <w:link w:val="Akapitzlist"/>
    <w:uiPriority w:val="34"/>
    <w:locked/>
    <w:rsid w:val="00B8440A"/>
    <w:rPr>
      <w:rFonts w:ascii="Calibri Light" w:hAnsi="Calibri Light"/>
    </w:rPr>
  </w:style>
  <w:style w:type="paragraph" w:customStyle="1" w:styleId="NNormal">
    <w:name w:val="N_Normal"/>
    <w:link w:val="NNormalChar"/>
    <w:rsid w:val="006C2804"/>
    <w:pPr>
      <w:tabs>
        <w:tab w:val="left" w:pos="765"/>
      </w:tabs>
      <w:spacing w:before="200" w:line="240" w:lineRule="auto"/>
      <w:jc w:val="both"/>
    </w:pPr>
    <w:rPr>
      <w:rFonts w:ascii="Gisha" w:eastAsia="Times New Roman" w:hAnsi="Gisha" w:cs="Gisha"/>
      <w:lang w:val="en-US" w:eastAsia="en-US"/>
    </w:rPr>
  </w:style>
  <w:style w:type="character" w:customStyle="1" w:styleId="NNormalChar">
    <w:name w:val="N_Normal Char"/>
    <w:basedOn w:val="Domylnaczcionkaakapitu"/>
    <w:link w:val="NNormal"/>
    <w:locked/>
    <w:rsid w:val="006C2804"/>
    <w:rPr>
      <w:rFonts w:ascii="Gisha" w:eastAsia="Times New Roman" w:hAnsi="Gisha" w:cs="Gisha"/>
      <w:lang w:val="en-US"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3B7BF0"/>
    <w:pPr>
      <w:spacing w:after="100"/>
      <w:ind w:left="440"/>
    </w:pPr>
    <w:rPr>
      <w:rFonts w:ascii="Arial" w:hAnsi="Arial"/>
    </w:rPr>
  </w:style>
  <w:style w:type="paragraph" w:customStyle="1" w:styleId="BodyArial11pt">
    <w:name w:val="Body Arial 11pt"/>
    <w:basedOn w:val="Normalny"/>
    <w:link w:val="BodyArial11ptChar"/>
    <w:qFormat/>
    <w:rsid w:val="004463C1"/>
    <w:pPr>
      <w:widowControl w:val="0"/>
      <w:spacing w:after="0" w:line="260" w:lineRule="exact"/>
      <w:jc w:val="left"/>
    </w:pPr>
    <w:rPr>
      <w:rFonts w:ascii="Arial" w:eastAsia="Arial" w:hAnsi="Arial" w:cs="Arial"/>
      <w:color w:val="414042"/>
      <w:lang w:val="en-GB" w:eastAsia="en-US"/>
    </w:rPr>
  </w:style>
  <w:style w:type="character" w:customStyle="1" w:styleId="BodyArial11ptChar">
    <w:name w:val="Body Arial 11pt Char"/>
    <w:basedOn w:val="Domylnaczcionkaakapitu"/>
    <w:link w:val="BodyArial11pt"/>
    <w:rsid w:val="004463C1"/>
    <w:rPr>
      <w:rFonts w:ascii="Arial" w:eastAsia="Arial" w:hAnsi="Arial" w:cs="Arial"/>
      <w:color w:val="414042"/>
      <w:lang w:val="en-GB" w:eastAsia="en-US"/>
    </w:rPr>
  </w:style>
  <w:style w:type="table" w:styleId="Tabela-Siatka">
    <w:name w:val="Table Grid"/>
    <w:basedOn w:val="Standardowy"/>
    <w:uiPriority w:val="39"/>
    <w:rsid w:val="004463C1"/>
    <w:pPr>
      <w:widowControl w:val="0"/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List">
    <w:name w:val="Bulleted List"/>
    <w:basedOn w:val="Akapitzlist"/>
    <w:qFormat/>
    <w:rsid w:val="004463C1"/>
    <w:pPr>
      <w:widowControl w:val="0"/>
      <w:numPr>
        <w:numId w:val="4"/>
      </w:numPr>
      <w:spacing w:after="240" w:line="276" w:lineRule="auto"/>
      <w:ind w:left="475" w:hanging="187"/>
      <w:jc w:val="left"/>
    </w:pPr>
    <w:rPr>
      <w:rFonts w:ascii="Arial" w:eastAsiaTheme="minorHAnsi" w:hAnsi="Arial"/>
      <w:lang w:val="en-GB" w:eastAsia="en-US"/>
    </w:rPr>
  </w:style>
  <w:style w:type="paragraph" w:customStyle="1" w:styleId="ArrowBodyArial11pt">
    <w:name w:val="Arrow Body Arial 11 pt"/>
    <w:next w:val="Normalny"/>
    <w:link w:val="ArrowBodyArial11ptChar"/>
    <w:qFormat/>
    <w:rsid w:val="004463C1"/>
    <w:pPr>
      <w:widowControl w:val="0"/>
      <w:numPr>
        <w:numId w:val="5"/>
      </w:numPr>
    </w:pPr>
    <w:rPr>
      <w:rFonts w:ascii="Arial" w:eastAsia="Arial" w:hAnsi="Arial" w:cs="Arial"/>
      <w:color w:val="414042"/>
      <w:lang w:val="en-GB" w:eastAsia="en-US"/>
    </w:rPr>
  </w:style>
  <w:style w:type="character" w:customStyle="1" w:styleId="ArrowBodyArial11ptChar">
    <w:name w:val="Arrow Body Arial 11 pt Char"/>
    <w:basedOn w:val="BodyArial11ptChar"/>
    <w:link w:val="ArrowBodyArial11pt"/>
    <w:rsid w:val="004463C1"/>
    <w:rPr>
      <w:rFonts w:ascii="Arial" w:eastAsia="Arial" w:hAnsi="Arial" w:cs="Arial"/>
      <w:color w:val="414042"/>
      <w:lang w:val="en-GB" w:eastAsia="en-US"/>
    </w:rPr>
  </w:style>
  <w:style w:type="paragraph" w:customStyle="1" w:styleId="Paragraph-normalwithspacing">
    <w:name w:val="Paragraph - normal with spacing"/>
    <w:basedOn w:val="Normalny"/>
    <w:link w:val="Paragraph-normalwithspacingChar"/>
    <w:qFormat/>
    <w:rsid w:val="004463C1"/>
    <w:pPr>
      <w:autoSpaceDE w:val="0"/>
      <w:autoSpaceDN w:val="0"/>
      <w:adjustRightInd w:val="0"/>
      <w:spacing w:after="120" w:line="240" w:lineRule="auto"/>
    </w:pPr>
    <w:rPr>
      <w:rFonts w:ascii="Tahoma" w:hAnsi="Tahoma" w:cs="Gotham-Book"/>
      <w:color w:val="000000"/>
      <w:szCs w:val="18"/>
      <w:lang w:eastAsia="en-GB"/>
    </w:rPr>
  </w:style>
  <w:style w:type="character" w:customStyle="1" w:styleId="Paragraph-normalwithspacingChar">
    <w:name w:val="Paragraph - normal with spacing Char"/>
    <w:basedOn w:val="Domylnaczcionkaakapitu"/>
    <w:link w:val="Paragraph-normalwithspacing"/>
    <w:rsid w:val="004463C1"/>
    <w:rPr>
      <w:rFonts w:ascii="Tahoma" w:hAnsi="Tahoma" w:cs="Gotham-Book"/>
      <w:color w:val="000000"/>
      <w:sz w:val="18"/>
      <w:szCs w:val="18"/>
      <w:lang w:eastAsia="en-GB"/>
    </w:rPr>
  </w:style>
  <w:style w:type="paragraph" w:customStyle="1" w:styleId="Titleparagraph">
    <w:name w:val="Title paragraph"/>
    <w:basedOn w:val="Normalny"/>
    <w:link w:val="TitleparagraphChar"/>
    <w:qFormat/>
    <w:rsid w:val="004463C1"/>
    <w:pPr>
      <w:keepNext/>
      <w:autoSpaceDE w:val="0"/>
      <w:autoSpaceDN w:val="0"/>
      <w:adjustRightInd w:val="0"/>
      <w:spacing w:before="60" w:after="0" w:line="240" w:lineRule="auto"/>
      <w:jc w:val="left"/>
    </w:pPr>
    <w:rPr>
      <w:rFonts w:ascii="Tahoma" w:hAnsi="Tahoma" w:cs="Gotham-Bold"/>
      <w:b/>
      <w:bCs/>
      <w:color w:val="000000"/>
      <w:sz w:val="20"/>
      <w:szCs w:val="18"/>
      <w:lang w:eastAsia="en-GB"/>
    </w:rPr>
  </w:style>
  <w:style w:type="character" w:customStyle="1" w:styleId="TitleparagraphChar">
    <w:name w:val="Title paragraph Char"/>
    <w:basedOn w:val="Domylnaczcionkaakapitu"/>
    <w:link w:val="Titleparagraph"/>
    <w:rsid w:val="004463C1"/>
    <w:rPr>
      <w:rFonts w:ascii="Tahoma" w:hAnsi="Tahoma" w:cs="Gotham-Bold"/>
      <w:b/>
      <w:bCs/>
      <w:color w:val="000000"/>
      <w:sz w:val="20"/>
      <w:szCs w:val="18"/>
      <w:lang w:eastAsia="en-GB"/>
    </w:rPr>
  </w:style>
  <w:style w:type="character" w:customStyle="1" w:styleId="apple-converted-space">
    <w:name w:val="apple-converted-space"/>
    <w:basedOn w:val="Domylnaczcionkaakapitu"/>
    <w:rsid w:val="00EB52BF"/>
  </w:style>
  <w:style w:type="paragraph" w:customStyle="1" w:styleId="TitlePageDetail">
    <w:name w:val="TitlePage_Detail"/>
    <w:basedOn w:val="Normalny"/>
    <w:rsid w:val="009645FB"/>
    <w:pPr>
      <w:spacing w:after="0"/>
      <w:ind w:left="4060"/>
      <w:jc w:val="left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TableSmall">
    <w:name w:val="Table_Small"/>
    <w:basedOn w:val="Normalny"/>
    <w:rsid w:val="009F1B5E"/>
    <w:pPr>
      <w:spacing w:before="40" w:after="40"/>
      <w:jc w:val="left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character" w:customStyle="1" w:styleId="CharacterUserEntry">
    <w:name w:val="Character UserEntry"/>
    <w:rsid w:val="009F1B5E"/>
    <w:rPr>
      <w:color w:val="FF0000"/>
    </w:rPr>
  </w:style>
  <w:style w:type="paragraph" w:customStyle="1" w:styleId="TableSmHeading">
    <w:name w:val="Table_Sm_Heading"/>
    <w:basedOn w:val="Normalny"/>
    <w:rsid w:val="009F1B5E"/>
    <w:pPr>
      <w:keepNext/>
      <w:keepLines/>
      <w:spacing w:before="60" w:after="40"/>
      <w:jc w:val="left"/>
    </w:pPr>
    <w:rPr>
      <w:rFonts w:ascii="Times New Roman" w:eastAsia="Times New Roman" w:hAnsi="Times New Roman" w:cs="Times New Roman"/>
      <w:b/>
      <w:sz w:val="16"/>
      <w:szCs w:val="20"/>
      <w:lang w:eastAsia="en-US"/>
    </w:rPr>
  </w:style>
  <w:style w:type="paragraph" w:customStyle="1" w:styleId="TitlePageHeaderOOV">
    <w:name w:val="TitlePage_Header_OOV"/>
    <w:basedOn w:val="Normalny"/>
    <w:rsid w:val="00153464"/>
    <w:pPr>
      <w:spacing w:after="0"/>
      <w:ind w:left="4060"/>
      <w:jc w:val="left"/>
    </w:pPr>
    <w:rPr>
      <w:rFonts w:ascii="Times New Roman" w:eastAsia="Times New Roman" w:hAnsi="Times New Roman" w:cs="Times New Roman"/>
      <w:sz w:val="44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1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56B"/>
    <w:rPr>
      <w:rFonts w:ascii="Montserrat" w:hAnsi="Montserra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56B"/>
    <w:rPr>
      <w:rFonts w:ascii="Montserrat" w:hAnsi="Montserra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13A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A2C"/>
    <w:pPr>
      <w:spacing w:line="360" w:lineRule="auto"/>
      <w:jc w:val="both"/>
    </w:pPr>
    <w:rPr>
      <w:rFonts w:ascii="Montserrat" w:hAnsi="Montserrat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7BF0"/>
    <w:pPr>
      <w:keepNext/>
      <w:keepLines/>
      <w:numPr>
        <w:numId w:val="1"/>
      </w:numPr>
      <w:spacing w:before="600" w:after="120"/>
      <w:outlineLvl w:val="0"/>
    </w:pPr>
    <w:rPr>
      <w:rFonts w:ascii="Arial" w:eastAsiaTheme="majorEastAsia" w:hAnsi="Arial" w:cstheme="majorBidi"/>
      <w:bCs/>
      <w:caps/>
      <w:color w:val="000000" w:themeColor="text1"/>
      <w:sz w:val="32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3B7BF0"/>
    <w:pPr>
      <w:numPr>
        <w:numId w:val="6"/>
      </w:numPr>
      <w:spacing w:before="320"/>
      <w:outlineLvl w:val="1"/>
    </w:pPr>
    <w:rPr>
      <w:bCs w:val="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02CA"/>
    <w:pPr>
      <w:keepNext/>
      <w:keepLines/>
      <w:numPr>
        <w:numId w:val="7"/>
      </w:numPr>
      <w:spacing w:before="180" w:after="120"/>
      <w:outlineLvl w:val="2"/>
    </w:pPr>
    <w:rPr>
      <w:rFonts w:ascii="Arial" w:eastAsiaTheme="majorEastAsia" w:hAnsi="Arial" w:cstheme="majorBidi"/>
      <w:bCs/>
      <w:caps/>
      <w:color w:val="000000" w:themeColor="text1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4C27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Cs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B7BF0"/>
    <w:rPr>
      <w:rFonts w:ascii="Arial" w:eastAsiaTheme="majorEastAsia" w:hAnsi="Arial" w:cstheme="majorBidi"/>
      <w:bCs/>
      <w:cap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B7BF0"/>
    <w:rPr>
      <w:rFonts w:ascii="Arial" w:eastAsiaTheme="majorEastAsia" w:hAnsi="Arial" w:cstheme="majorBidi"/>
      <w:caps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7BF0"/>
    <w:rPr>
      <w:rFonts w:ascii="Arial" w:eastAsiaTheme="majorEastAsia" w:hAnsi="Arial" w:cstheme="majorBidi"/>
      <w:bCs/>
      <w:caps/>
      <w:color w:val="000000" w:themeColor="text1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B4C27"/>
    <w:rPr>
      <w:rFonts w:ascii="Montserrat" w:eastAsiaTheme="majorEastAsia" w:hAnsi="Montserrat" w:cstheme="majorBidi"/>
      <w:bCs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="Montserrat" w:eastAsiaTheme="majorEastAsia" w:hAnsi="Montserrat" w:cstheme="majorBidi"/>
      <w:b/>
      <w:color w:val="5B5B5B" w:themeColor="accent1" w:themeShade="BF"/>
      <w:sz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="Montserrat" w:eastAsiaTheme="majorEastAsia" w:hAnsi="Montserrat" w:cstheme="majorBidi"/>
      <w:b/>
      <w:iCs/>
      <w:color w:val="D1282E" w:themeColor="text2"/>
      <w:sz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Cs/>
      <w:caps/>
      <w:color w:val="7A7A7A" w:themeColor="accent1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A0019"/>
    <w:pPr>
      <w:spacing w:before="360" w:after="60" w:line="240" w:lineRule="auto"/>
      <w:contextualSpacing/>
    </w:pPr>
    <w:rPr>
      <w:rFonts w:eastAsiaTheme="majorEastAsia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A0019"/>
    <w:rPr>
      <w:rFonts w:ascii="Century Gothic" w:eastAsiaTheme="majorEastAsia" w:hAnsi="Century Gothic" w:cstheme="majorBidi"/>
      <w:caps/>
      <w:color w:val="000000" w:themeColor="text1"/>
      <w:spacing w:val="-20"/>
      <w:kern w:val="28"/>
      <w:sz w:val="7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Akapitzlist">
    <w:name w:val="List Paragraph"/>
    <w:aliases w:val="He,AB List 1"/>
    <w:basedOn w:val="Normalny"/>
    <w:link w:val="AkapitzlistZnak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7A7A7A" w:themeColor="accent1"/>
      <w:sz w:val="28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7A7A7A" w:themeColor="accent1"/>
      <w:sz w:val="2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/>
    </w:pPr>
    <w:rPr>
      <w:b/>
      <w:bCs/>
      <w:i/>
      <w:iCs/>
      <w:color w:val="7F7F7F" w:themeColor="text1" w:themeTint="80"/>
      <w:sz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7F7F7F" w:themeColor="text1" w:themeTint="80"/>
      <w:sz w:val="26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7A7A7A" w:themeColor="accent1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D1282E" w:themeColor="text2"/>
    </w:rPr>
  </w:style>
  <w:style w:type="character" w:styleId="Odwoaniedelikatne">
    <w:name w:val="Subtle Reference"/>
    <w:basedOn w:val="Domylnaczcionkaakapitu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ytuksiki">
    <w:name w:val="Book Title"/>
    <w:basedOn w:val="Domylnaczcionkaakapitu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ormalnyWeb">
    <w:name w:val="Normal (Web)"/>
    <w:basedOn w:val="Normalny"/>
    <w:uiPriority w:val="99"/>
    <w:unhideWhenUsed/>
    <w:rsid w:val="00981F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E0A3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3B7BF0"/>
    <w:pPr>
      <w:spacing w:after="100"/>
    </w:pPr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rsid w:val="003B7BF0"/>
    <w:pPr>
      <w:spacing w:after="100"/>
      <w:ind w:left="220"/>
    </w:pPr>
    <w:rPr>
      <w:rFonts w:ascii="Arial" w:hAnsi="Arial"/>
    </w:rPr>
  </w:style>
  <w:style w:type="paragraph" w:customStyle="1" w:styleId="NTableCell">
    <w:name w:val="N_TableCell"/>
    <w:autoRedefine/>
    <w:qFormat/>
    <w:rsid w:val="00C72285"/>
    <w:pPr>
      <w:spacing w:before="60" w:after="60" w:line="240" w:lineRule="auto"/>
    </w:pPr>
    <w:rPr>
      <w:rFonts w:ascii="Gisha" w:eastAsiaTheme="minorHAnsi" w:hAnsi="Gisha" w:cs="Gisha"/>
      <w:sz w:val="18"/>
      <w:szCs w:val="20"/>
      <w:lang w:val="en-US" w:eastAsia="en-US" w:bidi="he-IL"/>
    </w:rPr>
  </w:style>
  <w:style w:type="paragraph" w:customStyle="1" w:styleId="NTableNumber">
    <w:name w:val="N_TableNumber"/>
    <w:qFormat/>
    <w:rsid w:val="00C72285"/>
    <w:pPr>
      <w:numPr>
        <w:numId w:val="2"/>
      </w:numPr>
      <w:spacing w:before="60" w:after="60" w:line="240" w:lineRule="auto"/>
      <w:mirrorIndents/>
    </w:pPr>
    <w:rPr>
      <w:rFonts w:ascii="Gisha" w:eastAsia="Calibri" w:hAnsi="Gisha" w:cs="Arial"/>
      <w:sz w:val="18"/>
      <w:szCs w:val="18"/>
      <w:lang w:val="en-US" w:eastAsia="en-US" w:bidi="he-IL"/>
    </w:rPr>
  </w:style>
  <w:style w:type="paragraph" w:customStyle="1" w:styleId="NTableTitle">
    <w:name w:val="N_TableTitle"/>
    <w:next w:val="NTableCell"/>
    <w:qFormat/>
    <w:rsid w:val="00C72285"/>
    <w:pPr>
      <w:keepNext/>
      <w:keepLines/>
      <w:spacing w:before="60" w:after="60" w:line="240" w:lineRule="auto"/>
    </w:pPr>
    <w:rPr>
      <w:rFonts w:ascii="Gisha" w:eastAsia="Times New Roman" w:hAnsi="Gisha" w:cs="Gisha"/>
      <w:b/>
      <w:color w:val="FFFFFF" w:themeColor="background1"/>
      <w:sz w:val="20"/>
      <w:lang w:val="en-US" w:eastAsia="en-US"/>
    </w:rPr>
  </w:style>
  <w:style w:type="table" w:customStyle="1" w:styleId="CYBERBITTABLE">
    <w:name w:val="CYBERBIT TABLE"/>
    <w:basedOn w:val="Standardowy"/>
    <w:uiPriority w:val="99"/>
    <w:qFormat/>
    <w:rsid w:val="00C72285"/>
    <w:pPr>
      <w:spacing w:after="0" w:line="240" w:lineRule="auto"/>
    </w:pPr>
    <w:rPr>
      <w:rFonts w:ascii="Arial" w:eastAsiaTheme="minorHAnsi" w:hAnsi="Arial"/>
      <w:sz w:val="20"/>
      <w:szCs w:val="20"/>
      <w:lang w:val="en-US" w:eastAsia="en-US" w:bidi="he-IL"/>
    </w:rPr>
    <w:tblPr>
      <w:tblStyleRowBandSize w:val="1"/>
      <w:tblInd w:w="113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 w:val="0"/>
        <w:color w:val="FFFFFF" w:themeColor="background1"/>
      </w:rPr>
      <w:tblPr/>
      <w:trPr>
        <w:cantSplit/>
        <w:tblHeader/>
      </w:trPr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D1282E" w:themeFill="text2"/>
      </w:tcPr>
    </w:tblStylePr>
  </w:style>
  <w:style w:type="paragraph" w:customStyle="1" w:styleId="NTableBullet">
    <w:name w:val="N_TableBullet"/>
    <w:basedOn w:val="Normalny"/>
    <w:uiPriority w:val="2"/>
    <w:qFormat/>
    <w:rsid w:val="006D502D"/>
    <w:pPr>
      <w:numPr>
        <w:numId w:val="3"/>
      </w:numPr>
      <w:spacing w:before="60" w:after="60" w:line="240" w:lineRule="auto"/>
      <w:jc w:val="left"/>
    </w:pPr>
    <w:rPr>
      <w:rFonts w:ascii="Gisha" w:eastAsia="Times New Roman" w:hAnsi="Gisha" w:cs="Gisha"/>
      <w:color w:val="0070C0"/>
      <w:szCs w:val="18"/>
      <w:lang w:eastAsia="en-US" w:bidi="he-IL"/>
    </w:rPr>
  </w:style>
  <w:style w:type="character" w:customStyle="1" w:styleId="AkapitzlistZnak">
    <w:name w:val="Akapit z listą Znak"/>
    <w:aliases w:val="He Znak,AB List 1 Znak"/>
    <w:basedOn w:val="Domylnaczcionkaakapitu"/>
    <w:link w:val="Akapitzlist"/>
    <w:uiPriority w:val="34"/>
    <w:locked/>
    <w:rsid w:val="00B8440A"/>
    <w:rPr>
      <w:rFonts w:ascii="Calibri Light" w:hAnsi="Calibri Light"/>
    </w:rPr>
  </w:style>
  <w:style w:type="paragraph" w:customStyle="1" w:styleId="NNormal">
    <w:name w:val="N_Normal"/>
    <w:link w:val="NNormalChar"/>
    <w:rsid w:val="006C2804"/>
    <w:pPr>
      <w:tabs>
        <w:tab w:val="left" w:pos="765"/>
      </w:tabs>
      <w:spacing w:before="200" w:line="240" w:lineRule="auto"/>
      <w:jc w:val="both"/>
    </w:pPr>
    <w:rPr>
      <w:rFonts w:ascii="Gisha" w:eastAsia="Times New Roman" w:hAnsi="Gisha" w:cs="Gisha"/>
      <w:lang w:val="en-US" w:eastAsia="en-US"/>
    </w:rPr>
  </w:style>
  <w:style w:type="character" w:customStyle="1" w:styleId="NNormalChar">
    <w:name w:val="N_Normal Char"/>
    <w:basedOn w:val="Domylnaczcionkaakapitu"/>
    <w:link w:val="NNormal"/>
    <w:locked/>
    <w:rsid w:val="006C2804"/>
    <w:rPr>
      <w:rFonts w:ascii="Gisha" w:eastAsia="Times New Roman" w:hAnsi="Gisha" w:cs="Gisha"/>
      <w:lang w:val="en-US"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3B7BF0"/>
    <w:pPr>
      <w:spacing w:after="100"/>
      <w:ind w:left="440"/>
    </w:pPr>
    <w:rPr>
      <w:rFonts w:ascii="Arial" w:hAnsi="Arial"/>
    </w:rPr>
  </w:style>
  <w:style w:type="paragraph" w:customStyle="1" w:styleId="BodyArial11pt">
    <w:name w:val="Body Arial 11pt"/>
    <w:basedOn w:val="Normalny"/>
    <w:link w:val="BodyArial11ptChar"/>
    <w:qFormat/>
    <w:rsid w:val="004463C1"/>
    <w:pPr>
      <w:widowControl w:val="0"/>
      <w:spacing w:after="0" w:line="260" w:lineRule="exact"/>
      <w:jc w:val="left"/>
    </w:pPr>
    <w:rPr>
      <w:rFonts w:ascii="Arial" w:eastAsia="Arial" w:hAnsi="Arial" w:cs="Arial"/>
      <w:color w:val="414042"/>
      <w:lang w:val="en-GB" w:eastAsia="en-US"/>
    </w:rPr>
  </w:style>
  <w:style w:type="character" w:customStyle="1" w:styleId="BodyArial11ptChar">
    <w:name w:val="Body Arial 11pt Char"/>
    <w:basedOn w:val="Domylnaczcionkaakapitu"/>
    <w:link w:val="BodyArial11pt"/>
    <w:rsid w:val="004463C1"/>
    <w:rPr>
      <w:rFonts w:ascii="Arial" w:eastAsia="Arial" w:hAnsi="Arial" w:cs="Arial"/>
      <w:color w:val="414042"/>
      <w:lang w:val="en-GB" w:eastAsia="en-US"/>
    </w:rPr>
  </w:style>
  <w:style w:type="table" w:styleId="Tabela-Siatka">
    <w:name w:val="Table Grid"/>
    <w:basedOn w:val="Standardowy"/>
    <w:uiPriority w:val="39"/>
    <w:rsid w:val="004463C1"/>
    <w:pPr>
      <w:widowControl w:val="0"/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List">
    <w:name w:val="Bulleted List"/>
    <w:basedOn w:val="Akapitzlist"/>
    <w:qFormat/>
    <w:rsid w:val="004463C1"/>
    <w:pPr>
      <w:widowControl w:val="0"/>
      <w:numPr>
        <w:numId w:val="4"/>
      </w:numPr>
      <w:spacing w:after="240" w:line="276" w:lineRule="auto"/>
      <w:ind w:left="475" w:hanging="187"/>
      <w:jc w:val="left"/>
    </w:pPr>
    <w:rPr>
      <w:rFonts w:ascii="Arial" w:eastAsiaTheme="minorHAnsi" w:hAnsi="Arial"/>
      <w:lang w:val="en-GB" w:eastAsia="en-US"/>
    </w:rPr>
  </w:style>
  <w:style w:type="paragraph" w:customStyle="1" w:styleId="ArrowBodyArial11pt">
    <w:name w:val="Arrow Body Arial 11 pt"/>
    <w:next w:val="Normalny"/>
    <w:link w:val="ArrowBodyArial11ptChar"/>
    <w:qFormat/>
    <w:rsid w:val="004463C1"/>
    <w:pPr>
      <w:widowControl w:val="0"/>
      <w:numPr>
        <w:numId w:val="5"/>
      </w:numPr>
    </w:pPr>
    <w:rPr>
      <w:rFonts w:ascii="Arial" w:eastAsia="Arial" w:hAnsi="Arial" w:cs="Arial"/>
      <w:color w:val="414042"/>
      <w:lang w:val="en-GB" w:eastAsia="en-US"/>
    </w:rPr>
  </w:style>
  <w:style w:type="character" w:customStyle="1" w:styleId="ArrowBodyArial11ptChar">
    <w:name w:val="Arrow Body Arial 11 pt Char"/>
    <w:basedOn w:val="BodyArial11ptChar"/>
    <w:link w:val="ArrowBodyArial11pt"/>
    <w:rsid w:val="004463C1"/>
    <w:rPr>
      <w:rFonts w:ascii="Arial" w:eastAsia="Arial" w:hAnsi="Arial" w:cs="Arial"/>
      <w:color w:val="414042"/>
      <w:lang w:val="en-GB" w:eastAsia="en-US"/>
    </w:rPr>
  </w:style>
  <w:style w:type="paragraph" w:customStyle="1" w:styleId="Paragraph-normalwithspacing">
    <w:name w:val="Paragraph - normal with spacing"/>
    <w:basedOn w:val="Normalny"/>
    <w:link w:val="Paragraph-normalwithspacingChar"/>
    <w:qFormat/>
    <w:rsid w:val="004463C1"/>
    <w:pPr>
      <w:autoSpaceDE w:val="0"/>
      <w:autoSpaceDN w:val="0"/>
      <w:adjustRightInd w:val="0"/>
      <w:spacing w:after="120" w:line="240" w:lineRule="auto"/>
    </w:pPr>
    <w:rPr>
      <w:rFonts w:ascii="Tahoma" w:hAnsi="Tahoma" w:cs="Gotham-Book"/>
      <w:color w:val="000000"/>
      <w:szCs w:val="18"/>
      <w:lang w:eastAsia="en-GB"/>
    </w:rPr>
  </w:style>
  <w:style w:type="character" w:customStyle="1" w:styleId="Paragraph-normalwithspacingChar">
    <w:name w:val="Paragraph - normal with spacing Char"/>
    <w:basedOn w:val="Domylnaczcionkaakapitu"/>
    <w:link w:val="Paragraph-normalwithspacing"/>
    <w:rsid w:val="004463C1"/>
    <w:rPr>
      <w:rFonts w:ascii="Tahoma" w:hAnsi="Tahoma" w:cs="Gotham-Book"/>
      <w:color w:val="000000"/>
      <w:sz w:val="18"/>
      <w:szCs w:val="18"/>
      <w:lang w:eastAsia="en-GB"/>
    </w:rPr>
  </w:style>
  <w:style w:type="paragraph" w:customStyle="1" w:styleId="Titleparagraph">
    <w:name w:val="Title paragraph"/>
    <w:basedOn w:val="Normalny"/>
    <w:link w:val="TitleparagraphChar"/>
    <w:qFormat/>
    <w:rsid w:val="004463C1"/>
    <w:pPr>
      <w:keepNext/>
      <w:autoSpaceDE w:val="0"/>
      <w:autoSpaceDN w:val="0"/>
      <w:adjustRightInd w:val="0"/>
      <w:spacing w:before="60" w:after="0" w:line="240" w:lineRule="auto"/>
      <w:jc w:val="left"/>
    </w:pPr>
    <w:rPr>
      <w:rFonts w:ascii="Tahoma" w:hAnsi="Tahoma" w:cs="Gotham-Bold"/>
      <w:b/>
      <w:bCs/>
      <w:color w:val="000000"/>
      <w:sz w:val="20"/>
      <w:szCs w:val="18"/>
      <w:lang w:eastAsia="en-GB"/>
    </w:rPr>
  </w:style>
  <w:style w:type="character" w:customStyle="1" w:styleId="TitleparagraphChar">
    <w:name w:val="Title paragraph Char"/>
    <w:basedOn w:val="Domylnaczcionkaakapitu"/>
    <w:link w:val="Titleparagraph"/>
    <w:rsid w:val="004463C1"/>
    <w:rPr>
      <w:rFonts w:ascii="Tahoma" w:hAnsi="Tahoma" w:cs="Gotham-Bold"/>
      <w:b/>
      <w:bCs/>
      <w:color w:val="000000"/>
      <w:sz w:val="20"/>
      <w:szCs w:val="18"/>
      <w:lang w:eastAsia="en-GB"/>
    </w:rPr>
  </w:style>
  <w:style w:type="character" w:customStyle="1" w:styleId="apple-converted-space">
    <w:name w:val="apple-converted-space"/>
    <w:basedOn w:val="Domylnaczcionkaakapitu"/>
    <w:rsid w:val="00EB52BF"/>
  </w:style>
  <w:style w:type="paragraph" w:customStyle="1" w:styleId="TitlePageDetail">
    <w:name w:val="TitlePage_Detail"/>
    <w:basedOn w:val="Normalny"/>
    <w:rsid w:val="009645FB"/>
    <w:pPr>
      <w:spacing w:after="0"/>
      <w:ind w:left="4060"/>
      <w:jc w:val="left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paragraph" w:customStyle="1" w:styleId="TableSmall">
    <w:name w:val="Table_Small"/>
    <w:basedOn w:val="Normalny"/>
    <w:rsid w:val="009F1B5E"/>
    <w:pPr>
      <w:spacing w:before="40" w:after="40"/>
      <w:jc w:val="left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character" w:customStyle="1" w:styleId="CharacterUserEntry">
    <w:name w:val="Character UserEntry"/>
    <w:rsid w:val="009F1B5E"/>
    <w:rPr>
      <w:color w:val="FF0000"/>
    </w:rPr>
  </w:style>
  <w:style w:type="paragraph" w:customStyle="1" w:styleId="TableSmHeading">
    <w:name w:val="Table_Sm_Heading"/>
    <w:basedOn w:val="Normalny"/>
    <w:rsid w:val="009F1B5E"/>
    <w:pPr>
      <w:keepNext/>
      <w:keepLines/>
      <w:spacing w:before="60" w:after="40"/>
      <w:jc w:val="left"/>
    </w:pPr>
    <w:rPr>
      <w:rFonts w:ascii="Times New Roman" w:eastAsia="Times New Roman" w:hAnsi="Times New Roman" w:cs="Times New Roman"/>
      <w:b/>
      <w:sz w:val="16"/>
      <w:szCs w:val="20"/>
      <w:lang w:eastAsia="en-US"/>
    </w:rPr>
  </w:style>
  <w:style w:type="paragraph" w:customStyle="1" w:styleId="TitlePageHeaderOOV">
    <w:name w:val="TitlePage_Header_OOV"/>
    <w:basedOn w:val="Normalny"/>
    <w:rsid w:val="00153464"/>
    <w:pPr>
      <w:spacing w:after="0"/>
      <w:ind w:left="4060"/>
      <w:jc w:val="left"/>
    </w:pPr>
    <w:rPr>
      <w:rFonts w:ascii="Times New Roman" w:eastAsia="Times New Roman" w:hAnsi="Times New Roman" w:cs="Times New Roman"/>
      <w:sz w:val="44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1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1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156B"/>
    <w:rPr>
      <w:rFonts w:ascii="Montserrat" w:hAnsi="Montserrat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1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156B"/>
    <w:rPr>
      <w:rFonts w:ascii="Montserrat" w:hAnsi="Montserrat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1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3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6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3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test-dane.biznes.gov.pl/api/ceidg/v2/firmy" TargetMode="External"/><Relationship Id="rId18" Type="http://schemas.openxmlformats.org/officeDocument/2006/relationships/hyperlink" Target="https://dane.biznes.gov.pl/api/ceidg/v2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test-dane.biznes.gov.pl/api/ceidg/v2/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hyperlink" Target="https://test-dane.biznes.gov.pl/api/ceidg/v2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ane.biznes.gov.pl/api/ceidg/v2/firmy" TargetMode="External"/><Relationship Id="rId20" Type="http://schemas.openxmlformats.org/officeDocument/2006/relationships/hyperlink" Target="https://dane.biznes.gov.pl/api/ceidg/v2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test-dane.biznes.gov.pl/api/ceidg/v2/firmy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test-dane.biznes.gov.pl/api/ceidg/v2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ane.biznes.gov.pl/api/ceidg/v2/firmy" TargetMode="External"/><Relationship Id="rId22" Type="http://schemas.openxmlformats.org/officeDocument/2006/relationships/hyperlink" Target="https://dane.biznes.gov.pl/api/ceidg/v2/" TargetMode="External"/><Relationship Id="rId27" Type="http://schemas.microsoft.com/office/2018/08/relationships/commentsExtensible" Target="commentsExtensi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5\Essentia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zatwierdzenia xmlns="cfbb9751-9d6f-4038-b103-572f73d70908">przekazane do Zamawiającego</Statuszatwierdzeni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6D5026502D7349AFCFC1B12F8DFC58" ma:contentTypeVersion="12" ma:contentTypeDescription="Utwórz nowy dokument." ma:contentTypeScope="" ma:versionID="66f3a7a2600dc3c98cf327ccfd58343e">
  <xsd:schema xmlns:xsd="http://www.w3.org/2001/XMLSchema" xmlns:xs="http://www.w3.org/2001/XMLSchema" xmlns:p="http://schemas.microsoft.com/office/2006/metadata/properties" xmlns:ns2="cfbb9751-9d6f-4038-b103-572f73d70908" xmlns:ns3="8ac59176-934f-4761-a43d-435054859ac8" targetNamespace="http://schemas.microsoft.com/office/2006/metadata/properties" ma:root="true" ma:fieldsID="51dd67e05ea1ecda9d3176c48920dd17" ns2:_="" ns3:_="">
    <xsd:import namespace="cfbb9751-9d6f-4038-b103-572f73d70908"/>
    <xsd:import namespace="8ac59176-934f-4761-a43d-435054859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atuszatwierdzeni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b9751-9d6f-4038-b103-572f73d70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zatwierdzenia" ma:index="14" nillable="true" ma:displayName="Status zatwierdzenia" ma:default="draft" ma:format="Dropdown" ma:internalName="Statuszatwierdzenia">
      <xsd:simpleType>
        <xsd:restriction base="dms:Choice">
          <xsd:enumeration value="draft"/>
          <xsd:enumeration value="uzgodnione wewnętrznie"/>
          <xsd:enumeration value="uzgodnione w konsorcjum"/>
          <xsd:enumeration value="przekazane do Zamawiającego"/>
          <xsd:enumeration value="zatwierdzone"/>
          <xsd:enumeration value="podpisane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59176-934f-4761-a43d-435054859a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7570F-C08B-4DA8-A431-69C94AFBEA2C}">
  <ds:schemaRefs>
    <ds:schemaRef ds:uri="http://schemas.microsoft.com/office/2006/metadata/properties"/>
    <ds:schemaRef ds:uri="http://schemas.microsoft.com/office/infopath/2007/PartnerControls"/>
    <ds:schemaRef ds:uri="cfbb9751-9d6f-4038-b103-572f73d70908"/>
  </ds:schemaRefs>
</ds:datastoreItem>
</file>

<file path=customXml/itemProps2.xml><?xml version="1.0" encoding="utf-8"?>
<ds:datastoreItem xmlns:ds="http://schemas.openxmlformats.org/officeDocument/2006/customXml" ds:itemID="{7A5A72DE-A0D9-4504-9642-EB6B4E365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bb9751-9d6f-4038-b103-572f73d70908"/>
    <ds:schemaRef ds:uri="8ac59176-934f-4761-a43d-435054859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15764B-F4EC-4C60-A36F-B566EAAE0E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284386-2AF5-4E09-89F8-97E915AA4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</Template>
  <TotalTime>244</TotalTime>
  <Pages>20</Pages>
  <Words>4476</Words>
  <Characters>26857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handlowa nr SY/XXX/080818 na usługę kompleksowej ochrony stacji roboczych i bramy internetowej   dla XXX.</vt:lpstr>
    </vt:vector>
  </TitlesOfParts>
  <Company>ul. Zygmunta Vogla 8, 02-963 warszawa</Company>
  <LinksUpToDate>false</LinksUpToDate>
  <CharactersWithSpaces>31271</CharactersWithSpaces>
  <SharedDoc>false</SharedDoc>
  <HLinks>
    <vt:vector size="114" baseType="variant">
      <vt:variant>
        <vt:i4>1900596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_Toc52534308</vt:lpwstr>
      </vt:variant>
      <vt:variant>
        <vt:i4>1179700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_Toc52534307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_Toc52534306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_Toc52534305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_Toc52534304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_Toc52534303</vt:lpwstr>
      </vt:variant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_Toc52534302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_Toc52534301</vt:lpwstr>
      </vt:variant>
      <vt:variant>
        <vt:i4>1376308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_Toc52534300</vt:lpwstr>
      </vt:variant>
      <vt:variant>
        <vt:i4>1900605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_Toc52534299</vt:lpwstr>
      </vt:variant>
      <vt:variant>
        <vt:i4>1835069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_Toc52534298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_Toc52534297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_Toc52534296</vt:lpwstr>
      </vt:variant>
      <vt:variant>
        <vt:i4>1114173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_Toc52534295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_Toc52534294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_Toc52534293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_Toc52534292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_Toc52534291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_Toc52534290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handlowa nr SY/XXX/080818 na usługę kompleksowej ochrony stacji roboczych i bramy internetowej   dla XXX.</dc:title>
  <dc:subject>WARSZAWA, DNIA 8 kwietnia 2019 R.</dc:subject>
  <dc:creator>Symmetry Sp. z o.o.</dc:creator>
  <cp:lastModifiedBy>Wioletta Szukała</cp:lastModifiedBy>
  <cp:revision>16</cp:revision>
  <cp:lastPrinted>2021-09-30T09:28:00Z</cp:lastPrinted>
  <dcterms:created xsi:type="dcterms:W3CDTF">2022-01-14T12:00:00Z</dcterms:created>
  <dcterms:modified xsi:type="dcterms:W3CDTF">2022-02-18T09:49:00Z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  <property fmtid="{D5CDD505-2E9C-101B-9397-08002B2CF9AE}" pid="3" name="ContentTypeId">
    <vt:lpwstr>0x010100ED6D5026502D7349AFCFC1B12F8DFC58</vt:lpwstr>
  </property>
</Properties>
</file>